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F8" w:rsidRDefault="00402BF8" w:rsidP="00E87540"/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402BF8">
        <w:trPr>
          <w:trHeight w:val="1560"/>
        </w:trPr>
        <w:tc>
          <w:tcPr>
            <w:tcW w:w="3589" w:type="dxa"/>
          </w:tcPr>
          <w:p w:rsidR="00402BF8" w:rsidRDefault="00402BF8" w:rsidP="00484D47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3" o:spid="_x0000_s1026" type="#_x0000_t56" style="position:absolute;margin-left:160.65pt;margin-top:-20.7pt;width:164.25pt;height:177pt;z-index:251658240;visibility:visible" filled="f"/>
              </w:pict>
            </w:r>
            <w:r>
              <w:rPr>
                <w:b/>
                <w:bCs/>
                <w:lang w:eastAsia="en-US"/>
              </w:rPr>
              <w:t>Частное учреждение</w:t>
            </w:r>
          </w:p>
          <w:p w:rsidR="00402BF8" w:rsidRDefault="00402BF8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«Общеобразовательная</w:t>
            </w:r>
          </w:p>
          <w:p w:rsidR="00402BF8" w:rsidRDefault="00402BF8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организация   начального</w:t>
            </w:r>
          </w:p>
          <w:p w:rsidR="00402BF8" w:rsidRDefault="00402BF8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 образования</w:t>
            </w:r>
          </w:p>
          <w:p w:rsidR="00402BF8" w:rsidRDefault="00402BF8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«Начальная школа  «Глобус»</w:t>
            </w:r>
          </w:p>
          <w:p w:rsidR="00402BF8" w:rsidRDefault="00402BF8" w:rsidP="00484D47">
            <w:pPr>
              <w:rPr>
                <w:b/>
                <w:bCs/>
                <w:lang w:eastAsia="en-US"/>
              </w:rPr>
            </w:pPr>
          </w:p>
          <w:p w:rsidR="00402BF8" w:rsidRDefault="00402BF8" w:rsidP="00484D47">
            <w:pPr>
              <w:rPr>
                <w:b/>
                <w:bCs/>
                <w:lang w:eastAsia="en-US"/>
              </w:rPr>
            </w:pPr>
          </w:p>
          <w:p w:rsidR="00402BF8" w:rsidRDefault="00402BF8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385018,г.Майкоп,</w:t>
            </w:r>
          </w:p>
          <w:p w:rsidR="00402BF8" w:rsidRDefault="00402BF8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ул.Некрасова,289/б</w:t>
            </w:r>
          </w:p>
          <w:p w:rsidR="00402BF8" w:rsidRPr="004F37DF" w:rsidRDefault="00402BF8" w:rsidP="00484D47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 w:rsidRPr="004F37DF"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402BF8" w:rsidRDefault="00402BF8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ОГРН1160105051083,</w:t>
            </w:r>
          </w:p>
          <w:p w:rsidR="00402BF8" w:rsidRDefault="00402BF8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ИНН 0105076751,</w:t>
            </w:r>
          </w:p>
          <w:p w:rsidR="00402BF8" w:rsidRDefault="00402BF8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КПП 010501001</w:t>
            </w:r>
          </w:p>
        </w:tc>
        <w:tc>
          <w:tcPr>
            <w:tcW w:w="2904" w:type="dxa"/>
          </w:tcPr>
          <w:p w:rsidR="00402BF8" w:rsidRDefault="00402BF8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alt="http://static4.depositphotos.com/1003531/374/v/950/depositphotos_3748991-stock-illustration-globe-and-books.jpg" style="position:absolute;left:0;text-align:left;margin-left:1.15pt;margin-top:1.25pt;width:134.4pt;height:125.3pt;z-index:251659264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>
              <w:rPr>
                <w:sz w:val="18"/>
                <w:szCs w:val="18"/>
                <w:lang w:eastAsia="en-US"/>
              </w:rPr>
              <w:t>ЧУ ООНОО «Начальная</w:t>
            </w:r>
          </w:p>
          <w:p w:rsidR="00402BF8" w:rsidRDefault="00402BF8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школа «Глобус»</w:t>
            </w:r>
          </w:p>
          <w:p w:rsidR="00402BF8" w:rsidRDefault="00402BF8" w:rsidP="00484D47">
            <w:pPr>
              <w:rPr>
                <w:lang w:eastAsia="en-US"/>
              </w:rPr>
            </w:pPr>
          </w:p>
          <w:p w:rsidR="00402BF8" w:rsidRDefault="00402BF8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97" w:type="dxa"/>
          </w:tcPr>
          <w:p w:rsidR="00402BF8" w:rsidRDefault="00402BF8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Унэе мылъкук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 лэжьэрэ</w:t>
            </w:r>
          </w:p>
          <w:p w:rsidR="00402BF8" w:rsidRDefault="00402BF8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гурыт гъэсэныгъэ ублэп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</w:t>
            </w:r>
          </w:p>
          <w:p w:rsidR="00402BF8" w:rsidRDefault="00402BF8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еджап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эу «Глобус»</w:t>
            </w:r>
          </w:p>
          <w:p w:rsidR="00402BF8" w:rsidRDefault="00402BF8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402BF8" w:rsidRDefault="00402BF8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402BF8" w:rsidRDefault="00402BF8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402BF8" w:rsidRDefault="00402BF8" w:rsidP="00484D47">
            <w:pPr>
              <w:ind w:left="345" w:hanging="345"/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385018, къ. Мыекъуапэ,</w:t>
            </w:r>
          </w:p>
          <w:p w:rsidR="00402BF8" w:rsidRPr="00683769" w:rsidRDefault="00402BF8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ур. Некрасовыр,289/б</w:t>
            </w:r>
          </w:p>
          <w:p w:rsidR="00402BF8" w:rsidRDefault="00402BF8" w:rsidP="00484D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402BF8" w:rsidRDefault="00402BF8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ОГРН1160105051083,</w:t>
            </w:r>
          </w:p>
          <w:p w:rsidR="00402BF8" w:rsidRDefault="00402BF8" w:rsidP="00484D47">
            <w:pPr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ИНН 0105076751</w:t>
            </w:r>
          </w:p>
          <w:p w:rsidR="00402BF8" w:rsidRDefault="00402BF8" w:rsidP="00484D47">
            <w:pPr>
              <w:rPr>
                <w:b/>
                <w:bCs/>
                <w:lang w:eastAsia="en-US"/>
              </w:rPr>
            </w:pPr>
            <w:r>
              <w:rPr>
                <w:lang w:val="en-US" w:eastAsia="en-US"/>
              </w:rPr>
              <w:t xml:space="preserve">          </w:t>
            </w:r>
            <w:r>
              <w:rPr>
                <w:lang w:eastAsia="en-US"/>
              </w:rPr>
              <w:t>КПП 010501001</w:t>
            </w:r>
          </w:p>
        </w:tc>
      </w:tr>
    </w:tbl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Pr="00C87EBA" w:rsidRDefault="00402BF8" w:rsidP="008F26CB">
      <w:pPr>
        <w:pStyle w:val="Default"/>
        <w:jc w:val="center"/>
        <w:outlineLvl w:val="0"/>
        <w:rPr>
          <w:b/>
          <w:bCs/>
          <w:sz w:val="96"/>
          <w:szCs w:val="96"/>
        </w:rPr>
      </w:pPr>
      <w:r w:rsidRPr="00C87EBA">
        <w:rPr>
          <w:b/>
          <w:bCs/>
          <w:sz w:val="96"/>
          <w:szCs w:val="96"/>
        </w:rPr>
        <w:t>Положение</w:t>
      </w:r>
    </w:p>
    <w:p w:rsidR="00402BF8" w:rsidRDefault="00402BF8" w:rsidP="008F26CB">
      <w:pPr>
        <w:pStyle w:val="Default"/>
        <w:jc w:val="center"/>
        <w:outlineLvl w:val="0"/>
        <w:rPr>
          <w:b/>
          <w:bCs/>
          <w:sz w:val="56"/>
          <w:szCs w:val="56"/>
        </w:rPr>
      </w:pPr>
      <w:r w:rsidRPr="00C87EBA">
        <w:rPr>
          <w:b/>
          <w:bCs/>
          <w:sz w:val="56"/>
          <w:szCs w:val="56"/>
        </w:rPr>
        <w:t xml:space="preserve">о </w:t>
      </w:r>
      <w:r>
        <w:rPr>
          <w:b/>
          <w:bCs/>
          <w:sz w:val="56"/>
          <w:szCs w:val="56"/>
        </w:rPr>
        <w:t>ведении личных дел обучающихся</w:t>
      </w:r>
    </w:p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/>
    <w:p w:rsidR="00402BF8" w:rsidRDefault="00402BF8" w:rsidP="00E87540">
      <w:pPr>
        <w:jc w:val="center"/>
        <w:rPr>
          <w:b/>
          <w:bCs/>
          <w:sz w:val="36"/>
          <w:szCs w:val="36"/>
        </w:rPr>
      </w:pPr>
      <w:r w:rsidRPr="00C87EBA">
        <w:rPr>
          <w:b/>
          <w:bCs/>
          <w:sz w:val="36"/>
          <w:szCs w:val="36"/>
        </w:rPr>
        <w:t>г. Майкоп</w:t>
      </w:r>
    </w:p>
    <w:p w:rsidR="00402BF8" w:rsidRPr="008F26CB" w:rsidRDefault="00402BF8" w:rsidP="00E87540">
      <w:pPr>
        <w:jc w:val="center"/>
        <w:rPr>
          <w:b/>
          <w:bCs/>
          <w:sz w:val="36"/>
          <w:szCs w:val="36"/>
        </w:rPr>
      </w:pPr>
      <w:r w:rsidRPr="008F26CB">
        <w:rPr>
          <w:b/>
          <w:bCs/>
          <w:sz w:val="36"/>
          <w:szCs w:val="36"/>
        </w:rPr>
        <w:pict>
          <v:shape id="_x0000_i1025" type="#_x0000_t75" style="width:538.5pt;height:741pt">
            <v:imagedata r:id="rId6" o:title=""/>
          </v:shape>
        </w:pict>
      </w:r>
    </w:p>
    <w:p w:rsidR="00402BF8" w:rsidRPr="00E87540" w:rsidRDefault="00402BF8" w:rsidP="00E87540">
      <w:pPr>
        <w:jc w:val="center"/>
        <w:rPr>
          <w:b/>
          <w:bCs/>
          <w:sz w:val="36"/>
          <w:szCs w:val="36"/>
        </w:rPr>
      </w:pPr>
    </w:p>
    <w:tbl>
      <w:tblPr>
        <w:tblW w:w="10090" w:type="dxa"/>
        <w:tblInd w:w="-106" w:type="dxa"/>
        <w:tblLook w:val="01E0"/>
      </w:tblPr>
      <w:tblGrid>
        <w:gridCol w:w="3589"/>
        <w:gridCol w:w="2905"/>
        <w:gridCol w:w="3596"/>
      </w:tblGrid>
      <w:tr w:rsidR="00402BF8">
        <w:trPr>
          <w:trHeight w:val="1560"/>
        </w:trPr>
        <w:tc>
          <w:tcPr>
            <w:tcW w:w="3589" w:type="dxa"/>
          </w:tcPr>
          <w:p w:rsidR="00402BF8" w:rsidRDefault="00402BF8" w:rsidP="00484D47">
            <w:pPr>
              <w:rPr>
                <w:b/>
                <w:bCs/>
                <w:lang w:eastAsia="en-US"/>
              </w:rPr>
            </w:pPr>
            <w:r>
              <w:rPr>
                <w:noProof/>
              </w:rPr>
              <w:pict>
                <v:shape id="Правильный пятиугольник 4" o:spid="_x0000_s1028" type="#_x0000_t56" style="position:absolute;margin-left:160.65pt;margin-top:-20.7pt;width:164.25pt;height:177pt;z-index:251660288;visibility:visible" filled="f"/>
              </w:pict>
            </w:r>
            <w:r>
              <w:rPr>
                <w:b/>
                <w:bCs/>
                <w:lang w:eastAsia="en-US"/>
              </w:rPr>
              <w:t>Частное учреждение</w:t>
            </w:r>
          </w:p>
          <w:p w:rsidR="00402BF8" w:rsidRDefault="00402BF8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«Общеобразовательная</w:t>
            </w:r>
          </w:p>
          <w:p w:rsidR="00402BF8" w:rsidRDefault="00402BF8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организация   начального</w:t>
            </w:r>
          </w:p>
          <w:p w:rsidR="00402BF8" w:rsidRDefault="00402BF8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 образования</w:t>
            </w:r>
          </w:p>
          <w:p w:rsidR="00402BF8" w:rsidRDefault="00402BF8" w:rsidP="00484D47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«Начальная школа  «Глобус»</w:t>
            </w:r>
          </w:p>
          <w:p w:rsidR="00402BF8" w:rsidRDefault="00402BF8" w:rsidP="00484D47">
            <w:pPr>
              <w:rPr>
                <w:b/>
                <w:bCs/>
                <w:lang w:eastAsia="en-US"/>
              </w:rPr>
            </w:pPr>
          </w:p>
          <w:p w:rsidR="00402BF8" w:rsidRDefault="00402BF8" w:rsidP="00484D47">
            <w:pPr>
              <w:rPr>
                <w:b/>
                <w:bCs/>
                <w:lang w:eastAsia="en-US"/>
              </w:rPr>
            </w:pPr>
          </w:p>
          <w:p w:rsidR="00402BF8" w:rsidRDefault="00402BF8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385018,г.Майкоп,</w:t>
            </w:r>
          </w:p>
          <w:p w:rsidR="00402BF8" w:rsidRDefault="00402BF8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ул.Некрасова,289/б</w:t>
            </w:r>
          </w:p>
          <w:p w:rsidR="00402BF8" w:rsidRPr="004F37DF" w:rsidRDefault="00402BF8" w:rsidP="00484D47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 w:rsidRPr="004F37DF"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402BF8" w:rsidRDefault="00402BF8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ОГРН1160105051083,</w:t>
            </w:r>
          </w:p>
          <w:p w:rsidR="00402BF8" w:rsidRDefault="00402BF8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ИНН 0105076751,</w:t>
            </w:r>
          </w:p>
          <w:p w:rsidR="00402BF8" w:rsidRDefault="00402BF8" w:rsidP="00484D47">
            <w:pPr>
              <w:rPr>
                <w:lang w:eastAsia="en-US"/>
              </w:rPr>
            </w:pPr>
            <w:r>
              <w:rPr>
                <w:lang w:eastAsia="en-US"/>
              </w:rPr>
              <w:t>КПП 010501001</w:t>
            </w:r>
          </w:p>
        </w:tc>
        <w:tc>
          <w:tcPr>
            <w:tcW w:w="2904" w:type="dxa"/>
          </w:tcPr>
          <w:p w:rsidR="00402BF8" w:rsidRDefault="00402BF8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w:pict>
                <v:shape id="_x0000_s1029" type="#_x0000_t75" alt="http://static4.depositphotos.com/1003531/374/v/950/depositphotos_3748991-stock-illustration-globe-and-books.jpg" style="position:absolute;left:0;text-align:left;margin-left:1.15pt;margin-top:1.25pt;width:134.4pt;height:125.3pt;z-index:251661312;visibility:visible;mso-wrap-distance-top:1.92pt;mso-wrap-distance-right:9.84pt;mso-wrap-distance-bottom:2.53pt;mso-position-horizontal-relative:text;mso-position-vertical-relative:text">
                  <v:imagedata r:id="rId5" o:title=""/>
                  <o:lock v:ext="edit" aspectratio="f"/>
                  <w10:wrap type="square"/>
                </v:shape>
              </w:pict>
            </w:r>
            <w:r>
              <w:rPr>
                <w:sz w:val="18"/>
                <w:szCs w:val="18"/>
                <w:lang w:eastAsia="en-US"/>
              </w:rPr>
              <w:t>ЧУ ООНОО «Начальная</w:t>
            </w:r>
          </w:p>
          <w:p w:rsidR="00402BF8" w:rsidRDefault="00402BF8" w:rsidP="00484D4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школа «Глобус»</w:t>
            </w:r>
          </w:p>
          <w:p w:rsidR="00402BF8" w:rsidRDefault="00402BF8" w:rsidP="00484D47">
            <w:pPr>
              <w:rPr>
                <w:lang w:eastAsia="en-US"/>
              </w:rPr>
            </w:pPr>
          </w:p>
          <w:p w:rsidR="00402BF8" w:rsidRDefault="00402BF8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3597" w:type="dxa"/>
          </w:tcPr>
          <w:p w:rsidR="00402BF8" w:rsidRDefault="00402BF8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Унэе мылъкук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 лэжьэрэ</w:t>
            </w:r>
          </w:p>
          <w:p w:rsidR="00402BF8" w:rsidRDefault="00402BF8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гурыт гъэсэныгъэ ублэп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</w:t>
            </w:r>
          </w:p>
          <w:p w:rsidR="00402BF8" w:rsidRDefault="00402BF8" w:rsidP="00484D47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еджап</w:t>
            </w:r>
            <w:r>
              <w:rPr>
                <w:b/>
                <w:bCs/>
                <w:lang w:val="en-US" w:eastAsia="en-US"/>
              </w:rPr>
              <w:t>l</w:t>
            </w:r>
            <w:r>
              <w:rPr>
                <w:b/>
                <w:bCs/>
                <w:lang w:eastAsia="en-US"/>
              </w:rPr>
              <w:t>эу «Глобус»</w:t>
            </w:r>
          </w:p>
          <w:p w:rsidR="00402BF8" w:rsidRDefault="00402BF8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402BF8" w:rsidRDefault="00402BF8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402BF8" w:rsidRDefault="00402BF8" w:rsidP="00484D47">
            <w:pPr>
              <w:jc w:val="right"/>
              <w:rPr>
                <w:b/>
                <w:bCs/>
                <w:lang w:eastAsia="en-US"/>
              </w:rPr>
            </w:pPr>
          </w:p>
          <w:p w:rsidR="00402BF8" w:rsidRDefault="00402BF8" w:rsidP="00484D47">
            <w:pPr>
              <w:ind w:left="345" w:hanging="345"/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</w:t>
            </w:r>
            <w:r>
              <w:rPr>
                <w:lang w:eastAsia="en-US"/>
              </w:rPr>
              <w:t xml:space="preserve"> 385018, къ. Мыекъуапэ,</w:t>
            </w:r>
          </w:p>
          <w:p w:rsidR="00402BF8" w:rsidRPr="00683769" w:rsidRDefault="00402BF8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ур. Некрасовыр,289/б</w:t>
            </w:r>
          </w:p>
          <w:p w:rsidR="00402BF8" w:rsidRDefault="00402BF8" w:rsidP="00484D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  <w:r>
              <w:rPr>
                <w:lang w:val="en-US" w:eastAsia="en-US"/>
              </w:rPr>
              <w:t>schoolglobus</w:t>
            </w:r>
            <w:r>
              <w:rPr>
                <w:lang w:eastAsia="en-US"/>
              </w:rPr>
              <w:t>01@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ru</w:t>
            </w:r>
          </w:p>
          <w:p w:rsidR="00402BF8" w:rsidRDefault="00402BF8" w:rsidP="00484D4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ОГРН1160105051083,</w:t>
            </w:r>
          </w:p>
          <w:p w:rsidR="00402BF8" w:rsidRDefault="00402BF8" w:rsidP="00484D47">
            <w:pPr>
              <w:rPr>
                <w:lang w:eastAsia="en-US"/>
              </w:rPr>
            </w:pPr>
            <w:r w:rsidRPr="004F37DF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ИНН 0105076751</w:t>
            </w:r>
          </w:p>
          <w:p w:rsidR="00402BF8" w:rsidRDefault="00402BF8" w:rsidP="00484D47">
            <w:pPr>
              <w:rPr>
                <w:b/>
                <w:bCs/>
                <w:lang w:eastAsia="en-US"/>
              </w:rPr>
            </w:pPr>
            <w:r>
              <w:rPr>
                <w:lang w:val="en-US" w:eastAsia="en-US"/>
              </w:rPr>
              <w:t xml:space="preserve">          </w:t>
            </w:r>
            <w:r>
              <w:rPr>
                <w:lang w:eastAsia="en-US"/>
              </w:rPr>
              <w:t>КПП 010501001</w:t>
            </w:r>
          </w:p>
        </w:tc>
      </w:tr>
    </w:tbl>
    <w:p w:rsidR="00402BF8" w:rsidRDefault="00402BF8" w:rsidP="00E87540">
      <w:pPr>
        <w:rPr>
          <w:noProof/>
        </w:rPr>
      </w:pPr>
    </w:p>
    <w:p w:rsidR="00402BF8" w:rsidRDefault="00402BF8" w:rsidP="00E87540">
      <w:pPr>
        <w:rPr>
          <w:noProof/>
        </w:rPr>
      </w:pPr>
    </w:p>
    <w:p w:rsidR="00402BF8" w:rsidRDefault="00402BF8" w:rsidP="00E87540">
      <w:pPr>
        <w:rPr>
          <w:noProof/>
        </w:rPr>
      </w:pPr>
    </w:p>
    <w:p w:rsidR="00402BF8" w:rsidRPr="00741293" w:rsidRDefault="00402BF8" w:rsidP="00E87540">
      <w:r w:rsidRPr="00741293">
        <w:t>Рассмотрено                                                                                                       Утверждено</w:t>
      </w:r>
    </w:p>
    <w:p w:rsidR="00402BF8" w:rsidRPr="00741293" w:rsidRDefault="00402BF8" w:rsidP="00E87540">
      <w:r w:rsidRPr="00741293">
        <w:t>на заседании                                                                                                  приказом ЧУ ООНОО</w:t>
      </w:r>
    </w:p>
    <w:p w:rsidR="00402BF8" w:rsidRPr="00741293" w:rsidRDefault="00402BF8" w:rsidP="00E87540">
      <w:r w:rsidRPr="00741293">
        <w:t>Педагогического совета                                                                    «Начальная школа «Глобус»</w:t>
      </w:r>
    </w:p>
    <w:p w:rsidR="00402BF8" w:rsidRPr="00741293" w:rsidRDefault="00402BF8" w:rsidP="00E87540">
      <w:r w:rsidRPr="00741293">
        <w:t xml:space="preserve">ЧУ ООНОО                                                                                           от 31.08.2016 г. 01-03-№1                        </w:t>
      </w:r>
    </w:p>
    <w:p w:rsidR="00402BF8" w:rsidRPr="00741293" w:rsidRDefault="00402BF8" w:rsidP="00E87540">
      <w:r w:rsidRPr="00741293">
        <w:t xml:space="preserve">«Начальная школа «Глобус»                                                            _________Р.Е. Нарудьян                                                         </w:t>
      </w:r>
    </w:p>
    <w:p w:rsidR="00402BF8" w:rsidRPr="00741293" w:rsidRDefault="00402BF8" w:rsidP="00E87540">
      <w:r>
        <w:t xml:space="preserve"> Протокол от 31.08.2016 г. № 1</w:t>
      </w:r>
      <w:bookmarkStart w:id="0" w:name="_GoBack"/>
      <w:bookmarkEnd w:id="0"/>
    </w:p>
    <w:p w:rsidR="00402BF8" w:rsidRPr="00741293" w:rsidRDefault="00402BF8" w:rsidP="00E87540">
      <w:r w:rsidRPr="00741293">
        <w:t xml:space="preserve">                                                                            </w:t>
      </w:r>
    </w:p>
    <w:p w:rsidR="00402BF8" w:rsidRPr="00741293" w:rsidRDefault="00402BF8" w:rsidP="00E87540">
      <w:r w:rsidRPr="00741293">
        <w:t xml:space="preserve">                                                                             </w:t>
      </w:r>
    </w:p>
    <w:p w:rsidR="00402BF8" w:rsidRDefault="00402BF8" w:rsidP="00E87540">
      <w:pPr>
        <w:rPr>
          <w:noProof/>
        </w:rPr>
      </w:pPr>
    </w:p>
    <w:p w:rsidR="00402BF8" w:rsidRDefault="00402BF8" w:rsidP="00E87540">
      <w:pPr>
        <w:rPr>
          <w:noProof/>
        </w:rPr>
      </w:pPr>
    </w:p>
    <w:p w:rsidR="00402BF8" w:rsidRDefault="00402BF8" w:rsidP="00E87540">
      <w:pPr>
        <w:rPr>
          <w:noProof/>
        </w:rPr>
      </w:pPr>
    </w:p>
    <w:p w:rsidR="00402BF8" w:rsidRDefault="00402BF8" w:rsidP="00E87540">
      <w:pPr>
        <w:rPr>
          <w:noProof/>
        </w:rPr>
      </w:pPr>
    </w:p>
    <w:p w:rsidR="00402BF8" w:rsidRDefault="00402BF8" w:rsidP="00E87540">
      <w:pPr>
        <w:rPr>
          <w:noProof/>
        </w:rPr>
      </w:pPr>
    </w:p>
    <w:p w:rsidR="00402BF8" w:rsidRDefault="00402BF8" w:rsidP="00E87540">
      <w:pPr>
        <w:rPr>
          <w:noProof/>
        </w:rPr>
      </w:pPr>
    </w:p>
    <w:p w:rsidR="00402BF8" w:rsidRDefault="00402BF8" w:rsidP="00E87540"/>
    <w:p w:rsidR="00402BF8" w:rsidRPr="00C7032E" w:rsidRDefault="00402BF8" w:rsidP="00E87540">
      <w:pPr>
        <w:jc w:val="center"/>
        <w:rPr>
          <w:b/>
          <w:bCs/>
          <w:sz w:val="18"/>
          <w:szCs w:val="18"/>
        </w:rPr>
      </w:pPr>
    </w:p>
    <w:p w:rsidR="00402BF8" w:rsidRPr="005A36EC" w:rsidRDefault="00402BF8" w:rsidP="008F26CB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 №______</w:t>
      </w:r>
    </w:p>
    <w:p w:rsidR="00402BF8" w:rsidRDefault="00402BF8" w:rsidP="00E87540">
      <w:pPr>
        <w:ind w:firstLine="709"/>
        <w:jc w:val="center"/>
        <w:rPr>
          <w:b/>
          <w:bCs/>
          <w:sz w:val="28"/>
          <w:szCs w:val="28"/>
        </w:rPr>
      </w:pPr>
      <w:r w:rsidRPr="005A36EC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ведении личных дел обучающихся ЧУ ООНОО «Начальная школа «Глобус»</w:t>
      </w:r>
    </w:p>
    <w:p w:rsidR="00402BF8" w:rsidRPr="00C7032E" w:rsidRDefault="00402BF8" w:rsidP="00E87540">
      <w:pPr>
        <w:ind w:firstLine="709"/>
        <w:jc w:val="center"/>
        <w:rPr>
          <w:b/>
          <w:bCs/>
          <w:sz w:val="14"/>
          <w:szCs w:val="14"/>
        </w:rPr>
      </w:pPr>
    </w:p>
    <w:p w:rsidR="00402BF8" w:rsidRPr="005A36EC" w:rsidRDefault="00402BF8" w:rsidP="00E87540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5A36EC">
        <w:rPr>
          <w:b/>
          <w:bCs/>
          <w:sz w:val="28"/>
          <w:szCs w:val="28"/>
        </w:rPr>
        <w:t>Общие положения</w:t>
      </w:r>
    </w:p>
    <w:p w:rsidR="00402BF8" w:rsidRDefault="00402BF8" w:rsidP="00E87540">
      <w:pPr>
        <w:numPr>
          <w:ilvl w:val="0"/>
          <w:numId w:val="2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Настоящее положение разработано в соответствии с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Федеральным законом </w:t>
      </w:r>
      <w:r w:rsidRPr="00DB667F">
        <w:rPr>
          <w:color w:val="000000"/>
          <w:kern w:val="1"/>
          <w:sz w:val="28"/>
          <w:szCs w:val="28"/>
          <w:lang w:eastAsia="hi-IN" w:bidi="hi-IN"/>
        </w:rPr>
        <w:t>от 29.12.2012 г.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DB667F">
        <w:rPr>
          <w:color w:val="000000"/>
          <w:kern w:val="1"/>
          <w:sz w:val="28"/>
          <w:szCs w:val="28"/>
          <w:lang w:eastAsia="hi-IN" w:bidi="hi-IN"/>
        </w:rPr>
        <w:t xml:space="preserve">№ 273-ФЗ </w:t>
      </w:r>
      <w:r>
        <w:rPr>
          <w:color w:val="000000"/>
          <w:kern w:val="1"/>
          <w:sz w:val="28"/>
          <w:szCs w:val="28"/>
          <w:lang w:eastAsia="hi-IN" w:bidi="hi-IN"/>
        </w:rPr>
        <w:t>"Об образовании в Российской Федерации", приказом Министерства образования и науки Российской Федерации от 22.01.2014 г. № 32 «</w:t>
      </w:r>
      <w:r w:rsidRPr="00AD209A">
        <w:rPr>
          <w:color w:val="000000"/>
          <w:kern w:val="1"/>
          <w:sz w:val="28"/>
          <w:szCs w:val="28"/>
          <w:lang w:eastAsia="hi-IN" w:bidi="hi-IN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color w:val="000000"/>
          <w:kern w:val="1"/>
          <w:sz w:val="28"/>
          <w:szCs w:val="28"/>
          <w:lang w:eastAsia="hi-IN" w:bidi="hi-IN"/>
        </w:rPr>
        <w:t>», приказом Министерства образования и науки Российской Федерации от 12.03.2014 г. № 177 «</w:t>
      </w:r>
      <w:r w:rsidRPr="006A347C">
        <w:rPr>
          <w:color w:val="000000"/>
          <w:kern w:val="1"/>
          <w:sz w:val="28"/>
          <w:szCs w:val="28"/>
          <w:lang w:eastAsia="hi-IN" w:bidi="hi-IN"/>
        </w:rPr>
        <w:t>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color w:val="000000"/>
          <w:kern w:val="1"/>
          <w:sz w:val="28"/>
          <w:szCs w:val="28"/>
          <w:lang w:eastAsia="hi-IN" w:bidi="hi-IN"/>
        </w:rPr>
        <w:t>», Уставом ЧУ ООНОО «Начальная школа «Глобус».</w:t>
      </w:r>
    </w:p>
    <w:p w:rsidR="00402BF8" w:rsidRPr="006A347C" w:rsidRDefault="00402BF8" w:rsidP="00E87540">
      <w:pPr>
        <w:numPr>
          <w:ilvl w:val="0"/>
          <w:numId w:val="2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6A347C">
        <w:rPr>
          <w:color w:val="000000"/>
          <w:kern w:val="1"/>
          <w:sz w:val="28"/>
          <w:szCs w:val="28"/>
          <w:lang w:eastAsia="hi-IN" w:bidi="hi-IN"/>
        </w:rPr>
        <w:t xml:space="preserve">Настоящее Положение разработано с целью регламентации работы с личными делами учащихся </w:t>
      </w:r>
      <w:r>
        <w:rPr>
          <w:color w:val="000000"/>
          <w:kern w:val="1"/>
          <w:sz w:val="28"/>
          <w:szCs w:val="28"/>
          <w:lang w:eastAsia="hi-IN" w:bidi="hi-IN"/>
        </w:rPr>
        <w:t>лицея</w:t>
      </w:r>
      <w:r w:rsidRPr="006A347C">
        <w:rPr>
          <w:color w:val="000000"/>
          <w:kern w:val="1"/>
          <w:sz w:val="28"/>
          <w:szCs w:val="28"/>
          <w:lang w:eastAsia="hi-IN" w:bidi="hi-IN"/>
        </w:rPr>
        <w:t xml:space="preserve"> и определяет порядок действий всех категорий работников </w:t>
      </w:r>
      <w:r>
        <w:rPr>
          <w:color w:val="000000"/>
          <w:kern w:val="1"/>
          <w:sz w:val="28"/>
          <w:szCs w:val="28"/>
          <w:lang w:eastAsia="hi-IN" w:bidi="hi-IN"/>
        </w:rPr>
        <w:t>школы</w:t>
      </w:r>
      <w:r w:rsidRPr="006A347C">
        <w:rPr>
          <w:color w:val="000000"/>
          <w:kern w:val="1"/>
          <w:sz w:val="28"/>
          <w:szCs w:val="28"/>
          <w:lang w:eastAsia="hi-IN" w:bidi="hi-IN"/>
        </w:rPr>
        <w:t>, участвующих в работе с вышеназванной документацией.</w:t>
      </w:r>
    </w:p>
    <w:p w:rsidR="00402BF8" w:rsidRDefault="00402BF8" w:rsidP="00E87540">
      <w:pPr>
        <w:numPr>
          <w:ilvl w:val="0"/>
          <w:numId w:val="2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6A347C">
        <w:rPr>
          <w:color w:val="000000"/>
          <w:kern w:val="1"/>
          <w:sz w:val="28"/>
          <w:szCs w:val="28"/>
          <w:lang w:eastAsia="hi-IN" w:bidi="hi-IN"/>
        </w:rPr>
        <w:t xml:space="preserve">Настоящее Положение утверждается приказом </w:t>
      </w:r>
      <w:r>
        <w:rPr>
          <w:color w:val="000000"/>
          <w:kern w:val="1"/>
          <w:sz w:val="28"/>
          <w:szCs w:val="28"/>
          <w:lang w:eastAsia="hi-IN" w:bidi="hi-IN"/>
        </w:rPr>
        <w:t>директора школы</w:t>
      </w:r>
      <w:r w:rsidRPr="006A347C">
        <w:rPr>
          <w:color w:val="000000"/>
          <w:kern w:val="1"/>
          <w:sz w:val="28"/>
          <w:szCs w:val="28"/>
          <w:lang w:eastAsia="hi-IN" w:bidi="hi-IN"/>
        </w:rPr>
        <w:t xml:space="preserve"> и является обязательным для всех категорий педагогических и административных работников </w:t>
      </w:r>
      <w:r>
        <w:rPr>
          <w:color w:val="000000"/>
          <w:kern w:val="1"/>
          <w:sz w:val="28"/>
          <w:szCs w:val="28"/>
          <w:lang w:eastAsia="hi-IN" w:bidi="hi-IN"/>
        </w:rPr>
        <w:t>школы</w:t>
      </w:r>
      <w:r w:rsidRPr="006A347C">
        <w:rPr>
          <w:color w:val="000000"/>
          <w:kern w:val="1"/>
          <w:sz w:val="28"/>
          <w:szCs w:val="28"/>
          <w:lang w:eastAsia="hi-IN" w:bidi="hi-IN"/>
        </w:rPr>
        <w:t>.</w:t>
      </w:r>
    </w:p>
    <w:p w:rsidR="00402BF8" w:rsidRPr="00004482" w:rsidRDefault="00402BF8" w:rsidP="00E87540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004482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ведения и оформления</w:t>
      </w:r>
      <w:r w:rsidRPr="00004482">
        <w:rPr>
          <w:b/>
          <w:bCs/>
          <w:sz w:val="28"/>
          <w:szCs w:val="28"/>
        </w:rPr>
        <w:t xml:space="preserve"> личных дел при поступлении в </w:t>
      </w:r>
      <w:r>
        <w:rPr>
          <w:b/>
          <w:bCs/>
          <w:sz w:val="28"/>
          <w:szCs w:val="28"/>
        </w:rPr>
        <w:t>школу</w:t>
      </w:r>
    </w:p>
    <w:p w:rsidR="00402BF8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AD209A">
        <w:rPr>
          <w:color w:val="000000"/>
          <w:kern w:val="1"/>
          <w:sz w:val="28"/>
          <w:szCs w:val="28"/>
          <w:lang w:eastAsia="hi-IN" w:bidi="hi-IN"/>
        </w:rPr>
        <w:t>Личное дело обучающегося - это систематизированный комплект документов, содержащи</w:t>
      </w:r>
      <w:r>
        <w:rPr>
          <w:color w:val="000000"/>
          <w:kern w:val="1"/>
          <w:sz w:val="28"/>
          <w:szCs w:val="28"/>
          <w:lang w:eastAsia="hi-IN" w:bidi="hi-IN"/>
        </w:rPr>
        <w:t xml:space="preserve">х персональные данные ученика. </w:t>
      </w:r>
      <w:r w:rsidRPr="00AD209A">
        <w:rPr>
          <w:color w:val="000000"/>
          <w:kern w:val="1"/>
          <w:sz w:val="28"/>
          <w:szCs w:val="28"/>
          <w:lang w:eastAsia="hi-IN" w:bidi="hi-IN"/>
        </w:rPr>
        <w:t xml:space="preserve">Он выглядит как папка с документами, формирующимися и подшивающимися в течение обучения конкретного учащегося в </w:t>
      </w:r>
      <w:r>
        <w:rPr>
          <w:color w:val="000000"/>
          <w:kern w:val="1"/>
          <w:sz w:val="28"/>
          <w:szCs w:val="28"/>
          <w:lang w:eastAsia="hi-IN" w:bidi="hi-IN"/>
        </w:rPr>
        <w:t>ЧУ ООНОО «Начальная школа «Глобус».</w:t>
      </w:r>
      <w:r w:rsidRPr="00AD209A">
        <w:rPr>
          <w:color w:val="000000"/>
          <w:kern w:val="1"/>
          <w:sz w:val="28"/>
          <w:szCs w:val="28"/>
          <w:lang w:eastAsia="hi-IN" w:bidi="hi-IN"/>
        </w:rPr>
        <w:t>Личное дело ведется на всем протяжении учебы обучающегося.</w:t>
      </w:r>
    </w:p>
    <w:p w:rsidR="00402BF8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004482">
        <w:rPr>
          <w:color w:val="000000"/>
          <w:kern w:val="1"/>
          <w:sz w:val="28"/>
          <w:szCs w:val="28"/>
          <w:lang w:eastAsia="hi-IN" w:bidi="hi-IN"/>
        </w:rPr>
        <w:t>Для оформления личного дела должны быть предоставлены следующие документы:</w:t>
      </w:r>
    </w:p>
    <w:p w:rsidR="00402BF8" w:rsidRPr="00E87540" w:rsidRDefault="00402BF8" w:rsidP="00E8754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AD209A">
        <w:rPr>
          <w:color w:val="000000"/>
          <w:kern w:val="1"/>
          <w:sz w:val="28"/>
          <w:szCs w:val="28"/>
          <w:lang w:eastAsia="hi-IN" w:bidi="hi-IN"/>
        </w:rPr>
        <w:t>заявления родителей или их законных представителей (1-</w:t>
      </w:r>
      <w:r>
        <w:rPr>
          <w:color w:val="000000"/>
          <w:kern w:val="1"/>
          <w:sz w:val="28"/>
          <w:szCs w:val="28"/>
          <w:lang w:eastAsia="hi-IN" w:bidi="hi-IN"/>
        </w:rPr>
        <w:t>4</w:t>
      </w:r>
      <w:r w:rsidRPr="00AD209A">
        <w:rPr>
          <w:color w:val="000000"/>
          <w:kern w:val="1"/>
          <w:sz w:val="28"/>
          <w:szCs w:val="28"/>
          <w:lang w:eastAsia="hi-IN" w:bidi="hi-IN"/>
        </w:rPr>
        <w:t xml:space="preserve"> классы)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с </w:t>
      </w:r>
      <w:r w:rsidRPr="00E87540">
        <w:rPr>
          <w:color w:val="000000"/>
          <w:kern w:val="1"/>
          <w:sz w:val="28"/>
          <w:szCs w:val="28"/>
          <w:lang w:eastAsia="hi-IN" w:bidi="hi-IN"/>
        </w:rPr>
        <w:t>согласие</w:t>
      </w:r>
      <w:r>
        <w:rPr>
          <w:color w:val="000000"/>
          <w:kern w:val="1"/>
          <w:sz w:val="28"/>
          <w:szCs w:val="28"/>
          <w:lang w:eastAsia="hi-IN" w:bidi="hi-IN"/>
        </w:rPr>
        <w:t>м</w:t>
      </w:r>
      <w:r w:rsidRPr="00E87540">
        <w:rPr>
          <w:color w:val="000000"/>
          <w:kern w:val="1"/>
          <w:sz w:val="28"/>
          <w:szCs w:val="28"/>
          <w:lang w:eastAsia="hi-IN" w:bidi="hi-IN"/>
        </w:rPr>
        <w:t xml:space="preserve"> на обработку персональных данных обучающихся и родителей (законных представителей) (</w:t>
      </w:r>
    </w:p>
    <w:p w:rsidR="00402BF8" w:rsidRPr="00307F39" w:rsidRDefault="00402BF8" w:rsidP="00E87540">
      <w:pPr>
        <w:numPr>
          <w:ilvl w:val="0"/>
          <w:numId w:val="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медицинская карта;</w:t>
      </w:r>
    </w:p>
    <w:p w:rsidR="00402BF8" w:rsidRPr="00AD209A" w:rsidRDefault="00402BF8" w:rsidP="00E8754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AD209A">
        <w:rPr>
          <w:color w:val="000000"/>
          <w:kern w:val="1"/>
          <w:sz w:val="28"/>
          <w:szCs w:val="28"/>
          <w:lang w:eastAsia="hi-IN" w:bidi="hi-IN"/>
        </w:rPr>
        <w:t>копия свидетельства о рождении;</w:t>
      </w:r>
    </w:p>
    <w:p w:rsidR="00402BF8" w:rsidRDefault="00402BF8" w:rsidP="00E8754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AD209A">
        <w:rPr>
          <w:color w:val="000000"/>
          <w:kern w:val="1"/>
          <w:sz w:val="28"/>
          <w:szCs w:val="28"/>
          <w:lang w:eastAsia="hi-IN" w:bidi="hi-IN"/>
        </w:rPr>
        <w:t>копия паспортов родителей (законных представителей)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с указанием </w:t>
      </w:r>
      <w:r w:rsidRPr="00AD209A">
        <w:rPr>
          <w:color w:val="000000"/>
          <w:kern w:val="1"/>
          <w:sz w:val="28"/>
          <w:szCs w:val="28"/>
          <w:lang w:eastAsia="hi-IN" w:bidi="hi-IN"/>
        </w:rPr>
        <w:t>регистрации места жительства;</w:t>
      </w:r>
    </w:p>
    <w:p w:rsidR="00402BF8" w:rsidRDefault="00402BF8" w:rsidP="00E87540">
      <w:pPr>
        <w:numPr>
          <w:ilvl w:val="0"/>
          <w:numId w:val="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копия с</w:t>
      </w:r>
      <w:r w:rsidRPr="005A47C0">
        <w:rPr>
          <w:color w:val="000000"/>
          <w:kern w:val="1"/>
          <w:sz w:val="28"/>
          <w:szCs w:val="28"/>
          <w:lang w:eastAsia="hi-IN" w:bidi="hi-IN"/>
        </w:rPr>
        <w:t>трахово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го </w:t>
      </w:r>
      <w:r w:rsidRPr="005A47C0">
        <w:rPr>
          <w:color w:val="000000"/>
          <w:kern w:val="1"/>
          <w:sz w:val="28"/>
          <w:szCs w:val="28"/>
          <w:lang w:eastAsia="hi-IN" w:bidi="hi-IN"/>
        </w:rPr>
        <w:t>номер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а </w:t>
      </w:r>
      <w:r w:rsidRPr="005A47C0">
        <w:rPr>
          <w:color w:val="000000"/>
          <w:kern w:val="1"/>
          <w:sz w:val="28"/>
          <w:szCs w:val="28"/>
          <w:lang w:eastAsia="hi-IN" w:bidi="hi-IN"/>
        </w:rPr>
        <w:t>индивидуального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5A47C0">
        <w:rPr>
          <w:color w:val="000000"/>
          <w:kern w:val="1"/>
          <w:sz w:val="28"/>
          <w:szCs w:val="28"/>
          <w:lang w:eastAsia="hi-IN" w:bidi="hi-IN"/>
        </w:rPr>
        <w:t>лицевого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5A47C0">
        <w:rPr>
          <w:color w:val="000000"/>
          <w:kern w:val="1"/>
          <w:sz w:val="28"/>
          <w:szCs w:val="28"/>
          <w:lang w:eastAsia="hi-IN" w:bidi="hi-IN"/>
        </w:rPr>
        <w:t>счёта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(</w:t>
      </w:r>
      <w:r w:rsidRPr="005A47C0">
        <w:rPr>
          <w:color w:val="000000"/>
          <w:kern w:val="1"/>
          <w:sz w:val="28"/>
          <w:szCs w:val="28"/>
          <w:lang w:eastAsia="hi-IN" w:bidi="hi-IN"/>
        </w:rPr>
        <w:t>СНИЛС</w:t>
      </w:r>
      <w:r>
        <w:rPr>
          <w:color w:val="000000"/>
          <w:kern w:val="1"/>
          <w:sz w:val="28"/>
          <w:szCs w:val="28"/>
          <w:lang w:eastAsia="hi-IN" w:bidi="hi-IN"/>
        </w:rPr>
        <w:t>) обучающегося;</w:t>
      </w:r>
    </w:p>
    <w:p w:rsidR="00402BF8" w:rsidRDefault="00402BF8" w:rsidP="00E87540">
      <w:pPr>
        <w:numPr>
          <w:ilvl w:val="0"/>
          <w:numId w:val="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копия с</w:t>
      </w:r>
      <w:r w:rsidRPr="005A47C0">
        <w:rPr>
          <w:color w:val="000000"/>
          <w:kern w:val="1"/>
          <w:sz w:val="28"/>
          <w:szCs w:val="28"/>
          <w:lang w:eastAsia="hi-IN" w:bidi="hi-IN"/>
        </w:rPr>
        <w:t>трахово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го </w:t>
      </w:r>
      <w:r w:rsidRPr="005A47C0">
        <w:rPr>
          <w:color w:val="000000"/>
          <w:kern w:val="1"/>
          <w:sz w:val="28"/>
          <w:szCs w:val="28"/>
          <w:lang w:eastAsia="hi-IN" w:bidi="hi-IN"/>
        </w:rPr>
        <w:t>номер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а </w:t>
      </w:r>
      <w:r w:rsidRPr="005A47C0">
        <w:rPr>
          <w:color w:val="000000"/>
          <w:kern w:val="1"/>
          <w:sz w:val="28"/>
          <w:szCs w:val="28"/>
          <w:lang w:eastAsia="hi-IN" w:bidi="hi-IN"/>
        </w:rPr>
        <w:t>индивидуального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5A47C0">
        <w:rPr>
          <w:color w:val="000000"/>
          <w:kern w:val="1"/>
          <w:sz w:val="28"/>
          <w:szCs w:val="28"/>
          <w:lang w:eastAsia="hi-IN" w:bidi="hi-IN"/>
        </w:rPr>
        <w:t>лицевого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5A47C0">
        <w:rPr>
          <w:color w:val="000000"/>
          <w:kern w:val="1"/>
          <w:sz w:val="28"/>
          <w:szCs w:val="28"/>
          <w:lang w:eastAsia="hi-IN" w:bidi="hi-IN"/>
        </w:rPr>
        <w:t>счёта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(</w:t>
      </w:r>
      <w:r w:rsidRPr="005A47C0">
        <w:rPr>
          <w:color w:val="000000"/>
          <w:kern w:val="1"/>
          <w:sz w:val="28"/>
          <w:szCs w:val="28"/>
          <w:lang w:eastAsia="hi-IN" w:bidi="hi-IN"/>
        </w:rPr>
        <w:t>СНИЛС</w:t>
      </w:r>
      <w:r>
        <w:rPr>
          <w:color w:val="000000"/>
          <w:kern w:val="1"/>
          <w:sz w:val="28"/>
          <w:szCs w:val="28"/>
          <w:lang w:eastAsia="hi-IN" w:bidi="hi-IN"/>
        </w:rPr>
        <w:t>) родителей;</w:t>
      </w:r>
    </w:p>
    <w:p w:rsidR="00402BF8" w:rsidRDefault="00402BF8" w:rsidP="00E87540">
      <w:pPr>
        <w:numPr>
          <w:ilvl w:val="0"/>
          <w:numId w:val="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копия и</w:t>
      </w:r>
      <w:r w:rsidRPr="00F86E37">
        <w:rPr>
          <w:color w:val="000000"/>
          <w:kern w:val="1"/>
          <w:sz w:val="28"/>
          <w:szCs w:val="28"/>
          <w:lang w:eastAsia="hi-IN" w:bidi="hi-IN"/>
        </w:rPr>
        <w:t>дентификационн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ого </w:t>
      </w:r>
      <w:r w:rsidRPr="00F86E37">
        <w:rPr>
          <w:color w:val="000000"/>
          <w:kern w:val="1"/>
          <w:sz w:val="28"/>
          <w:szCs w:val="28"/>
          <w:lang w:eastAsia="hi-IN" w:bidi="hi-IN"/>
        </w:rPr>
        <w:t>номер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а </w:t>
      </w:r>
      <w:r w:rsidRPr="00F86E37">
        <w:rPr>
          <w:color w:val="000000"/>
          <w:kern w:val="1"/>
          <w:sz w:val="28"/>
          <w:szCs w:val="28"/>
          <w:lang w:eastAsia="hi-IN" w:bidi="hi-IN"/>
        </w:rPr>
        <w:t>налогоплательщика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(ИНН) обучающегося (при наличии);</w:t>
      </w:r>
    </w:p>
    <w:p w:rsidR="00402BF8" w:rsidRDefault="00402BF8" w:rsidP="00E87540">
      <w:pPr>
        <w:numPr>
          <w:ilvl w:val="0"/>
          <w:numId w:val="4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9D6985">
        <w:rPr>
          <w:color w:val="000000"/>
          <w:kern w:val="1"/>
          <w:sz w:val="28"/>
          <w:szCs w:val="28"/>
          <w:lang w:eastAsia="hi-IN" w:bidi="hi-IN"/>
        </w:rPr>
        <w:t xml:space="preserve">документ, содержащий информацию об успеваемости обучающегося в текущем учебном году (выписка из классного журнала с текущими отметками), заверенные печатью </w:t>
      </w:r>
      <w:r>
        <w:rPr>
          <w:color w:val="000000"/>
          <w:kern w:val="1"/>
          <w:sz w:val="28"/>
          <w:szCs w:val="28"/>
          <w:lang w:eastAsia="hi-IN" w:bidi="hi-IN"/>
        </w:rPr>
        <w:t>у</w:t>
      </w:r>
      <w:r w:rsidRPr="009D6985">
        <w:rPr>
          <w:color w:val="000000"/>
          <w:kern w:val="1"/>
          <w:sz w:val="28"/>
          <w:szCs w:val="28"/>
          <w:lang w:eastAsia="hi-IN" w:bidi="hi-IN"/>
        </w:rPr>
        <w:t xml:space="preserve">чреждения и подписью ее руководителя (уполномоченного им лица) в случае, если ребенок поступает в </w:t>
      </w:r>
      <w:r>
        <w:rPr>
          <w:color w:val="000000"/>
          <w:kern w:val="1"/>
          <w:sz w:val="28"/>
          <w:szCs w:val="28"/>
          <w:lang w:eastAsia="hi-IN" w:bidi="hi-IN"/>
        </w:rPr>
        <w:t>лицей</w:t>
      </w:r>
      <w:r w:rsidRPr="009D6985">
        <w:rPr>
          <w:color w:val="000000"/>
          <w:kern w:val="1"/>
          <w:sz w:val="28"/>
          <w:szCs w:val="28"/>
          <w:lang w:eastAsia="hi-IN" w:bidi="hi-IN"/>
        </w:rPr>
        <w:t xml:space="preserve"> в середине учебного года</w:t>
      </w:r>
      <w:r>
        <w:rPr>
          <w:color w:val="000000"/>
          <w:kern w:val="1"/>
          <w:sz w:val="28"/>
          <w:szCs w:val="28"/>
          <w:lang w:eastAsia="hi-IN" w:bidi="hi-IN"/>
        </w:rPr>
        <w:t>.</w:t>
      </w:r>
    </w:p>
    <w:p w:rsidR="00402BF8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004482">
        <w:rPr>
          <w:color w:val="000000"/>
          <w:kern w:val="1"/>
          <w:sz w:val="28"/>
          <w:szCs w:val="28"/>
          <w:lang w:eastAsia="hi-IN" w:bidi="hi-IN"/>
        </w:rPr>
        <w:t>Личные дела обучающихся заводятся классным руководителем при поступлении в 1класс.</w:t>
      </w:r>
      <w:r w:rsidRPr="00307F39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color w:val="000000"/>
          <w:kern w:val="1"/>
          <w:sz w:val="28"/>
          <w:szCs w:val="28"/>
          <w:lang w:eastAsia="hi-IN" w:bidi="hi-IN"/>
        </w:rPr>
        <w:t>При поступлении в 2-4 классы личные дела предоставляются из предыдущего образовательного учреждения.</w:t>
      </w:r>
    </w:p>
    <w:p w:rsidR="00402BF8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004482">
        <w:rPr>
          <w:color w:val="000000"/>
          <w:kern w:val="1"/>
          <w:sz w:val="28"/>
          <w:szCs w:val="28"/>
          <w:lang w:eastAsia="hi-IN" w:bidi="hi-IN"/>
        </w:rPr>
        <w:t>Основанием для издания приказа «О зачислении» служит заявление родителей.</w:t>
      </w:r>
    </w:p>
    <w:p w:rsidR="00402BF8" w:rsidRPr="00004482" w:rsidRDefault="00402BF8" w:rsidP="00E8754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AD209A">
        <w:rPr>
          <w:color w:val="000000"/>
          <w:kern w:val="1"/>
          <w:sz w:val="28"/>
          <w:szCs w:val="28"/>
          <w:lang w:eastAsia="hi-IN" w:bidi="hi-IN"/>
        </w:rPr>
        <w:t>Личное дело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обучающегося</w:t>
      </w:r>
      <w:r w:rsidRPr="00AD209A">
        <w:rPr>
          <w:color w:val="000000"/>
          <w:kern w:val="1"/>
          <w:sz w:val="28"/>
          <w:szCs w:val="28"/>
          <w:lang w:eastAsia="hi-IN" w:bidi="hi-IN"/>
        </w:rPr>
        <w:t xml:space="preserve"> имеет номер, соответствующий номеру в алфавитной книге записи учащихся (например, № К</w:t>
      </w:r>
      <w:r>
        <w:rPr>
          <w:color w:val="000000"/>
          <w:kern w:val="1"/>
          <w:sz w:val="28"/>
          <w:szCs w:val="28"/>
          <w:lang w:eastAsia="hi-IN" w:bidi="hi-IN"/>
        </w:rPr>
        <w:t>-</w:t>
      </w:r>
      <w:r w:rsidRPr="00AD209A">
        <w:rPr>
          <w:color w:val="000000"/>
          <w:kern w:val="1"/>
          <w:sz w:val="28"/>
          <w:szCs w:val="28"/>
          <w:lang w:eastAsia="hi-IN" w:bidi="hi-IN"/>
        </w:rPr>
        <w:t>5 означает, что учащийся записан в алфавитной книге на букву «К» под № 5).</w:t>
      </w:r>
    </w:p>
    <w:p w:rsidR="00402BF8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Титульный лист личного дела обучающегося должен быть подписан и заверен подписью директора и круглой печатью школы;</w:t>
      </w:r>
    </w:p>
    <w:p w:rsidR="00402BF8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На титульный лист личного дела обучающегося приклеивается фотография ученика. Вновь прибывшие обучающиеся, не имевшие фотографии в личном деле, обязаны предоставить её.</w:t>
      </w:r>
    </w:p>
    <w:p w:rsidR="00402BF8" w:rsidRPr="00CD2007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На обратном листе титульного листа должны быть записаны сведения об обучающемся: ф</w:t>
      </w:r>
      <w:r w:rsidRPr="00CD2007">
        <w:rPr>
          <w:color w:val="000000"/>
          <w:kern w:val="1"/>
          <w:sz w:val="28"/>
          <w:szCs w:val="28"/>
          <w:lang w:eastAsia="hi-IN" w:bidi="hi-IN"/>
        </w:rPr>
        <w:t>амилия, имя, отчество,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пол, дата рождения ученика; серия и номер документа, удостоверяющего личность; фамилия, имя, отчество</w:t>
      </w:r>
      <w:r w:rsidRPr="00CD2007">
        <w:rPr>
          <w:color w:val="000000"/>
          <w:kern w:val="1"/>
          <w:sz w:val="28"/>
          <w:szCs w:val="28"/>
          <w:lang w:eastAsia="hi-IN" w:bidi="hi-IN"/>
        </w:rPr>
        <w:t xml:space="preserve"> матери и отца</w:t>
      </w:r>
      <w:r>
        <w:rPr>
          <w:color w:val="000000"/>
          <w:kern w:val="1"/>
          <w:sz w:val="28"/>
          <w:szCs w:val="28"/>
          <w:lang w:eastAsia="hi-IN" w:bidi="hi-IN"/>
        </w:rPr>
        <w:t>;</w:t>
      </w:r>
      <w:r w:rsidRPr="00CD2007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>
        <w:rPr>
          <w:color w:val="000000"/>
          <w:kern w:val="1"/>
          <w:sz w:val="28"/>
          <w:szCs w:val="28"/>
          <w:lang w:eastAsia="hi-IN" w:bidi="hi-IN"/>
        </w:rPr>
        <w:t>дошкольное образовательное учреждение, которое ребёнок посещал до поступления в школу; сведения о переходе из одной школы в другую, выбытии и окончанию школы; домашний адрес обучающегося (фактический по листу регистрации). Все записи</w:t>
      </w:r>
      <w:r w:rsidRPr="00CD2007">
        <w:rPr>
          <w:color w:val="000000"/>
          <w:kern w:val="1"/>
          <w:sz w:val="28"/>
          <w:szCs w:val="28"/>
          <w:lang w:eastAsia="hi-IN" w:bidi="hi-IN"/>
        </w:rPr>
        <w:t xml:space="preserve"> пишутся без сокращения. Допускаются общепринятые сокращения, например: «улица» - «ул.», «поселок» - «пос.» и т.д. Дата и год рождения записываются арабскими цифрами, месяц рождения - словами. </w:t>
      </w:r>
    </w:p>
    <w:p w:rsidR="00402BF8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004482">
        <w:rPr>
          <w:color w:val="000000"/>
          <w:kern w:val="1"/>
          <w:sz w:val="28"/>
          <w:szCs w:val="28"/>
          <w:lang w:eastAsia="hi-IN" w:bidi="hi-IN"/>
        </w:rPr>
        <w:t xml:space="preserve">Наименование учебного заведения записывается в соответствии с Уставом </w:t>
      </w:r>
      <w:r>
        <w:rPr>
          <w:color w:val="000000"/>
          <w:kern w:val="1"/>
          <w:sz w:val="28"/>
          <w:szCs w:val="28"/>
          <w:lang w:eastAsia="hi-IN" w:bidi="hi-IN"/>
        </w:rPr>
        <w:t>школы</w:t>
      </w:r>
      <w:r w:rsidRPr="00004482">
        <w:rPr>
          <w:color w:val="000000"/>
          <w:kern w:val="1"/>
          <w:sz w:val="28"/>
          <w:szCs w:val="28"/>
          <w:lang w:eastAsia="hi-IN" w:bidi="hi-IN"/>
        </w:rPr>
        <w:t>.</w:t>
      </w:r>
    </w:p>
    <w:p w:rsidR="00402BF8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При изменении персональных данных обучающегося необходимо аккуратно внести изменения и заверить круглой печатью и подписью директора школы.</w:t>
      </w:r>
    </w:p>
    <w:p w:rsidR="00402BF8" w:rsidRPr="00631C10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631C10">
        <w:rPr>
          <w:color w:val="000000"/>
          <w:kern w:val="1"/>
          <w:sz w:val="28"/>
          <w:szCs w:val="28"/>
          <w:lang w:eastAsia="hi-IN" w:bidi="hi-IN"/>
        </w:rPr>
        <w:t>Личные дела обучающихся заполняются синими</w:t>
      </w:r>
      <w:r>
        <w:rPr>
          <w:color w:val="000000"/>
          <w:kern w:val="1"/>
          <w:sz w:val="28"/>
          <w:szCs w:val="28"/>
          <w:lang w:eastAsia="hi-IN" w:bidi="hi-IN"/>
        </w:rPr>
        <w:t>, чёрными</w:t>
      </w:r>
      <w:r w:rsidRPr="00631C10">
        <w:rPr>
          <w:color w:val="000000"/>
          <w:kern w:val="1"/>
          <w:sz w:val="28"/>
          <w:szCs w:val="28"/>
          <w:lang w:eastAsia="hi-IN" w:bidi="hi-IN"/>
        </w:rPr>
        <w:t xml:space="preserve"> или </w:t>
      </w:r>
      <w:r>
        <w:rPr>
          <w:color w:val="000000"/>
          <w:kern w:val="1"/>
          <w:sz w:val="28"/>
          <w:szCs w:val="28"/>
          <w:lang w:eastAsia="hi-IN" w:bidi="hi-IN"/>
        </w:rPr>
        <w:t>фиолетовыми</w:t>
      </w:r>
      <w:r w:rsidRPr="00631C10">
        <w:rPr>
          <w:color w:val="000000"/>
          <w:kern w:val="1"/>
          <w:sz w:val="28"/>
          <w:szCs w:val="28"/>
          <w:lang w:eastAsia="hi-IN" w:bidi="hi-IN"/>
        </w:rPr>
        <w:t xml:space="preserve"> чернилами. </w:t>
      </w:r>
    </w:p>
    <w:p w:rsidR="00402BF8" w:rsidRPr="00631C10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631C10">
        <w:rPr>
          <w:color w:val="000000"/>
          <w:kern w:val="1"/>
          <w:sz w:val="28"/>
          <w:szCs w:val="28"/>
          <w:lang w:eastAsia="hi-IN" w:bidi="hi-IN"/>
        </w:rPr>
        <w:t>Записи в личном деле необ</w:t>
      </w:r>
      <w:r>
        <w:rPr>
          <w:color w:val="000000"/>
          <w:kern w:val="1"/>
          <w:sz w:val="28"/>
          <w:szCs w:val="28"/>
          <w:lang w:eastAsia="hi-IN" w:bidi="hi-IN"/>
        </w:rPr>
        <w:t>ходимо вести четко и аккуратно.</w:t>
      </w:r>
    </w:p>
    <w:p w:rsidR="00402BF8" w:rsidRPr="00631C10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631C10">
        <w:rPr>
          <w:color w:val="000000"/>
          <w:kern w:val="1"/>
          <w:sz w:val="28"/>
          <w:szCs w:val="28"/>
          <w:lang w:eastAsia="hi-IN" w:bidi="hi-IN"/>
        </w:rPr>
        <w:t xml:space="preserve">Карандашные записи в личном деле запрещаются. </w:t>
      </w:r>
    </w:p>
    <w:p w:rsidR="00402BF8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В конце каждого учебного года классный руководитель выставляет в графу «Сведения об успеваемости» годовые оценки обучающегося, согласно журналу по всем предметам, количество пропущенных уроков и в том числе по болезни, запись о переводе в следующий класс. Заполняет графу «Сведения об изучении факультативных курсов», «Награды и поощрения». Ставить подпись классного руководителя, которую секретарь заверяет круглой печатью школы.</w:t>
      </w:r>
    </w:p>
    <w:p w:rsidR="00402BF8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631C10">
        <w:rPr>
          <w:color w:val="000000"/>
          <w:kern w:val="1"/>
          <w:sz w:val="28"/>
          <w:szCs w:val="28"/>
          <w:lang w:eastAsia="hi-IN" w:bidi="hi-IN"/>
        </w:rPr>
        <w:t>Правильность заполнения личных дел проверяется заместителем директора по УВР образовательного учреждения, который сверяет соответствие оценок в журнале и личном деле.</w:t>
      </w:r>
    </w:p>
    <w:p w:rsidR="00402BF8" w:rsidRPr="00AD209A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AD209A">
        <w:rPr>
          <w:color w:val="000000"/>
          <w:kern w:val="1"/>
          <w:sz w:val="28"/>
          <w:szCs w:val="28"/>
          <w:lang w:eastAsia="hi-IN" w:bidi="hi-IN"/>
        </w:rPr>
        <w:t xml:space="preserve">Личные дела учащихся хранятся в кабинете секретаря в строго отведённом месте. Личные дела одного класса находятся вместе в одной папке и должны быть разложены в алфавитном порядке. </w:t>
      </w:r>
    </w:p>
    <w:p w:rsidR="00402BF8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AD5C53">
        <w:rPr>
          <w:color w:val="000000"/>
          <w:kern w:val="1"/>
          <w:sz w:val="28"/>
          <w:szCs w:val="28"/>
          <w:lang w:eastAsia="hi-IN" w:bidi="hi-IN"/>
        </w:rPr>
        <w:t>В папку личных дел класса вкладывает</w:t>
      </w:r>
      <w:r>
        <w:rPr>
          <w:color w:val="000000"/>
          <w:kern w:val="1"/>
          <w:sz w:val="28"/>
          <w:szCs w:val="28"/>
          <w:lang w:eastAsia="hi-IN" w:bidi="hi-IN"/>
        </w:rPr>
        <w:t>ся</w:t>
      </w:r>
      <w:r w:rsidRPr="00AD5C53">
        <w:rPr>
          <w:color w:val="000000"/>
          <w:kern w:val="1"/>
          <w:sz w:val="28"/>
          <w:szCs w:val="28"/>
          <w:lang w:eastAsia="hi-IN" w:bidi="hi-IN"/>
        </w:rPr>
        <w:t xml:space="preserve"> список с указанием номера личного дела</w:t>
      </w:r>
      <w:r>
        <w:rPr>
          <w:color w:val="000000"/>
          <w:kern w:val="1"/>
          <w:sz w:val="28"/>
          <w:szCs w:val="28"/>
          <w:lang w:eastAsia="hi-IN" w:bidi="hi-IN"/>
        </w:rPr>
        <w:t>,</w:t>
      </w:r>
      <w:r w:rsidRPr="00AD5C53">
        <w:rPr>
          <w:color w:val="000000"/>
          <w:kern w:val="1"/>
          <w:sz w:val="28"/>
          <w:szCs w:val="28"/>
          <w:lang w:eastAsia="hi-IN" w:bidi="hi-IN"/>
        </w:rPr>
        <w:t xml:space="preserve"> фамилии, имени,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отчества</w:t>
      </w:r>
      <w:r w:rsidRPr="00AD5C53">
        <w:rPr>
          <w:color w:val="000000"/>
          <w:kern w:val="1"/>
          <w:sz w:val="28"/>
          <w:szCs w:val="28"/>
          <w:lang w:eastAsia="hi-IN" w:bidi="hi-IN"/>
        </w:rPr>
        <w:t xml:space="preserve">, </w:t>
      </w:r>
      <w:r>
        <w:rPr>
          <w:color w:val="000000"/>
          <w:kern w:val="1"/>
          <w:sz w:val="28"/>
          <w:szCs w:val="28"/>
          <w:lang w:eastAsia="hi-IN" w:bidi="hi-IN"/>
        </w:rPr>
        <w:t>даты рождения</w:t>
      </w:r>
      <w:r w:rsidRPr="00AD5C53">
        <w:rPr>
          <w:color w:val="000000"/>
          <w:kern w:val="1"/>
          <w:sz w:val="28"/>
          <w:szCs w:val="28"/>
          <w:lang w:eastAsia="hi-IN" w:bidi="hi-IN"/>
        </w:rPr>
        <w:t>, домашнего адреса и номера телефона каждого учащегося класса. Список уточняется ежегодно. Если ученик выбыл в течение учебного года, то в списке делается отметка о выбытии, указывается номер приказа.</w:t>
      </w:r>
    </w:p>
    <w:p w:rsidR="00402BF8" w:rsidRPr="00AD209A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AD209A">
        <w:rPr>
          <w:color w:val="000000"/>
          <w:kern w:val="1"/>
          <w:sz w:val="28"/>
          <w:szCs w:val="28"/>
          <w:lang w:eastAsia="hi-IN" w:bidi="hi-IN"/>
        </w:rPr>
        <w:t>Контроль за состоянием личных дел осуществляется заместителями директора по УВР и ВР.</w:t>
      </w:r>
    </w:p>
    <w:p w:rsidR="00402BF8" w:rsidRPr="009D6985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AD209A">
        <w:rPr>
          <w:color w:val="000000"/>
          <w:kern w:val="1"/>
          <w:sz w:val="28"/>
          <w:szCs w:val="28"/>
          <w:lang w:eastAsia="hi-IN" w:bidi="hi-IN"/>
        </w:rPr>
        <w:t>Проверка личных дел учащихся осуществляется по плану внутришкольного контроля, не менее 2 раз в год. В необходимых случаях, проверка осуществляется внепланово, оперативно.</w:t>
      </w:r>
    </w:p>
    <w:p w:rsidR="00402BF8" w:rsidRPr="009D6985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AD209A">
        <w:rPr>
          <w:color w:val="000000"/>
          <w:kern w:val="1"/>
          <w:sz w:val="28"/>
          <w:szCs w:val="28"/>
          <w:lang w:eastAsia="hi-IN" w:bidi="hi-IN"/>
        </w:rPr>
        <w:t>Цели и объект контроля - правильность оформления личных дел учащихся.</w:t>
      </w:r>
    </w:p>
    <w:p w:rsidR="00402BF8" w:rsidRPr="009D6985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AD209A">
        <w:rPr>
          <w:color w:val="000000"/>
          <w:kern w:val="1"/>
          <w:sz w:val="28"/>
          <w:szCs w:val="28"/>
          <w:lang w:eastAsia="hi-IN" w:bidi="hi-IN"/>
        </w:rPr>
        <w:t>По итогам проверки заместитель директора по УВР и ВР, осуществляющий проверку, готовит справку с указанием ФИО учителя, замечаний. Итоговая правка заполняется в виде таблицы, где указываются ФИО учителя, класс.</w:t>
      </w:r>
    </w:p>
    <w:p w:rsidR="00402BF8" w:rsidRPr="00AD209A" w:rsidRDefault="00402BF8" w:rsidP="00E87540">
      <w:pPr>
        <w:numPr>
          <w:ilvl w:val="0"/>
          <w:numId w:val="3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AD209A">
        <w:rPr>
          <w:color w:val="000000"/>
          <w:kern w:val="1"/>
          <w:sz w:val="28"/>
          <w:szCs w:val="28"/>
          <w:lang w:eastAsia="hi-IN" w:bidi="hi-IN"/>
        </w:rPr>
        <w:t>По итогам справки, директор вправе издать приказ с указанием принятых мер по отношению к классному руководителю за ведение личных дел учащихся своего класса.  Если замечаний много, назначается повторная проверка и классный руководитель обязан предоставить объяснительные о причинах недобросовестного отношения к ведению личных цел учащихся и исправлении замечаний. За систематические грубые нарушения ведения личных дел учащихся директор вправе объявить замечание, снять стимулирующие доплаты.</w:t>
      </w:r>
    </w:p>
    <w:p w:rsidR="00402BF8" w:rsidRPr="007D4D32" w:rsidRDefault="00402BF8" w:rsidP="00E87540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7D4D32">
        <w:rPr>
          <w:b/>
          <w:bCs/>
          <w:sz w:val="28"/>
          <w:szCs w:val="28"/>
        </w:rPr>
        <w:t>Порядок выдачи лич</w:t>
      </w:r>
      <w:r>
        <w:rPr>
          <w:b/>
          <w:bCs/>
          <w:sz w:val="28"/>
          <w:szCs w:val="28"/>
        </w:rPr>
        <w:t>ных дел учащихся при выбытии из школы</w:t>
      </w:r>
    </w:p>
    <w:p w:rsidR="00402BF8" w:rsidRDefault="00402BF8" w:rsidP="00E87540">
      <w:pPr>
        <w:numPr>
          <w:ilvl w:val="0"/>
          <w:numId w:val="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7D4D32">
        <w:rPr>
          <w:color w:val="000000"/>
          <w:kern w:val="1"/>
          <w:sz w:val="28"/>
          <w:szCs w:val="28"/>
          <w:lang w:eastAsia="hi-IN" w:bidi="hi-IN"/>
        </w:rPr>
        <w:t>Выдача личного дела родителям учащегося производится секретарем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школы </w:t>
      </w:r>
      <w:r w:rsidRPr="007D4D32">
        <w:rPr>
          <w:color w:val="000000"/>
          <w:kern w:val="1"/>
          <w:sz w:val="28"/>
          <w:szCs w:val="28"/>
          <w:lang w:eastAsia="hi-IN" w:bidi="hi-IN"/>
        </w:rPr>
        <w:t xml:space="preserve">при наличии </w:t>
      </w:r>
      <w:r>
        <w:rPr>
          <w:color w:val="000000"/>
          <w:kern w:val="1"/>
          <w:sz w:val="28"/>
          <w:szCs w:val="28"/>
          <w:lang w:eastAsia="hi-IN" w:bidi="hi-IN"/>
        </w:rPr>
        <w:t>следующих документов:</w:t>
      </w:r>
    </w:p>
    <w:p w:rsidR="00402BF8" w:rsidRDefault="00402BF8" w:rsidP="00E87540">
      <w:pPr>
        <w:numPr>
          <w:ilvl w:val="0"/>
          <w:numId w:val="6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7D4D32">
        <w:rPr>
          <w:color w:val="000000"/>
          <w:kern w:val="1"/>
          <w:sz w:val="28"/>
          <w:szCs w:val="28"/>
          <w:lang w:eastAsia="hi-IN" w:bidi="hi-IN"/>
        </w:rPr>
        <w:t>заявлени</w:t>
      </w:r>
      <w:r>
        <w:rPr>
          <w:color w:val="000000"/>
          <w:kern w:val="1"/>
          <w:sz w:val="28"/>
          <w:szCs w:val="28"/>
          <w:lang w:eastAsia="hi-IN" w:bidi="hi-IN"/>
        </w:rPr>
        <w:t>е</w:t>
      </w:r>
      <w:r w:rsidRPr="007D4D32">
        <w:rPr>
          <w:color w:val="000000"/>
          <w:kern w:val="1"/>
          <w:sz w:val="28"/>
          <w:szCs w:val="28"/>
          <w:lang w:eastAsia="hi-IN" w:bidi="hi-IN"/>
        </w:rPr>
        <w:t xml:space="preserve"> от родителей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или законных представителей;</w:t>
      </w:r>
    </w:p>
    <w:p w:rsidR="00402BF8" w:rsidRDefault="00402BF8" w:rsidP="00E87540">
      <w:pPr>
        <w:numPr>
          <w:ilvl w:val="0"/>
          <w:numId w:val="6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справка-подтверждение о принятии ребенка в другое образовательное учреждение.</w:t>
      </w:r>
    </w:p>
    <w:p w:rsidR="00402BF8" w:rsidRDefault="00402BF8" w:rsidP="00E87540">
      <w:pPr>
        <w:ind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При переезде ребенка в другой город или страну справка-подтверждение не обязательна. В заявлении обязательно указывается город или страна, куда ребёнок переезжает.</w:t>
      </w:r>
    </w:p>
    <w:p w:rsidR="00402BF8" w:rsidRDefault="00402BF8" w:rsidP="00E87540">
      <w:pPr>
        <w:numPr>
          <w:ilvl w:val="0"/>
          <w:numId w:val="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 xml:space="preserve">На основании вышеперечисленных документов в трехдневный срок издается приказ «О выбытии» в котором прописывается перечень передаваемых документов и наименование принимающей организации. Родители или законные представители </w:t>
      </w:r>
      <w:r w:rsidRPr="007D4D32">
        <w:rPr>
          <w:color w:val="000000"/>
          <w:kern w:val="1"/>
          <w:sz w:val="28"/>
          <w:szCs w:val="28"/>
          <w:lang w:eastAsia="hi-IN" w:bidi="hi-IN"/>
        </w:rPr>
        <w:t>учащегося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знакомятся с приказом и расписываются в получении документов.</w:t>
      </w:r>
    </w:p>
    <w:p w:rsidR="00402BF8" w:rsidRDefault="00402BF8" w:rsidP="00E87540">
      <w:pPr>
        <w:numPr>
          <w:ilvl w:val="0"/>
          <w:numId w:val="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>
        <w:rPr>
          <w:color w:val="000000"/>
          <w:kern w:val="1"/>
          <w:sz w:val="28"/>
          <w:szCs w:val="28"/>
          <w:lang w:eastAsia="hi-IN" w:bidi="hi-IN"/>
        </w:rPr>
        <w:t>С</w:t>
      </w:r>
      <w:r w:rsidRPr="007D4D32">
        <w:rPr>
          <w:color w:val="000000"/>
          <w:kern w:val="1"/>
          <w:sz w:val="28"/>
          <w:szCs w:val="28"/>
          <w:lang w:eastAsia="hi-IN" w:bidi="hi-IN"/>
        </w:rPr>
        <w:t xml:space="preserve">екретарь </w:t>
      </w:r>
      <w:r>
        <w:rPr>
          <w:color w:val="000000"/>
          <w:kern w:val="1"/>
          <w:sz w:val="28"/>
          <w:szCs w:val="28"/>
          <w:lang w:eastAsia="hi-IN" w:bidi="hi-IN"/>
        </w:rPr>
        <w:t>школы</w:t>
      </w:r>
      <w:r w:rsidRPr="007D4D32">
        <w:rPr>
          <w:color w:val="000000"/>
          <w:kern w:val="1"/>
          <w:sz w:val="28"/>
          <w:szCs w:val="28"/>
          <w:lang w:eastAsia="hi-IN" w:bidi="hi-IN"/>
        </w:rPr>
        <w:t xml:space="preserve"> делает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в личном деле </w:t>
      </w:r>
      <w:r w:rsidRPr="007D4D32">
        <w:rPr>
          <w:color w:val="000000"/>
          <w:kern w:val="1"/>
          <w:sz w:val="28"/>
          <w:szCs w:val="28"/>
          <w:lang w:eastAsia="hi-IN" w:bidi="hi-IN"/>
        </w:rPr>
        <w:t xml:space="preserve">отметку о выбытии. </w:t>
      </w:r>
      <w:r>
        <w:rPr>
          <w:color w:val="000000"/>
          <w:kern w:val="1"/>
          <w:sz w:val="28"/>
          <w:szCs w:val="28"/>
          <w:lang w:eastAsia="hi-IN" w:bidi="hi-IN"/>
        </w:rPr>
        <w:t>Отметка</w:t>
      </w:r>
      <w:r w:rsidRPr="007D4D32">
        <w:rPr>
          <w:color w:val="000000"/>
          <w:kern w:val="1"/>
          <w:sz w:val="28"/>
          <w:szCs w:val="28"/>
          <w:lang w:eastAsia="hi-IN" w:bidi="hi-IN"/>
        </w:rPr>
        <w:t xml:space="preserve"> заверяется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подписью директора и круглой </w:t>
      </w:r>
      <w:r w:rsidRPr="007D4D32">
        <w:rPr>
          <w:color w:val="000000"/>
          <w:kern w:val="1"/>
          <w:sz w:val="28"/>
          <w:szCs w:val="28"/>
          <w:lang w:eastAsia="hi-IN" w:bidi="hi-IN"/>
        </w:rPr>
        <w:t>печатью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школы.</w:t>
      </w:r>
    </w:p>
    <w:p w:rsidR="00402BF8" w:rsidRDefault="00402BF8" w:rsidP="00E87540">
      <w:pPr>
        <w:numPr>
          <w:ilvl w:val="0"/>
          <w:numId w:val="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7D4D32">
        <w:rPr>
          <w:color w:val="000000"/>
          <w:kern w:val="1"/>
          <w:sz w:val="28"/>
          <w:szCs w:val="28"/>
          <w:lang w:eastAsia="hi-IN" w:bidi="hi-IN"/>
        </w:rPr>
        <w:t xml:space="preserve">При выдаче личного дела секретарь вносит запись в алфавитной книге о выбытии, а родители или законные представители учащегося ставят свою подпись в графе «отметка о выдаче личного дела». </w:t>
      </w:r>
    </w:p>
    <w:p w:rsidR="00402BF8" w:rsidRDefault="00402BF8" w:rsidP="00E87540">
      <w:pPr>
        <w:numPr>
          <w:ilvl w:val="0"/>
          <w:numId w:val="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7D4D32">
        <w:rPr>
          <w:color w:val="000000"/>
          <w:kern w:val="1"/>
          <w:sz w:val="28"/>
          <w:szCs w:val="28"/>
          <w:lang w:eastAsia="hi-IN" w:bidi="hi-IN"/>
        </w:rPr>
        <w:t>В случаях, когда выбытие оформляется в течение учебного периода, классный руководитель составляет выписку текущих отмет</w:t>
      </w:r>
      <w:r>
        <w:rPr>
          <w:color w:val="000000"/>
          <w:kern w:val="1"/>
          <w:sz w:val="28"/>
          <w:szCs w:val="28"/>
          <w:lang w:eastAsia="hi-IN" w:bidi="hi-IN"/>
        </w:rPr>
        <w:t>ок за данный период.</w:t>
      </w:r>
    </w:p>
    <w:p w:rsidR="00402BF8" w:rsidRPr="00B11AD0" w:rsidRDefault="00402BF8" w:rsidP="00E87540">
      <w:pPr>
        <w:numPr>
          <w:ilvl w:val="0"/>
          <w:numId w:val="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004482">
        <w:rPr>
          <w:color w:val="000000"/>
          <w:kern w:val="1"/>
          <w:sz w:val="28"/>
          <w:szCs w:val="28"/>
          <w:lang w:eastAsia="hi-IN" w:bidi="hi-IN"/>
        </w:rPr>
        <w:t xml:space="preserve">Если обучающийся будет получать среднее общее образование в другом образовательном учреждении, то личное дело передается в архив, а лицу, получившему основное общее образование, образовательное учреждение выдает </w:t>
      </w:r>
      <w:r>
        <w:rPr>
          <w:color w:val="000000"/>
          <w:kern w:val="1"/>
          <w:sz w:val="28"/>
          <w:szCs w:val="28"/>
          <w:lang w:eastAsia="hi-IN" w:bidi="hi-IN"/>
        </w:rPr>
        <w:t xml:space="preserve">под роспись </w:t>
      </w:r>
      <w:r w:rsidRPr="00004482">
        <w:rPr>
          <w:color w:val="000000"/>
          <w:kern w:val="1"/>
          <w:sz w:val="28"/>
          <w:szCs w:val="28"/>
          <w:lang w:eastAsia="hi-IN" w:bidi="hi-IN"/>
        </w:rPr>
        <w:t>аттестат</w:t>
      </w:r>
      <w:r>
        <w:rPr>
          <w:color w:val="000000"/>
          <w:kern w:val="1"/>
          <w:sz w:val="28"/>
          <w:szCs w:val="28"/>
          <w:lang w:eastAsia="hi-IN" w:bidi="hi-IN"/>
        </w:rPr>
        <w:t xml:space="preserve"> об основном общем образовании.</w:t>
      </w:r>
    </w:p>
    <w:p w:rsidR="00402BF8" w:rsidRDefault="00402BF8" w:rsidP="00E87540">
      <w:pPr>
        <w:numPr>
          <w:ilvl w:val="0"/>
          <w:numId w:val="5"/>
        </w:numPr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840B3B">
        <w:rPr>
          <w:color w:val="000000"/>
          <w:kern w:val="1"/>
          <w:sz w:val="28"/>
          <w:szCs w:val="28"/>
          <w:lang w:eastAsia="hi-IN" w:bidi="hi-IN"/>
        </w:rPr>
        <w:t xml:space="preserve">Личные дела, не востребованные родителями (законными представителями) обучающихся, передаются в архив </w:t>
      </w:r>
      <w:r>
        <w:rPr>
          <w:color w:val="000000"/>
          <w:kern w:val="1"/>
          <w:sz w:val="28"/>
          <w:szCs w:val="28"/>
          <w:lang w:eastAsia="hi-IN" w:bidi="hi-IN"/>
        </w:rPr>
        <w:t>школы</w:t>
      </w:r>
      <w:r w:rsidRPr="00840B3B">
        <w:rPr>
          <w:color w:val="000000"/>
          <w:kern w:val="1"/>
          <w:sz w:val="28"/>
          <w:szCs w:val="28"/>
          <w:lang w:eastAsia="hi-IN" w:bidi="hi-IN"/>
        </w:rPr>
        <w:t xml:space="preserve">, где хранятся в течение трех лет со дня выбытия обучающегося из </w:t>
      </w:r>
      <w:r>
        <w:rPr>
          <w:color w:val="000000"/>
          <w:kern w:val="1"/>
          <w:sz w:val="28"/>
          <w:szCs w:val="28"/>
          <w:lang w:eastAsia="hi-IN" w:bidi="hi-IN"/>
        </w:rPr>
        <w:t>школы</w:t>
      </w:r>
      <w:r w:rsidRPr="00840B3B">
        <w:rPr>
          <w:color w:val="000000"/>
          <w:kern w:val="1"/>
          <w:sz w:val="28"/>
          <w:szCs w:val="28"/>
          <w:lang w:eastAsia="hi-IN" w:bidi="hi-IN"/>
        </w:rPr>
        <w:t>.</w:t>
      </w:r>
    </w:p>
    <w:p w:rsidR="00402BF8" w:rsidRPr="005A36EC" w:rsidRDefault="00402BF8" w:rsidP="00E87540">
      <w:pPr>
        <w:numPr>
          <w:ilvl w:val="0"/>
          <w:numId w:val="1"/>
        </w:numPr>
        <w:ind w:left="0" w:firstLine="709"/>
        <w:jc w:val="both"/>
        <w:rPr>
          <w:b/>
          <w:bCs/>
          <w:sz w:val="28"/>
          <w:szCs w:val="28"/>
        </w:rPr>
      </w:pPr>
      <w:r w:rsidRPr="005A36EC">
        <w:rPr>
          <w:b/>
          <w:bCs/>
          <w:sz w:val="28"/>
          <w:szCs w:val="28"/>
        </w:rPr>
        <w:t>Заключительные положения</w:t>
      </w:r>
    </w:p>
    <w:p w:rsidR="00402BF8" w:rsidRPr="005A36EC" w:rsidRDefault="00402BF8" w:rsidP="00E87540">
      <w:pPr>
        <w:widowControl w:val="0"/>
        <w:numPr>
          <w:ilvl w:val="0"/>
          <w:numId w:val="7"/>
        </w:numPr>
        <w:suppressAutoHyphens/>
        <w:snapToGrid w:val="0"/>
        <w:ind w:left="0" w:firstLine="709"/>
        <w:jc w:val="both"/>
        <w:rPr>
          <w:color w:val="000000"/>
          <w:kern w:val="1"/>
          <w:sz w:val="28"/>
          <w:szCs w:val="28"/>
          <w:lang w:eastAsia="hi-IN" w:bidi="hi-IN"/>
        </w:rPr>
      </w:pPr>
      <w:r w:rsidRPr="005A36EC">
        <w:rPr>
          <w:color w:val="000000"/>
          <w:kern w:val="1"/>
          <w:sz w:val="28"/>
          <w:szCs w:val="28"/>
          <w:lang w:eastAsia="hi-IN" w:bidi="hi-IN"/>
        </w:rPr>
        <w:t xml:space="preserve">Настоящее Положение действует до момента минования срока </w:t>
      </w:r>
      <w:r>
        <w:rPr>
          <w:color w:val="000000"/>
          <w:kern w:val="1"/>
          <w:sz w:val="28"/>
          <w:szCs w:val="28"/>
          <w:lang w:eastAsia="hi-IN" w:bidi="hi-IN"/>
        </w:rPr>
        <w:t>надобности или принятия нового.</w:t>
      </w:r>
    </w:p>
    <w:p w:rsidR="00402BF8" w:rsidRDefault="00402BF8"/>
    <w:sectPr w:rsidR="00402BF8" w:rsidSect="001A24F1">
      <w:pgSz w:w="11906" w:h="16838"/>
      <w:pgMar w:top="539" w:right="850" w:bottom="426" w:left="900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7FC"/>
    <w:multiLevelType w:val="hybridMultilevel"/>
    <w:tmpl w:val="BCEC2A48"/>
    <w:lvl w:ilvl="0" w:tplc="561602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823E29"/>
    <w:multiLevelType w:val="hybridMultilevel"/>
    <w:tmpl w:val="C1544D14"/>
    <w:lvl w:ilvl="0" w:tplc="E976E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4647CA0"/>
    <w:multiLevelType w:val="hybridMultilevel"/>
    <w:tmpl w:val="B5480A9E"/>
    <w:lvl w:ilvl="0" w:tplc="E976E02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84124A"/>
    <w:multiLevelType w:val="hybridMultilevel"/>
    <w:tmpl w:val="C7988B6A"/>
    <w:lvl w:ilvl="0" w:tplc="02DAB98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B515D"/>
    <w:multiLevelType w:val="multilevel"/>
    <w:tmpl w:val="8DA43F20"/>
    <w:lvl w:ilvl="0">
      <w:start w:val="1"/>
      <w:numFmt w:val="decimal"/>
      <w:lvlText w:val="%1."/>
      <w:lvlJc w:val="left"/>
      <w:pPr>
        <w:ind w:left="8724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956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6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6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4" w:hanging="2160"/>
      </w:pPr>
      <w:rPr>
        <w:rFonts w:hint="default"/>
      </w:rPr>
    </w:lvl>
  </w:abstractNum>
  <w:abstractNum w:abstractNumId="5">
    <w:nsid w:val="5ADE37E9"/>
    <w:multiLevelType w:val="hybridMultilevel"/>
    <w:tmpl w:val="23BAE216"/>
    <w:lvl w:ilvl="0" w:tplc="62CA334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4646C"/>
    <w:multiLevelType w:val="hybridMultilevel"/>
    <w:tmpl w:val="7F7C1A66"/>
    <w:lvl w:ilvl="0" w:tplc="98D240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224"/>
    <w:rsid w:val="00004482"/>
    <w:rsid w:val="001A24F1"/>
    <w:rsid w:val="001E0BB9"/>
    <w:rsid w:val="00242F37"/>
    <w:rsid w:val="002D6AD2"/>
    <w:rsid w:val="00307F39"/>
    <w:rsid w:val="00402BF8"/>
    <w:rsid w:val="00484D47"/>
    <w:rsid w:val="004F37DF"/>
    <w:rsid w:val="005A36EC"/>
    <w:rsid w:val="005A47C0"/>
    <w:rsid w:val="00613134"/>
    <w:rsid w:val="00631C10"/>
    <w:rsid w:val="00683769"/>
    <w:rsid w:val="006A347C"/>
    <w:rsid w:val="00741293"/>
    <w:rsid w:val="00787616"/>
    <w:rsid w:val="007D4D32"/>
    <w:rsid w:val="00840B3B"/>
    <w:rsid w:val="008F26CB"/>
    <w:rsid w:val="00977835"/>
    <w:rsid w:val="009D6985"/>
    <w:rsid w:val="00AD209A"/>
    <w:rsid w:val="00AD5C53"/>
    <w:rsid w:val="00B11AD0"/>
    <w:rsid w:val="00C7032E"/>
    <w:rsid w:val="00C725F4"/>
    <w:rsid w:val="00C87EBA"/>
    <w:rsid w:val="00CD2007"/>
    <w:rsid w:val="00DB667F"/>
    <w:rsid w:val="00E87540"/>
    <w:rsid w:val="00F86E37"/>
    <w:rsid w:val="00FE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754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E875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7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7616"/>
    <w:rPr>
      <w:rFonts w:ascii="Segoe UI" w:hAnsi="Segoe UI" w:cs="Segoe UI"/>
      <w:sz w:val="18"/>
      <w:szCs w:val="18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8F2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30D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6</Pages>
  <Words>1536</Words>
  <Characters>8757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Rub</cp:lastModifiedBy>
  <cp:revision>4</cp:revision>
  <cp:lastPrinted>2022-01-16T14:20:00Z</cp:lastPrinted>
  <dcterms:created xsi:type="dcterms:W3CDTF">2022-01-15T15:17:00Z</dcterms:created>
  <dcterms:modified xsi:type="dcterms:W3CDTF">2022-01-17T10:52:00Z</dcterms:modified>
</cp:coreProperties>
</file>