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D" w:rsidRDefault="00A3362D" w:rsidP="00A10670"/>
    <w:p w:rsidR="00A3362D" w:rsidRDefault="00A3362D" w:rsidP="00A10670"/>
    <w:p w:rsidR="00A3362D" w:rsidRDefault="00A3362D" w:rsidP="00A10670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A3362D" w:rsidRPr="00073D6E">
        <w:trPr>
          <w:trHeight w:val="1560"/>
        </w:trPr>
        <w:tc>
          <w:tcPr>
            <w:tcW w:w="3589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385018,г.Майкоп,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val="en-US" w:eastAsia="en-US"/>
              </w:rPr>
              <w:t>E</w:t>
            </w:r>
            <w:r w:rsidRPr="00073D6E">
              <w:rPr>
                <w:sz w:val="20"/>
                <w:szCs w:val="20"/>
                <w:lang w:eastAsia="en-US"/>
              </w:rPr>
              <w:t>-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:</w:t>
            </w:r>
            <w:r w:rsidRPr="00073D6E">
              <w:rPr>
                <w:sz w:val="20"/>
                <w:szCs w:val="20"/>
                <w:lang w:val="en-US" w:eastAsia="en-US"/>
              </w:rPr>
              <w:t>schoolglobus</w:t>
            </w:r>
            <w:r w:rsidRPr="00073D6E">
              <w:rPr>
                <w:sz w:val="20"/>
                <w:szCs w:val="20"/>
                <w:lang w:eastAsia="en-US"/>
              </w:rPr>
              <w:t>01@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.</w:t>
            </w:r>
            <w:r w:rsidRPr="00073D6E">
              <w:rPr>
                <w:sz w:val="20"/>
                <w:szCs w:val="20"/>
                <w:lang w:val="en-US" w:eastAsia="en-US"/>
              </w:rPr>
              <w:t>ru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ОГРН1160105051083,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ИНН 0105076751,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73D6E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73D6E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</w:t>
            </w:r>
            <w:r w:rsidRPr="00073D6E">
              <w:rPr>
                <w:sz w:val="20"/>
                <w:szCs w:val="20"/>
                <w:lang w:val="en-US" w:eastAsia="en-US"/>
              </w:rPr>
              <w:t>E</w:t>
            </w:r>
            <w:r w:rsidRPr="00073D6E">
              <w:rPr>
                <w:sz w:val="20"/>
                <w:szCs w:val="20"/>
                <w:lang w:eastAsia="en-US"/>
              </w:rPr>
              <w:t>-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:</w:t>
            </w:r>
            <w:r w:rsidRPr="00073D6E">
              <w:rPr>
                <w:sz w:val="20"/>
                <w:szCs w:val="20"/>
                <w:lang w:val="en-US" w:eastAsia="en-US"/>
              </w:rPr>
              <w:t>schoolglobus</w:t>
            </w:r>
            <w:r w:rsidRPr="00073D6E">
              <w:rPr>
                <w:sz w:val="20"/>
                <w:szCs w:val="20"/>
                <w:lang w:eastAsia="en-US"/>
              </w:rPr>
              <w:t>01@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.</w:t>
            </w:r>
            <w:r w:rsidRPr="00073D6E">
              <w:rPr>
                <w:sz w:val="20"/>
                <w:szCs w:val="20"/>
                <w:lang w:val="en-US" w:eastAsia="en-US"/>
              </w:rPr>
              <w:t>ru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073D6E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Pr="00C87EBA" w:rsidRDefault="00A3362D" w:rsidP="00AB0DDD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A3362D" w:rsidRDefault="00A3362D" w:rsidP="00A1067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 организации внеурочной деятельности обучающихся</w:t>
      </w:r>
    </w:p>
    <w:p w:rsidR="00A3362D" w:rsidRDefault="00A3362D" w:rsidP="00A1067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A3362D" w:rsidRPr="00C87EBA" w:rsidRDefault="00A3362D" w:rsidP="00A10670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в рамках реализации ФГОС общего образования </w:t>
      </w:r>
    </w:p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Default="00A3362D" w:rsidP="00A10670"/>
    <w:p w:rsidR="00A3362D" w:rsidRPr="00C04750" w:rsidRDefault="00A3362D" w:rsidP="00C04750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Pr="00AB0DDD" w:rsidRDefault="00A3362D" w:rsidP="00A10670">
      <w:pPr>
        <w:ind w:firstLine="709"/>
        <w:jc w:val="center"/>
        <w:rPr>
          <w:b/>
          <w:bCs/>
          <w:sz w:val="28"/>
          <w:szCs w:val="28"/>
        </w:rPr>
      </w:pPr>
      <w:r w:rsidRPr="00AB0DDD">
        <w:rPr>
          <w:b/>
          <w:bCs/>
          <w:sz w:val="28"/>
          <w:szCs w:val="28"/>
        </w:rPr>
        <w:pict>
          <v:shape id="_x0000_i1025" type="#_x0000_t75" style="width:538.5pt;height:741pt">
            <v:imagedata r:id="rId6" o:title=""/>
          </v:shape>
        </w:pic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A3362D" w:rsidRPr="00073D6E">
        <w:trPr>
          <w:trHeight w:val="1560"/>
        </w:trPr>
        <w:tc>
          <w:tcPr>
            <w:tcW w:w="3589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385018,г.Майкоп,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val="en-US" w:eastAsia="en-US"/>
              </w:rPr>
              <w:t>E</w:t>
            </w:r>
            <w:r w:rsidRPr="00073D6E">
              <w:rPr>
                <w:sz w:val="20"/>
                <w:szCs w:val="20"/>
                <w:lang w:eastAsia="en-US"/>
              </w:rPr>
              <w:t>-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:</w:t>
            </w:r>
            <w:r w:rsidRPr="00073D6E">
              <w:rPr>
                <w:sz w:val="20"/>
                <w:szCs w:val="20"/>
                <w:lang w:val="en-US" w:eastAsia="en-US"/>
              </w:rPr>
              <w:t>schoolglobus</w:t>
            </w:r>
            <w:r w:rsidRPr="00073D6E">
              <w:rPr>
                <w:sz w:val="20"/>
                <w:szCs w:val="20"/>
                <w:lang w:eastAsia="en-US"/>
              </w:rPr>
              <w:t>01@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.</w:t>
            </w:r>
            <w:r w:rsidRPr="00073D6E">
              <w:rPr>
                <w:sz w:val="20"/>
                <w:szCs w:val="20"/>
                <w:lang w:val="en-US" w:eastAsia="en-US"/>
              </w:rPr>
              <w:t>ru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ОГРН1160105051083,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ИНН 0105076751,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2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73D6E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73D6E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073D6E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073D6E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</w:t>
            </w:r>
            <w:r w:rsidRPr="00073D6E">
              <w:rPr>
                <w:sz w:val="20"/>
                <w:szCs w:val="20"/>
                <w:lang w:val="en-US" w:eastAsia="en-US"/>
              </w:rPr>
              <w:t>E</w:t>
            </w:r>
            <w:r w:rsidRPr="00073D6E">
              <w:rPr>
                <w:sz w:val="20"/>
                <w:szCs w:val="20"/>
                <w:lang w:eastAsia="en-US"/>
              </w:rPr>
              <w:t>-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:</w:t>
            </w:r>
            <w:r w:rsidRPr="00073D6E">
              <w:rPr>
                <w:sz w:val="20"/>
                <w:szCs w:val="20"/>
                <w:lang w:val="en-US" w:eastAsia="en-US"/>
              </w:rPr>
              <w:t>schoolglobus</w:t>
            </w:r>
            <w:r w:rsidRPr="00073D6E">
              <w:rPr>
                <w:sz w:val="20"/>
                <w:szCs w:val="20"/>
                <w:lang w:eastAsia="en-US"/>
              </w:rPr>
              <w:t>01@</w:t>
            </w:r>
            <w:r w:rsidRPr="00073D6E">
              <w:rPr>
                <w:sz w:val="20"/>
                <w:szCs w:val="20"/>
                <w:lang w:val="en-US" w:eastAsia="en-US"/>
              </w:rPr>
              <w:t>mail</w:t>
            </w:r>
            <w:r w:rsidRPr="00073D6E">
              <w:rPr>
                <w:sz w:val="20"/>
                <w:szCs w:val="20"/>
                <w:lang w:eastAsia="en-US"/>
              </w:rPr>
              <w:t>.</w:t>
            </w:r>
            <w:r w:rsidRPr="00073D6E">
              <w:rPr>
                <w:sz w:val="20"/>
                <w:szCs w:val="20"/>
                <w:lang w:val="en-US" w:eastAsia="en-US"/>
              </w:rPr>
              <w:t>ru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A3362D" w:rsidRPr="00073D6E" w:rsidRDefault="00A3362D" w:rsidP="00073D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073D6E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073D6E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 w:rsidRPr="00073D6E">
        <w:rPr>
          <w:sz w:val="22"/>
          <w:szCs w:val="22"/>
          <w:lang w:eastAsia="en-US"/>
        </w:rPr>
        <w:t>Рассмотрено                                                                                                             Утверждено</w:t>
      </w: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 w:rsidRPr="00073D6E">
        <w:rPr>
          <w:sz w:val="22"/>
          <w:szCs w:val="22"/>
          <w:lang w:eastAsia="en-US"/>
        </w:rPr>
        <w:t>на заседании                                                                                                приказом    ЧУ ООНОО</w:t>
      </w: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 w:rsidRPr="00073D6E">
        <w:rPr>
          <w:sz w:val="22"/>
          <w:szCs w:val="22"/>
          <w:lang w:eastAsia="en-US"/>
        </w:rPr>
        <w:t>Педагогического совета                                                                             «Начальная школа «Глобус»</w:t>
      </w: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 w:rsidRPr="00073D6E">
        <w:rPr>
          <w:sz w:val="22"/>
          <w:szCs w:val="22"/>
          <w:lang w:eastAsia="en-US"/>
        </w:rPr>
        <w:t>ЧУ ООНОО                                                                                                   от 31.08.2020 г. 01-03 №36</w:t>
      </w: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 w:rsidRPr="00073D6E">
        <w:rPr>
          <w:sz w:val="22"/>
          <w:szCs w:val="22"/>
          <w:lang w:eastAsia="en-US"/>
        </w:rPr>
        <w:t>«Начальная школа «Глобус»                                                              _____________ Р.Е. Нарудьян</w:t>
      </w:r>
    </w:p>
    <w:p w:rsidR="00A3362D" w:rsidRPr="00073D6E" w:rsidRDefault="00A3362D" w:rsidP="00073D6E">
      <w:pPr>
        <w:spacing w:line="276" w:lineRule="auto"/>
        <w:ind w:left="11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Протокол от 31.08.2020 г. № 1</w: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Pr="005A36EC" w:rsidRDefault="00A3362D" w:rsidP="00AB0DD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№______</w: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внеурочной деятельности</w:t>
      </w:r>
      <w:r w:rsidRPr="005A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обучающихся </w: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 ООНОО «Начальная школа «Глобус» в рамках реализации ФГОС общего образования</w:t>
      </w:r>
    </w:p>
    <w:p w:rsidR="00A3362D" w:rsidRDefault="00A3362D" w:rsidP="00A10670">
      <w:pPr>
        <w:ind w:firstLine="709"/>
        <w:jc w:val="center"/>
        <w:rPr>
          <w:b/>
          <w:bCs/>
          <w:sz w:val="28"/>
          <w:szCs w:val="28"/>
        </w:rPr>
      </w:pPr>
    </w:p>
    <w:p w:rsidR="00A3362D" w:rsidRDefault="00A3362D" w:rsidP="00A10670">
      <w:pPr>
        <w:ind w:firstLine="709"/>
        <w:jc w:val="both"/>
        <w:rPr>
          <w:sz w:val="28"/>
          <w:szCs w:val="28"/>
        </w:rPr>
      </w:pPr>
    </w:p>
    <w:p w:rsidR="00A3362D" w:rsidRPr="00195907" w:rsidRDefault="00A3362D" w:rsidP="00A1067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Общие положения</w:t>
      </w:r>
    </w:p>
    <w:p w:rsidR="00A3362D" w:rsidRPr="00E67A18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 xml:space="preserve">Настоящее Положение об организации внеурочной деятельности обучающихся в </w:t>
      </w:r>
      <w:r>
        <w:rPr>
          <w:sz w:val="28"/>
          <w:szCs w:val="28"/>
        </w:rPr>
        <w:t>рамках реализации</w:t>
      </w:r>
      <w:r w:rsidRPr="00E67A18">
        <w:rPr>
          <w:sz w:val="28"/>
          <w:szCs w:val="28"/>
        </w:rPr>
        <w:t xml:space="preserve"> ФГОС </w:t>
      </w:r>
      <w:r>
        <w:rPr>
          <w:sz w:val="28"/>
          <w:szCs w:val="28"/>
        </w:rPr>
        <w:t>общего образования</w:t>
      </w:r>
      <w:r w:rsidRPr="00E67A18">
        <w:rPr>
          <w:sz w:val="28"/>
          <w:szCs w:val="28"/>
        </w:rPr>
        <w:t xml:space="preserve"> разработано в соответствии с Федеральным законом </w:t>
      </w:r>
      <w:r>
        <w:rPr>
          <w:sz w:val="28"/>
          <w:szCs w:val="28"/>
        </w:rPr>
        <w:t xml:space="preserve"> от 29.12.2012 г. № 273-ФЗ </w:t>
      </w:r>
      <w:r w:rsidRPr="00E67A18">
        <w:rPr>
          <w:sz w:val="28"/>
          <w:szCs w:val="28"/>
        </w:rPr>
        <w:t>«Об образовании в Российской Федерации»,</w:t>
      </w:r>
      <w:r w:rsidRPr="00E67A18">
        <w:rPr>
          <w:color w:val="000000"/>
          <w:sz w:val="28"/>
          <w:szCs w:val="28"/>
        </w:rPr>
        <w:t xml:space="preserve"> </w:t>
      </w:r>
      <w:r w:rsidRPr="00294A05">
        <w:rPr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Минобрнауки РФ от 06.10.2009 г. № 373, Федеральным государственным образовательным стандартом основного общего образования, утвержденным приказом Минобрнауки РФ РФ от 17.12.2010 г. № 1897, Федеральным государственным образовательным стандартом среднего общего образования, утвержденным приказом Минобрнауки Росии от 17.05.2012 г. № 413</w:t>
      </w:r>
      <w:r>
        <w:rPr>
          <w:sz w:val="28"/>
          <w:szCs w:val="28"/>
        </w:rPr>
        <w:t xml:space="preserve">, </w:t>
      </w:r>
      <w:r w:rsidRPr="00E67A18">
        <w:rPr>
          <w:sz w:val="28"/>
          <w:szCs w:val="28"/>
        </w:rPr>
        <w:t xml:space="preserve">приказом Министерства образования и науки Российской Федерации от 19.04.2011 № 03-255 «О введении федеральных государственных образовательных </w:t>
      </w:r>
      <w:r>
        <w:rPr>
          <w:sz w:val="28"/>
          <w:szCs w:val="28"/>
        </w:rPr>
        <w:t>стандартов общего образования»</w:t>
      </w:r>
      <w:r w:rsidRPr="00E67A18">
        <w:rPr>
          <w:sz w:val="28"/>
          <w:szCs w:val="28"/>
        </w:rPr>
        <w:t>,СанПиНом 2.4.2.2821-10 «Санитарно - эпидемиологические требования к условиям и организации обучения в общеобразовательных учреждениях», СанПиНом 2.4.4.1251-03 «Санитарно - эпидемиологические требования к учреждениям дополнительного образования детей», письмом Министерства образования и н</w:t>
      </w:r>
      <w:r>
        <w:rPr>
          <w:sz w:val="28"/>
          <w:szCs w:val="28"/>
        </w:rPr>
        <w:t>ауки Российской Федерации от 13.05.</w:t>
      </w:r>
      <w:r w:rsidRPr="00E67A18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E67A18">
        <w:rPr>
          <w:sz w:val="28"/>
          <w:szCs w:val="28"/>
        </w:rPr>
        <w:t xml:space="preserve"> № ИР-352/09 «О направлении программы развития воспитательной компоненты в общеобразовательных учреждениях», письмом Министерства образования и н</w:t>
      </w:r>
      <w:r>
        <w:rPr>
          <w:sz w:val="28"/>
          <w:szCs w:val="28"/>
        </w:rPr>
        <w:t>ауки Российской Федерации от 12.07.2013 г.</w:t>
      </w:r>
      <w:r w:rsidRPr="00E67A18">
        <w:rPr>
          <w:sz w:val="28"/>
          <w:szCs w:val="28"/>
        </w:rPr>
        <w:t xml:space="preserve"> № 09- 879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школе», письмом Минобрнауки России от 12.05.2011</w:t>
      </w:r>
      <w:r>
        <w:rPr>
          <w:sz w:val="28"/>
          <w:szCs w:val="28"/>
        </w:rPr>
        <w:t xml:space="preserve"> г.</w:t>
      </w:r>
      <w:r w:rsidRPr="00E67A18">
        <w:rPr>
          <w:sz w:val="28"/>
          <w:szCs w:val="28"/>
        </w:rPr>
        <w:t xml:space="preserve"> № 03 - 296 «Об организации внеурочной деятельности при введении федерального государственного</w:t>
      </w:r>
      <w:r>
        <w:rPr>
          <w:sz w:val="28"/>
          <w:szCs w:val="28"/>
        </w:rPr>
        <w:t xml:space="preserve"> стандарта общего образования», </w:t>
      </w:r>
      <w:r w:rsidRPr="00D218F3">
        <w:rPr>
          <w:sz w:val="28"/>
          <w:szCs w:val="28"/>
        </w:rPr>
        <w:t xml:space="preserve">письмом Минобрнауки России Департамента государственной политики в сфере воспитания детей и молодёжи от 14.12.2015 г. № 09-3564 </w:t>
      </w:r>
      <w:r>
        <w:rPr>
          <w:sz w:val="28"/>
          <w:szCs w:val="28"/>
        </w:rPr>
        <w:t>«</w:t>
      </w:r>
      <w:r w:rsidRPr="00D218F3">
        <w:rPr>
          <w:sz w:val="28"/>
          <w:szCs w:val="28"/>
        </w:rPr>
        <w:t>О внеурочной деятельности и реализации дополнительных образовательных программ</w:t>
      </w:r>
      <w:r>
        <w:rPr>
          <w:sz w:val="28"/>
          <w:szCs w:val="28"/>
        </w:rPr>
        <w:t>».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 xml:space="preserve">Под внеурочной деятельностью при реализации ФГОС </w:t>
      </w:r>
      <w:r>
        <w:rPr>
          <w:sz w:val="28"/>
          <w:szCs w:val="28"/>
        </w:rPr>
        <w:t xml:space="preserve">начального </w:t>
      </w:r>
      <w:r w:rsidRPr="00E67A18">
        <w:rPr>
          <w:sz w:val="28"/>
          <w:szCs w:val="28"/>
        </w:rPr>
        <w:t>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</w:t>
      </w:r>
      <w:r>
        <w:rPr>
          <w:sz w:val="28"/>
          <w:szCs w:val="28"/>
        </w:rPr>
        <w:t>оения образовательной программы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Внеурочная деятельност</w:t>
      </w:r>
      <w:r>
        <w:rPr>
          <w:sz w:val="28"/>
          <w:szCs w:val="28"/>
        </w:rPr>
        <w:t xml:space="preserve">ь организуется в 1-4 </w:t>
      </w:r>
      <w:r w:rsidRPr="00E67A18">
        <w:rPr>
          <w:sz w:val="28"/>
          <w:szCs w:val="28"/>
        </w:rPr>
        <w:t xml:space="preserve"> классах в соответствии с федеральным государственным образовательным стандартом начального, основно</w:t>
      </w:r>
      <w:r>
        <w:rPr>
          <w:sz w:val="28"/>
          <w:szCs w:val="28"/>
        </w:rPr>
        <w:t>го среднего общего образования.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Количество часов в неделю и в год, отводимых на внеурочную деятельность, устанавливается учебным план</w:t>
      </w:r>
      <w:r>
        <w:rPr>
          <w:sz w:val="28"/>
          <w:szCs w:val="28"/>
        </w:rPr>
        <w:t>ом образовательного учреждения.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</w:t>
      </w:r>
      <w:r>
        <w:rPr>
          <w:sz w:val="28"/>
          <w:szCs w:val="28"/>
        </w:rPr>
        <w:t>елей (законных представителей).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</w:t>
      </w:r>
      <w:r>
        <w:rPr>
          <w:sz w:val="28"/>
          <w:szCs w:val="28"/>
        </w:rPr>
        <w:t>ельностью каждому обучающемуся.</w:t>
      </w:r>
    </w:p>
    <w:p w:rsidR="00A3362D" w:rsidRDefault="00A3362D" w:rsidP="00A1067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</w:t>
      </w:r>
      <w:r>
        <w:rPr>
          <w:sz w:val="28"/>
          <w:szCs w:val="28"/>
        </w:rPr>
        <w:t xml:space="preserve"> образования, культуры, спорта.</w:t>
      </w:r>
    </w:p>
    <w:p w:rsidR="00A3362D" w:rsidRPr="00C04750" w:rsidRDefault="00A3362D" w:rsidP="00565DEA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C04750">
        <w:rPr>
          <w:sz w:val="28"/>
          <w:szCs w:val="28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занятия, круглые столы, олимпиады, соревнования, поисковые и научные исследов</w:t>
      </w:r>
      <w:r>
        <w:rPr>
          <w:sz w:val="28"/>
          <w:szCs w:val="28"/>
        </w:rPr>
        <w:t>ания, проектная деятельность,</w:t>
      </w:r>
    </w:p>
    <w:p w:rsidR="00A3362D" w:rsidRPr="00C04750" w:rsidRDefault="00A3362D" w:rsidP="00565DEA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C04750">
        <w:rPr>
          <w:b/>
          <w:bCs/>
          <w:sz w:val="28"/>
          <w:szCs w:val="28"/>
        </w:rPr>
        <w:t>Цель и задачи внеурочной деятельности</w:t>
      </w:r>
    </w:p>
    <w:p w:rsidR="00A3362D" w:rsidRDefault="00A3362D" w:rsidP="00A1067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</w:t>
      </w:r>
      <w:r>
        <w:rPr>
          <w:sz w:val="28"/>
          <w:szCs w:val="28"/>
        </w:rPr>
        <w:t xml:space="preserve"> программой начального образования.</w:t>
      </w:r>
    </w:p>
    <w:p w:rsidR="00A3362D" w:rsidRDefault="00A3362D" w:rsidP="00A1067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</w:t>
      </w:r>
      <w:r>
        <w:rPr>
          <w:sz w:val="28"/>
          <w:szCs w:val="28"/>
        </w:rPr>
        <w:t>й.</w:t>
      </w:r>
    </w:p>
    <w:p w:rsidR="00A3362D" w:rsidRDefault="00A3362D" w:rsidP="00A1067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 xml:space="preserve">Внеурочная деятельность может быть использована на введение учебных курсов, расширяющих содержание учебных предметов, обеспечивающих </w:t>
      </w:r>
      <w:r>
        <w:rPr>
          <w:sz w:val="28"/>
          <w:szCs w:val="28"/>
        </w:rPr>
        <w:t>различные интересы обучающихся.</w:t>
      </w:r>
    </w:p>
    <w:p w:rsidR="00A3362D" w:rsidRPr="00D218F3" w:rsidRDefault="00A3362D" w:rsidP="00A1067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D218F3">
        <w:rPr>
          <w:b/>
          <w:bCs/>
          <w:sz w:val="28"/>
          <w:szCs w:val="28"/>
        </w:rPr>
        <w:t>Организация внеурочной деятельности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Внеурочная деятельность может реализовываться по следующим направлениям:</w:t>
      </w:r>
    </w:p>
    <w:p w:rsidR="00A3362D" w:rsidRDefault="00A3362D" w:rsidP="00A1067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духовно- нравственное</w:t>
      </w:r>
      <w:r>
        <w:rPr>
          <w:sz w:val="28"/>
          <w:szCs w:val="28"/>
        </w:rPr>
        <w:t>;</w:t>
      </w:r>
    </w:p>
    <w:p w:rsidR="00A3362D" w:rsidRDefault="00A3362D" w:rsidP="00A1067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общеинтеллектуальное</w:t>
      </w:r>
      <w:r>
        <w:rPr>
          <w:sz w:val="28"/>
          <w:szCs w:val="28"/>
        </w:rPr>
        <w:t>;</w:t>
      </w:r>
    </w:p>
    <w:p w:rsidR="00A3362D" w:rsidRDefault="00A3362D" w:rsidP="00A1067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общекультурное</w:t>
      </w:r>
      <w:r>
        <w:rPr>
          <w:sz w:val="28"/>
          <w:szCs w:val="28"/>
        </w:rPr>
        <w:t>;</w:t>
      </w:r>
    </w:p>
    <w:p w:rsidR="00A3362D" w:rsidRDefault="00A3362D" w:rsidP="00A1067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социальное</w:t>
      </w:r>
      <w:r>
        <w:rPr>
          <w:sz w:val="28"/>
          <w:szCs w:val="28"/>
        </w:rPr>
        <w:t>;</w:t>
      </w:r>
    </w:p>
    <w:p w:rsidR="00A3362D" w:rsidRDefault="00A3362D" w:rsidP="00A1067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спортивно-оздоровительное.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Духовно</w:t>
      </w:r>
      <w:r>
        <w:rPr>
          <w:sz w:val="28"/>
          <w:szCs w:val="28"/>
        </w:rPr>
        <w:t xml:space="preserve"> </w:t>
      </w:r>
      <w:r w:rsidRPr="00E67A18">
        <w:rPr>
          <w:sz w:val="28"/>
          <w:szCs w:val="28"/>
        </w:rPr>
        <w:t>- нравственное направление реализуется в соответствии с программой духовно</w:t>
      </w:r>
      <w:r>
        <w:rPr>
          <w:sz w:val="28"/>
          <w:szCs w:val="28"/>
        </w:rPr>
        <w:t xml:space="preserve"> - </w:t>
      </w:r>
      <w:r w:rsidRPr="00E67A18">
        <w:rPr>
          <w:sz w:val="28"/>
          <w:szCs w:val="28"/>
        </w:rPr>
        <w:t xml:space="preserve">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 xml:space="preserve">Общеинтеллектуальное направление означает организацию познавательной деятельности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 Цель - формирование целостного отношения к знаниям, процессу познания. 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Общекультур</w:t>
      </w:r>
      <w:r>
        <w:rPr>
          <w:sz w:val="28"/>
          <w:szCs w:val="28"/>
        </w:rPr>
        <w:t>ное</w:t>
      </w:r>
      <w:r w:rsidRPr="00E67A18">
        <w:rPr>
          <w:sz w:val="28"/>
          <w:szCs w:val="28"/>
        </w:rPr>
        <w:t xml:space="preserve"> предполагает развитие эмоционально</w:t>
      </w:r>
      <w:r>
        <w:rPr>
          <w:sz w:val="28"/>
          <w:szCs w:val="28"/>
        </w:rPr>
        <w:t xml:space="preserve"> </w:t>
      </w:r>
      <w:r w:rsidRPr="00E67A18">
        <w:rPr>
          <w:sz w:val="28"/>
          <w:szCs w:val="28"/>
        </w:rPr>
        <w:t xml:space="preserve">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 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Социальное направление (социально</w:t>
      </w:r>
      <w:r>
        <w:rPr>
          <w:sz w:val="28"/>
          <w:szCs w:val="28"/>
        </w:rPr>
        <w:t xml:space="preserve"> </w:t>
      </w:r>
      <w:r w:rsidRPr="00E67A18">
        <w:rPr>
          <w:sz w:val="28"/>
          <w:szCs w:val="28"/>
        </w:rPr>
        <w:t xml:space="preserve">- преобразующее творчество) - создание условий для перевода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Спортивно-оздоровительная деятельность строится с опорой на Программу формирования культуры здорового и безопасн</w:t>
      </w:r>
      <w:r>
        <w:rPr>
          <w:sz w:val="28"/>
          <w:szCs w:val="28"/>
        </w:rPr>
        <w:t>ого образа жизни обучающихся.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может быть:</w:t>
      </w:r>
    </w:p>
    <w:p w:rsidR="00A3362D" w:rsidRDefault="00A3362D" w:rsidP="00A1067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 xml:space="preserve"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</w:p>
    <w:p w:rsidR="00A3362D" w:rsidRDefault="00A3362D" w:rsidP="00A1067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 формах: экскурсии, кружки, секции, олимпиады, викторины, «круглые столы», конференции, диспуты, школьные научные общества, конкурсы, проектная деятельность, соревнования, поисковые и научные исследования, клубные мероприятия, общественно</w:t>
      </w:r>
      <w:r>
        <w:rPr>
          <w:sz w:val="28"/>
          <w:szCs w:val="28"/>
        </w:rPr>
        <w:t xml:space="preserve"> - </w:t>
      </w:r>
      <w:r w:rsidRPr="00E67A18">
        <w:rPr>
          <w:sz w:val="28"/>
          <w:szCs w:val="28"/>
        </w:rPr>
        <w:t>полезные практики (в том числе волонтёрская д</w:t>
      </w:r>
      <w:r>
        <w:rPr>
          <w:sz w:val="28"/>
          <w:szCs w:val="28"/>
        </w:rPr>
        <w:t>еятельность)</w:t>
      </w:r>
    </w:p>
    <w:p w:rsidR="00A3362D" w:rsidRDefault="00A3362D" w:rsidP="00A1067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</w:t>
      </w:r>
      <w:r>
        <w:rPr>
          <w:sz w:val="28"/>
          <w:szCs w:val="28"/>
        </w:rPr>
        <w:t>никами, педагогами, родителями.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Внеурочная деятельность осуществляется по программам внеурочной деятельности, рекомендованными Минист</w:t>
      </w:r>
      <w:r>
        <w:rPr>
          <w:sz w:val="28"/>
          <w:szCs w:val="28"/>
        </w:rPr>
        <w:t>ерством образования и науки РФ.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</w:t>
      </w:r>
      <w:r>
        <w:rPr>
          <w:sz w:val="28"/>
          <w:szCs w:val="28"/>
        </w:rPr>
        <w:t>й деятельности; индивидуальные.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Результативность освоения программы определяется на основе участия школьников в конкурсных мероприятиях и</w:t>
      </w:r>
      <w:r>
        <w:rPr>
          <w:sz w:val="28"/>
          <w:szCs w:val="28"/>
        </w:rPr>
        <w:t>ли выполнения творческих работ.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67A18">
        <w:rPr>
          <w:sz w:val="28"/>
          <w:szCs w:val="28"/>
        </w:rPr>
        <w:t>Формами подведения итогов, освоения программы внеурочной деятельности являются выставки, фести</w:t>
      </w:r>
      <w:r>
        <w:rPr>
          <w:sz w:val="28"/>
          <w:szCs w:val="28"/>
        </w:rPr>
        <w:t xml:space="preserve">вали, соревнования и т.п. </w:t>
      </w:r>
      <w:r w:rsidRPr="003F64F3">
        <w:rPr>
          <w:sz w:val="28"/>
          <w:szCs w:val="28"/>
        </w:rPr>
        <w:t>Перечень и сроки проведения мероприятий должны быть определены в начале учебного года.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</w:t>
      </w:r>
      <w:r>
        <w:rPr>
          <w:sz w:val="28"/>
          <w:szCs w:val="28"/>
        </w:rPr>
        <w:t xml:space="preserve">ие и практические виды занятий. </w:t>
      </w:r>
      <w:r w:rsidRPr="00C80897">
        <w:rPr>
          <w:sz w:val="28"/>
          <w:szCs w:val="28"/>
        </w:rPr>
        <w:t>План мероприятий должен содержать название и форму мероприятия, сроки проведения, ресу</w:t>
      </w:r>
      <w:r>
        <w:rPr>
          <w:sz w:val="28"/>
          <w:szCs w:val="28"/>
        </w:rPr>
        <w:t>рсы и предполагаемый результат.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Распределение времени на внеурочную деятельность по годам обучения определяется </w:t>
      </w:r>
      <w:r>
        <w:rPr>
          <w:sz w:val="28"/>
          <w:szCs w:val="28"/>
        </w:rPr>
        <w:t>школой</w:t>
      </w:r>
      <w:r w:rsidRPr="00C80897">
        <w:rPr>
          <w:sz w:val="28"/>
          <w:szCs w:val="28"/>
        </w:rPr>
        <w:t xml:space="preserve">. Количество часов, отводимое на внеурочную деятельность в определенном классе, </w:t>
      </w:r>
      <w:r>
        <w:rPr>
          <w:sz w:val="28"/>
          <w:szCs w:val="28"/>
        </w:rPr>
        <w:t>школа</w:t>
      </w:r>
      <w:r w:rsidRPr="00C80897">
        <w:rPr>
          <w:sz w:val="28"/>
          <w:szCs w:val="28"/>
        </w:rPr>
        <w:t xml:space="preserve"> определяет самостоятельно, исходя из имеющихся ресурсов и за счет интеграции ресурсов образовательного учреждения и учреждений дополнительного образова</w:t>
      </w:r>
      <w:r>
        <w:rPr>
          <w:sz w:val="28"/>
          <w:szCs w:val="28"/>
        </w:rPr>
        <w:t>ния детей в объеме до 10 часов.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</w:t>
      </w:r>
      <w:r>
        <w:rPr>
          <w:sz w:val="28"/>
          <w:szCs w:val="28"/>
        </w:rPr>
        <w:t>ельности составляет 10 человек.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Занятия внеурочной деятельности могут проводиться учителями образовательного учреждения или педагогами учреждений дополнительного образования (при обязательном заключени</w:t>
      </w:r>
      <w:r>
        <w:rPr>
          <w:sz w:val="28"/>
          <w:szCs w:val="28"/>
        </w:rPr>
        <w:t>и договорных отношений).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Обучающиеся, их родители (законные представители) участвуют в выборе направлений </w:t>
      </w:r>
      <w:r>
        <w:rPr>
          <w:sz w:val="28"/>
          <w:szCs w:val="28"/>
        </w:rPr>
        <w:t>и форм внеурочной деятельности.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План внеурочной деятельности для класса или</w:t>
      </w:r>
      <w:r>
        <w:rPr>
          <w:sz w:val="28"/>
          <w:szCs w:val="28"/>
        </w:rPr>
        <w:t xml:space="preserve"> параллели утверждается в августе.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Для обучающихся 1 классов набор направлений и программ внеурочной деятельности предлаг</w:t>
      </w:r>
      <w:r>
        <w:rPr>
          <w:sz w:val="28"/>
          <w:szCs w:val="28"/>
        </w:rPr>
        <w:t>ается на родительском собрании.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В сентябре формируются группы для проведения занятий внеурочной деятельности, состав которых утверждается приказом директора </w:t>
      </w:r>
      <w:r>
        <w:rPr>
          <w:sz w:val="28"/>
          <w:szCs w:val="28"/>
        </w:rPr>
        <w:t>лицея</w:t>
      </w:r>
      <w:r w:rsidRPr="00C80897">
        <w:rPr>
          <w:sz w:val="28"/>
          <w:szCs w:val="28"/>
        </w:rPr>
        <w:t>. Состав обу</w:t>
      </w:r>
      <w:r>
        <w:rPr>
          <w:sz w:val="28"/>
          <w:szCs w:val="28"/>
        </w:rPr>
        <w:t>чающихся может быть переменным.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Во время каникул внеурочная деятельность </w:t>
      </w:r>
      <w:r>
        <w:rPr>
          <w:sz w:val="28"/>
          <w:szCs w:val="28"/>
        </w:rPr>
        <w:t>лицея</w:t>
      </w:r>
      <w:r w:rsidRPr="00C80897">
        <w:rPr>
          <w:sz w:val="28"/>
          <w:szCs w:val="28"/>
        </w:rPr>
        <w:t xml:space="preserve"> может продолжаться (если это предусмотрено общеобразовательными дополнительными программами) в форме походов, сборов, экспедиций, лагер</w:t>
      </w:r>
      <w:r>
        <w:rPr>
          <w:sz w:val="28"/>
          <w:szCs w:val="28"/>
        </w:rPr>
        <w:t>ей разной направленности и т.п.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C80897">
        <w:rPr>
          <w:sz w:val="28"/>
          <w:szCs w:val="28"/>
        </w:rPr>
        <w:t xml:space="preserve"> самостоятельно разрабатывает и утверждает расписание занятий внеурочной деятельности, по представлению педагогических работников с учетом установления наиболее благоприятного режима труда и отдыха обучающихся, воспитанников, которое формируется отдельно от расписания уроков и утверждается директором о</w:t>
      </w:r>
      <w:r>
        <w:rPr>
          <w:sz w:val="28"/>
          <w:szCs w:val="28"/>
        </w:rPr>
        <w:t>бщеобразовательного учреждения.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 xml:space="preserve">Перенос занятий или изменение расписания производится только с согласия администрации </w:t>
      </w:r>
      <w:r>
        <w:rPr>
          <w:sz w:val="28"/>
          <w:szCs w:val="28"/>
        </w:rPr>
        <w:t>школы</w:t>
      </w:r>
      <w:r w:rsidRPr="00C80897">
        <w:rPr>
          <w:sz w:val="28"/>
          <w:szCs w:val="28"/>
        </w:rPr>
        <w:t xml:space="preserve"> и оформляется документально</w:t>
      </w:r>
      <w:r>
        <w:rPr>
          <w:sz w:val="28"/>
          <w:szCs w:val="28"/>
        </w:rPr>
        <w:t>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Продолжительность занятий внеурочной деятельности со</w:t>
      </w:r>
      <w:r>
        <w:rPr>
          <w:sz w:val="28"/>
          <w:szCs w:val="28"/>
        </w:rPr>
        <w:t>ставляет 40</w:t>
      </w:r>
      <w:r w:rsidRPr="00C80897">
        <w:rPr>
          <w:sz w:val="28"/>
          <w:szCs w:val="28"/>
        </w:rPr>
        <w:t xml:space="preserve"> минут. Для обучающихся первых классов в первом полугодии продолжительность занятий внеурочной деятельност</w:t>
      </w:r>
      <w:r>
        <w:rPr>
          <w:sz w:val="28"/>
          <w:szCs w:val="28"/>
        </w:rPr>
        <w:t>и не должна превышать 35 минут.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Фиксирование проведенных занятий внеурочной деятельности, их содержания, посещаемости обучающихся производится в журнале внеурочной деятельности. Журнал является финансовым документом, при его заполнении необходимо соблюдать</w:t>
      </w:r>
      <w:r>
        <w:rPr>
          <w:sz w:val="28"/>
          <w:szCs w:val="28"/>
        </w:rPr>
        <w:t xml:space="preserve"> Требования к ведению журналов.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 Учёт посещения занятий в учреждениях дополнительного образования, спортивных школах, музыкальных школах и других организациях осуществляется классным руководителе</w:t>
      </w:r>
      <w:r>
        <w:rPr>
          <w:sz w:val="28"/>
          <w:szCs w:val="28"/>
        </w:rPr>
        <w:t>м.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Текущий контроль за посещением занятий внеурочной деятельности обучающимися класса, осущест</w:t>
      </w:r>
      <w:r>
        <w:rPr>
          <w:sz w:val="28"/>
          <w:szCs w:val="28"/>
        </w:rPr>
        <w:t>вляется классным руководителем.</w:t>
      </w:r>
    </w:p>
    <w:p w:rsidR="00A3362D" w:rsidRDefault="00A3362D" w:rsidP="00A106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Контроль за реализацией образовательной программы внеурочной деятельности осущест</w:t>
      </w:r>
      <w:r>
        <w:rPr>
          <w:sz w:val="28"/>
          <w:szCs w:val="28"/>
        </w:rPr>
        <w:t>вляется заместителем директора.</w:t>
      </w:r>
    </w:p>
    <w:p w:rsidR="00A3362D" w:rsidRDefault="00A3362D" w:rsidP="00A106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0897">
        <w:rPr>
          <w:b/>
          <w:bCs/>
          <w:sz w:val="28"/>
          <w:szCs w:val="28"/>
        </w:rPr>
        <w:t>Система оценки достижения результатов внеурочной деятельности</w:t>
      </w:r>
      <w:r>
        <w:rPr>
          <w:sz w:val="28"/>
          <w:szCs w:val="28"/>
        </w:rPr>
        <w:t>.</w:t>
      </w:r>
    </w:p>
    <w:p w:rsidR="00A3362D" w:rsidRDefault="00A3362D" w:rsidP="00A1067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Система оценки внеурочной деятельности школьников носит комплексный подход и предусматривает оценку дос</w:t>
      </w:r>
      <w:r>
        <w:rPr>
          <w:sz w:val="28"/>
          <w:szCs w:val="28"/>
        </w:rPr>
        <w:t xml:space="preserve">тижений обучающихся </w:t>
      </w:r>
      <w:r w:rsidRPr="00C80897">
        <w:rPr>
          <w:sz w:val="28"/>
          <w:szCs w:val="28"/>
        </w:rPr>
        <w:t>и оценку эффективности внеурочной деятельности всего образовательного учреждения.</w:t>
      </w:r>
    </w:p>
    <w:p w:rsidR="00A3362D" w:rsidRDefault="00A3362D" w:rsidP="00A1067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Оценка достижений результатов внеурочной деятельно</w:t>
      </w:r>
      <w:r>
        <w:rPr>
          <w:sz w:val="28"/>
          <w:szCs w:val="28"/>
        </w:rPr>
        <w:t>сти происходит на трех уровнях:</w:t>
      </w:r>
    </w:p>
    <w:p w:rsidR="00A3362D" w:rsidRDefault="00A3362D" w:rsidP="00A1067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оценка результата, полученного группой обучающихся в рамках одного направления;</w:t>
      </w:r>
    </w:p>
    <w:p w:rsidR="00A3362D" w:rsidRPr="00556BE3" w:rsidRDefault="00A3362D" w:rsidP="00556BE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80897">
        <w:rPr>
          <w:sz w:val="28"/>
          <w:szCs w:val="28"/>
        </w:rPr>
        <w:t>качественная и количественная оценка эффективности деятельности образовательного учреждения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обучающихся.</w:t>
      </w:r>
    </w:p>
    <w:p w:rsidR="00A3362D" w:rsidRPr="00195907" w:rsidRDefault="00A3362D" w:rsidP="00A1067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95907">
        <w:rPr>
          <w:b/>
          <w:bCs/>
          <w:sz w:val="28"/>
          <w:szCs w:val="28"/>
        </w:rPr>
        <w:t>Заключительные положения</w:t>
      </w:r>
    </w:p>
    <w:p w:rsidR="00A3362D" w:rsidRPr="00CC64AE" w:rsidRDefault="00A3362D" w:rsidP="00A10670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95907">
        <w:rPr>
          <w:sz w:val="28"/>
          <w:szCs w:val="28"/>
        </w:rPr>
        <w:t xml:space="preserve">Настоящее Положение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95907">
        <w:rPr>
          <w:sz w:val="28"/>
          <w:szCs w:val="28"/>
        </w:rPr>
        <w:t>дейст</w:t>
      </w:r>
      <w:r>
        <w:rPr>
          <w:sz w:val="28"/>
          <w:szCs w:val="28"/>
        </w:rPr>
        <w:t xml:space="preserve">вует до момента срока действия </w:t>
      </w:r>
      <w:r w:rsidRPr="00195907">
        <w:rPr>
          <w:sz w:val="28"/>
          <w:szCs w:val="28"/>
        </w:rPr>
        <w:t>или принятия нового.</w:t>
      </w:r>
    </w:p>
    <w:p w:rsidR="00A3362D" w:rsidRDefault="00A3362D"/>
    <w:sectPr w:rsidR="00A3362D" w:rsidSect="00C80897">
      <w:pgSz w:w="11906" w:h="16838"/>
      <w:pgMar w:top="539" w:right="850" w:bottom="567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DC1CAD"/>
    <w:multiLevelType w:val="hybridMultilevel"/>
    <w:tmpl w:val="99B4265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2B336C"/>
    <w:multiLevelType w:val="hybridMultilevel"/>
    <w:tmpl w:val="C5F015BA"/>
    <w:lvl w:ilvl="0" w:tplc="D61EBCB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DB24DF"/>
    <w:multiLevelType w:val="hybridMultilevel"/>
    <w:tmpl w:val="5274C4EA"/>
    <w:lvl w:ilvl="0" w:tplc="1138086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515D"/>
    <w:multiLevelType w:val="multilevel"/>
    <w:tmpl w:val="AF444534"/>
    <w:lvl w:ilvl="0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BF55D33"/>
    <w:multiLevelType w:val="hybridMultilevel"/>
    <w:tmpl w:val="5FC0D8E0"/>
    <w:lvl w:ilvl="0" w:tplc="55E6CAEC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2FD7"/>
    <w:multiLevelType w:val="hybridMultilevel"/>
    <w:tmpl w:val="33CA3C88"/>
    <w:lvl w:ilvl="0" w:tplc="A8A4382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C5FF9"/>
    <w:multiLevelType w:val="hybridMultilevel"/>
    <w:tmpl w:val="3160B30A"/>
    <w:lvl w:ilvl="0" w:tplc="6EEE076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80CAB"/>
    <w:multiLevelType w:val="hybridMultilevel"/>
    <w:tmpl w:val="44AABFD8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14"/>
    <w:rsid w:val="00073D6E"/>
    <w:rsid w:val="00195907"/>
    <w:rsid w:val="001E0BB9"/>
    <w:rsid w:val="00236114"/>
    <w:rsid w:val="00273F97"/>
    <w:rsid w:val="00294A05"/>
    <w:rsid w:val="002E6282"/>
    <w:rsid w:val="003F64F3"/>
    <w:rsid w:val="00556BE3"/>
    <w:rsid w:val="00565DEA"/>
    <w:rsid w:val="005A36EC"/>
    <w:rsid w:val="00623EE7"/>
    <w:rsid w:val="00A10670"/>
    <w:rsid w:val="00A3362D"/>
    <w:rsid w:val="00AB0DDD"/>
    <w:rsid w:val="00C04750"/>
    <w:rsid w:val="00C80897"/>
    <w:rsid w:val="00C87EBA"/>
    <w:rsid w:val="00CC64AE"/>
    <w:rsid w:val="00D218F3"/>
    <w:rsid w:val="00E03A71"/>
    <w:rsid w:val="00E17993"/>
    <w:rsid w:val="00E67A18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067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10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F97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B0D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69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7</Pages>
  <Words>2015</Words>
  <Characters>11491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5</cp:revision>
  <cp:lastPrinted>2022-01-16T16:25:00Z</cp:lastPrinted>
  <dcterms:created xsi:type="dcterms:W3CDTF">2022-01-16T01:08:00Z</dcterms:created>
  <dcterms:modified xsi:type="dcterms:W3CDTF">2022-01-17T10:09:00Z</dcterms:modified>
</cp:coreProperties>
</file>