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3F" w:rsidRDefault="002C543F" w:rsidP="00FC5C3F"/>
    <w:tbl>
      <w:tblPr>
        <w:tblW w:w="10090" w:type="dxa"/>
        <w:tblInd w:w="-106" w:type="dxa"/>
        <w:tblLook w:val="01E0"/>
      </w:tblPr>
      <w:tblGrid>
        <w:gridCol w:w="3589"/>
        <w:gridCol w:w="2905"/>
        <w:gridCol w:w="3596"/>
      </w:tblGrid>
      <w:tr w:rsidR="002C543F" w:rsidRPr="007F082B">
        <w:trPr>
          <w:trHeight w:val="1560"/>
        </w:trPr>
        <w:tc>
          <w:tcPr>
            <w:tcW w:w="3589" w:type="dxa"/>
          </w:tcPr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Правильный пятиугольник 3" o:spid="_x0000_s1026" type="#_x0000_t56" style="position:absolute;margin-left:160.65pt;margin-top:-20.7pt;width:164.25pt;height:177pt;z-index:251658240;visibility:visible" filled="f"/>
              </w:pict>
            </w:r>
            <w:r w:rsidRPr="007F082B">
              <w:rPr>
                <w:b/>
                <w:bCs/>
                <w:sz w:val="20"/>
                <w:szCs w:val="20"/>
                <w:lang w:eastAsia="en-US"/>
              </w:rPr>
              <w:t>Частное учреждение</w:t>
            </w: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7F082B">
              <w:rPr>
                <w:b/>
                <w:bCs/>
                <w:sz w:val="20"/>
                <w:szCs w:val="20"/>
                <w:lang w:eastAsia="en-US"/>
              </w:rPr>
              <w:t>«Общеобразовательная</w:t>
            </w: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7F082B">
              <w:rPr>
                <w:b/>
                <w:bCs/>
                <w:sz w:val="20"/>
                <w:szCs w:val="20"/>
                <w:lang w:eastAsia="en-US"/>
              </w:rPr>
              <w:t xml:space="preserve"> организация   начального</w:t>
            </w: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7F082B">
              <w:rPr>
                <w:b/>
                <w:bCs/>
                <w:sz w:val="20"/>
                <w:szCs w:val="20"/>
                <w:lang w:eastAsia="en-US"/>
              </w:rPr>
              <w:t>общего образования</w:t>
            </w: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7F082B">
              <w:rPr>
                <w:b/>
                <w:bCs/>
                <w:sz w:val="20"/>
                <w:szCs w:val="20"/>
                <w:lang w:eastAsia="en-US"/>
              </w:rPr>
              <w:t>«Начальная школа  «Глобус»</w:t>
            </w: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F082B">
              <w:rPr>
                <w:sz w:val="20"/>
                <w:szCs w:val="20"/>
                <w:lang w:eastAsia="en-US"/>
              </w:rPr>
              <w:t>385018,г.Майкоп,</w:t>
            </w: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F082B">
              <w:rPr>
                <w:sz w:val="20"/>
                <w:szCs w:val="20"/>
                <w:lang w:eastAsia="en-US"/>
              </w:rPr>
              <w:t>ул.Некрасова,289/б</w:t>
            </w: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F082B">
              <w:rPr>
                <w:sz w:val="20"/>
                <w:szCs w:val="20"/>
                <w:lang w:val="en-US" w:eastAsia="en-US"/>
              </w:rPr>
              <w:t>E</w:t>
            </w:r>
            <w:r w:rsidRPr="007F082B">
              <w:rPr>
                <w:sz w:val="20"/>
                <w:szCs w:val="20"/>
                <w:lang w:eastAsia="en-US"/>
              </w:rPr>
              <w:t>-</w:t>
            </w:r>
            <w:r w:rsidRPr="007F082B">
              <w:rPr>
                <w:sz w:val="20"/>
                <w:szCs w:val="20"/>
                <w:lang w:val="en-US" w:eastAsia="en-US"/>
              </w:rPr>
              <w:t>mail</w:t>
            </w:r>
            <w:r w:rsidRPr="007F082B">
              <w:rPr>
                <w:sz w:val="20"/>
                <w:szCs w:val="20"/>
                <w:lang w:eastAsia="en-US"/>
              </w:rPr>
              <w:t>:</w:t>
            </w:r>
            <w:r w:rsidRPr="007F082B">
              <w:rPr>
                <w:sz w:val="20"/>
                <w:szCs w:val="20"/>
                <w:lang w:val="en-US" w:eastAsia="en-US"/>
              </w:rPr>
              <w:t>schoolglobus</w:t>
            </w:r>
            <w:r w:rsidRPr="007F082B">
              <w:rPr>
                <w:sz w:val="20"/>
                <w:szCs w:val="20"/>
                <w:lang w:eastAsia="en-US"/>
              </w:rPr>
              <w:t>01@</w:t>
            </w:r>
            <w:r w:rsidRPr="007F082B">
              <w:rPr>
                <w:sz w:val="20"/>
                <w:szCs w:val="20"/>
                <w:lang w:val="en-US" w:eastAsia="en-US"/>
              </w:rPr>
              <w:t>mail</w:t>
            </w:r>
            <w:r w:rsidRPr="007F082B">
              <w:rPr>
                <w:sz w:val="20"/>
                <w:szCs w:val="20"/>
                <w:lang w:eastAsia="en-US"/>
              </w:rPr>
              <w:t>.</w:t>
            </w:r>
            <w:r w:rsidRPr="007F082B">
              <w:rPr>
                <w:sz w:val="20"/>
                <w:szCs w:val="20"/>
                <w:lang w:val="en-US" w:eastAsia="en-US"/>
              </w:rPr>
              <w:t>ru</w:t>
            </w: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F082B">
              <w:rPr>
                <w:sz w:val="20"/>
                <w:szCs w:val="20"/>
                <w:lang w:eastAsia="en-US"/>
              </w:rPr>
              <w:t>ОГРН1160105051083,</w:t>
            </w: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F082B">
              <w:rPr>
                <w:sz w:val="20"/>
                <w:szCs w:val="20"/>
                <w:lang w:eastAsia="en-US"/>
              </w:rPr>
              <w:t>ИНН 0105076751,</w:t>
            </w: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F082B">
              <w:rPr>
                <w:sz w:val="20"/>
                <w:szCs w:val="20"/>
                <w:lang w:eastAsia="en-US"/>
              </w:rPr>
              <w:t>КПП 010501001</w:t>
            </w:r>
          </w:p>
        </w:tc>
        <w:tc>
          <w:tcPr>
            <w:tcW w:w="2904" w:type="dxa"/>
          </w:tcPr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7" type="#_x0000_t75" alt="http://static4.depositphotos.com/1003531/374/v/950/depositphotos_3748991-stock-illustration-globe-and-books.jpg" style="position:absolute;left:0;text-align:left;margin-left:1.15pt;margin-top:1.25pt;width:134.4pt;height:125.3pt;z-index:251659264;visibility:visible;mso-wrap-distance-top:1.92pt;mso-wrap-distance-right:9.84pt;mso-wrap-distance-bottom:2.53pt;mso-position-horizontal-relative:text;mso-position-vertical-relative:text">
                  <v:imagedata r:id="rId5" o:title=""/>
                  <o:lock v:ext="edit" aspectratio="f"/>
                  <w10:wrap type="square"/>
                </v:shape>
              </w:pict>
            </w:r>
            <w:r w:rsidRPr="007F082B">
              <w:rPr>
                <w:sz w:val="18"/>
                <w:szCs w:val="18"/>
                <w:lang w:eastAsia="en-US"/>
              </w:rPr>
              <w:t>ЧУ ООНОО «Начальная</w:t>
            </w: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082B">
              <w:rPr>
                <w:sz w:val="18"/>
                <w:szCs w:val="18"/>
                <w:lang w:eastAsia="en-US"/>
              </w:rPr>
              <w:t>школа «Глобус»</w:t>
            </w: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F082B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97" w:type="dxa"/>
          </w:tcPr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7F082B">
              <w:rPr>
                <w:b/>
                <w:bCs/>
                <w:sz w:val="20"/>
                <w:szCs w:val="20"/>
                <w:lang w:eastAsia="en-US"/>
              </w:rPr>
              <w:t xml:space="preserve">    Унэе мылъкук</w:t>
            </w:r>
            <w:r w:rsidRPr="007F082B">
              <w:rPr>
                <w:b/>
                <w:bCs/>
                <w:sz w:val="20"/>
                <w:szCs w:val="20"/>
                <w:lang w:val="en-US" w:eastAsia="en-US"/>
              </w:rPr>
              <w:t>l</w:t>
            </w:r>
            <w:r w:rsidRPr="007F082B">
              <w:rPr>
                <w:b/>
                <w:bCs/>
                <w:sz w:val="20"/>
                <w:szCs w:val="20"/>
                <w:lang w:eastAsia="en-US"/>
              </w:rPr>
              <w:t>э лэжьэрэ</w:t>
            </w: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7F082B">
              <w:rPr>
                <w:b/>
                <w:bCs/>
                <w:sz w:val="20"/>
                <w:szCs w:val="20"/>
                <w:lang w:eastAsia="en-US"/>
              </w:rPr>
              <w:t xml:space="preserve">    гурыт гъэсэныгъэ ублэп</w:t>
            </w:r>
            <w:r w:rsidRPr="007F082B">
              <w:rPr>
                <w:b/>
                <w:bCs/>
                <w:sz w:val="20"/>
                <w:szCs w:val="20"/>
                <w:lang w:val="en-US" w:eastAsia="en-US"/>
              </w:rPr>
              <w:t>l</w:t>
            </w:r>
            <w:r w:rsidRPr="007F082B">
              <w:rPr>
                <w:b/>
                <w:bCs/>
                <w:sz w:val="20"/>
                <w:szCs w:val="20"/>
                <w:lang w:eastAsia="en-US"/>
              </w:rPr>
              <w:t>э</w:t>
            </w: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7F082B">
              <w:rPr>
                <w:b/>
                <w:bCs/>
                <w:sz w:val="20"/>
                <w:szCs w:val="20"/>
                <w:lang w:eastAsia="en-US"/>
              </w:rPr>
              <w:t xml:space="preserve">    еджап</w:t>
            </w:r>
            <w:r w:rsidRPr="007F082B">
              <w:rPr>
                <w:b/>
                <w:bCs/>
                <w:sz w:val="20"/>
                <w:szCs w:val="20"/>
                <w:lang w:val="en-US" w:eastAsia="en-US"/>
              </w:rPr>
              <w:t>l</w:t>
            </w:r>
            <w:r w:rsidRPr="007F082B">
              <w:rPr>
                <w:b/>
                <w:bCs/>
                <w:sz w:val="20"/>
                <w:szCs w:val="20"/>
                <w:lang w:eastAsia="en-US"/>
              </w:rPr>
              <w:t>эу «Глобус»</w:t>
            </w: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ind w:left="345" w:hanging="345"/>
              <w:rPr>
                <w:sz w:val="20"/>
                <w:szCs w:val="20"/>
                <w:lang w:eastAsia="en-US"/>
              </w:rPr>
            </w:pPr>
            <w:r w:rsidRPr="007F082B">
              <w:rPr>
                <w:sz w:val="20"/>
                <w:szCs w:val="20"/>
                <w:lang w:eastAsia="en-US"/>
              </w:rPr>
              <w:t xml:space="preserve">        385018, къ. Мыекъуапэ,</w:t>
            </w: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F082B">
              <w:rPr>
                <w:sz w:val="20"/>
                <w:szCs w:val="20"/>
                <w:lang w:eastAsia="en-US"/>
              </w:rPr>
              <w:t xml:space="preserve">        ур. Некрасовыр,289/б</w:t>
            </w: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F082B">
              <w:rPr>
                <w:sz w:val="20"/>
                <w:szCs w:val="20"/>
                <w:lang w:eastAsia="en-US"/>
              </w:rPr>
              <w:t xml:space="preserve"> </w:t>
            </w:r>
            <w:r w:rsidRPr="007F082B">
              <w:rPr>
                <w:sz w:val="20"/>
                <w:szCs w:val="20"/>
                <w:lang w:val="en-US" w:eastAsia="en-US"/>
              </w:rPr>
              <w:t>E</w:t>
            </w:r>
            <w:r w:rsidRPr="007F082B">
              <w:rPr>
                <w:sz w:val="20"/>
                <w:szCs w:val="20"/>
                <w:lang w:eastAsia="en-US"/>
              </w:rPr>
              <w:t>-</w:t>
            </w:r>
            <w:r w:rsidRPr="007F082B">
              <w:rPr>
                <w:sz w:val="20"/>
                <w:szCs w:val="20"/>
                <w:lang w:val="en-US" w:eastAsia="en-US"/>
              </w:rPr>
              <w:t>mail</w:t>
            </w:r>
            <w:r w:rsidRPr="007F082B">
              <w:rPr>
                <w:sz w:val="20"/>
                <w:szCs w:val="20"/>
                <w:lang w:eastAsia="en-US"/>
              </w:rPr>
              <w:t>:</w:t>
            </w:r>
            <w:r w:rsidRPr="007F082B">
              <w:rPr>
                <w:sz w:val="20"/>
                <w:szCs w:val="20"/>
                <w:lang w:val="en-US" w:eastAsia="en-US"/>
              </w:rPr>
              <w:t>schoolglobus</w:t>
            </w:r>
            <w:r w:rsidRPr="007F082B">
              <w:rPr>
                <w:sz w:val="20"/>
                <w:szCs w:val="20"/>
                <w:lang w:eastAsia="en-US"/>
              </w:rPr>
              <w:t>01@</w:t>
            </w:r>
            <w:r w:rsidRPr="007F082B">
              <w:rPr>
                <w:sz w:val="20"/>
                <w:szCs w:val="20"/>
                <w:lang w:val="en-US" w:eastAsia="en-US"/>
              </w:rPr>
              <w:t>mail</w:t>
            </w:r>
            <w:r w:rsidRPr="007F082B">
              <w:rPr>
                <w:sz w:val="20"/>
                <w:szCs w:val="20"/>
                <w:lang w:eastAsia="en-US"/>
              </w:rPr>
              <w:t>.</w:t>
            </w:r>
            <w:r w:rsidRPr="007F082B">
              <w:rPr>
                <w:sz w:val="20"/>
                <w:szCs w:val="20"/>
                <w:lang w:val="en-US" w:eastAsia="en-US"/>
              </w:rPr>
              <w:t>ru</w:t>
            </w: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F082B">
              <w:rPr>
                <w:sz w:val="20"/>
                <w:szCs w:val="20"/>
                <w:lang w:eastAsia="en-US"/>
              </w:rPr>
              <w:t xml:space="preserve">         ОГРН1160105051083,</w:t>
            </w: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F082B">
              <w:rPr>
                <w:sz w:val="20"/>
                <w:szCs w:val="20"/>
                <w:lang w:eastAsia="en-US"/>
              </w:rPr>
              <w:t xml:space="preserve">          ИНН 0105076751</w:t>
            </w: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7F082B">
              <w:rPr>
                <w:sz w:val="20"/>
                <w:szCs w:val="20"/>
                <w:lang w:val="en-US" w:eastAsia="en-US"/>
              </w:rPr>
              <w:t xml:space="preserve">          </w:t>
            </w:r>
            <w:r w:rsidRPr="007F082B">
              <w:rPr>
                <w:sz w:val="20"/>
                <w:szCs w:val="20"/>
                <w:lang w:eastAsia="en-US"/>
              </w:rPr>
              <w:t>КПП 010501001</w:t>
            </w:r>
          </w:p>
        </w:tc>
      </w:tr>
    </w:tbl>
    <w:p w:rsidR="002C543F" w:rsidRPr="007F082B" w:rsidRDefault="002C543F" w:rsidP="007F082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C543F" w:rsidRPr="007F082B" w:rsidRDefault="002C543F" w:rsidP="007F082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C543F" w:rsidRDefault="002C543F" w:rsidP="00FC5C3F"/>
    <w:p w:rsidR="002C543F" w:rsidRDefault="002C543F" w:rsidP="00FC5C3F"/>
    <w:p w:rsidR="002C543F" w:rsidRPr="00C87EBA" w:rsidRDefault="002C543F" w:rsidP="002241BB">
      <w:pPr>
        <w:pStyle w:val="Default"/>
        <w:jc w:val="center"/>
        <w:outlineLvl w:val="0"/>
        <w:rPr>
          <w:b/>
          <w:bCs/>
          <w:sz w:val="96"/>
          <w:szCs w:val="96"/>
        </w:rPr>
      </w:pPr>
      <w:r w:rsidRPr="00C87EBA">
        <w:rPr>
          <w:b/>
          <w:bCs/>
          <w:sz w:val="96"/>
          <w:szCs w:val="96"/>
        </w:rPr>
        <w:t>Положение</w:t>
      </w:r>
    </w:p>
    <w:p w:rsidR="002C543F" w:rsidRDefault="002C543F" w:rsidP="00FC5C3F">
      <w:pPr>
        <w:pStyle w:val="Default"/>
        <w:jc w:val="center"/>
        <w:rPr>
          <w:b/>
          <w:bCs/>
          <w:sz w:val="56"/>
          <w:szCs w:val="56"/>
        </w:rPr>
      </w:pPr>
      <w:r w:rsidRPr="00C87EBA">
        <w:rPr>
          <w:b/>
          <w:bCs/>
          <w:sz w:val="56"/>
          <w:szCs w:val="56"/>
        </w:rPr>
        <w:t xml:space="preserve">о </w:t>
      </w:r>
      <w:r>
        <w:rPr>
          <w:b/>
          <w:bCs/>
          <w:sz w:val="56"/>
          <w:szCs w:val="56"/>
        </w:rPr>
        <w:t xml:space="preserve">требованиях к одежде и </w:t>
      </w:r>
    </w:p>
    <w:p w:rsidR="002C543F" w:rsidRDefault="002C543F" w:rsidP="00FC5C3F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внешнему виду обучающихся</w:t>
      </w:r>
    </w:p>
    <w:p w:rsidR="002C543F" w:rsidRDefault="002C543F" w:rsidP="00FC5C3F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ЧУ ООНОО «Начальная школа «Глобус»</w:t>
      </w:r>
    </w:p>
    <w:p w:rsidR="002C543F" w:rsidRDefault="002C543F" w:rsidP="00FC5C3F"/>
    <w:p w:rsidR="002C543F" w:rsidRDefault="002C543F" w:rsidP="00FC5C3F"/>
    <w:p w:rsidR="002C543F" w:rsidRDefault="002C543F" w:rsidP="00FC5C3F"/>
    <w:p w:rsidR="002C543F" w:rsidRDefault="002C543F" w:rsidP="00FC5C3F"/>
    <w:p w:rsidR="002C543F" w:rsidRDefault="002C543F" w:rsidP="00FC5C3F"/>
    <w:p w:rsidR="002C543F" w:rsidRDefault="002C543F" w:rsidP="00FC5C3F"/>
    <w:p w:rsidR="002C543F" w:rsidRDefault="002C543F" w:rsidP="00FC5C3F"/>
    <w:p w:rsidR="002C543F" w:rsidRDefault="002C543F" w:rsidP="00FC5C3F"/>
    <w:p w:rsidR="002C543F" w:rsidRDefault="002C543F" w:rsidP="00FC5C3F"/>
    <w:p w:rsidR="002C543F" w:rsidRDefault="002C543F" w:rsidP="00FC5C3F"/>
    <w:p w:rsidR="002C543F" w:rsidRDefault="002C543F" w:rsidP="00FC5C3F"/>
    <w:p w:rsidR="002C543F" w:rsidRDefault="002C543F" w:rsidP="00FC5C3F"/>
    <w:p w:rsidR="002C543F" w:rsidRDefault="002C543F" w:rsidP="00FC5C3F"/>
    <w:p w:rsidR="002C543F" w:rsidRDefault="002C543F" w:rsidP="00FC5C3F"/>
    <w:p w:rsidR="002C543F" w:rsidRDefault="002C543F" w:rsidP="00FC5C3F"/>
    <w:p w:rsidR="002C543F" w:rsidRDefault="002C543F" w:rsidP="00FC5C3F"/>
    <w:p w:rsidR="002C543F" w:rsidRDefault="002C543F" w:rsidP="00FC5C3F"/>
    <w:p w:rsidR="002C543F" w:rsidRDefault="002C543F" w:rsidP="00FC5C3F"/>
    <w:p w:rsidR="002C543F" w:rsidRDefault="002C543F" w:rsidP="00FC5C3F"/>
    <w:p w:rsidR="002C543F" w:rsidRDefault="002C543F" w:rsidP="00FC5C3F"/>
    <w:p w:rsidR="002C543F" w:rsidRDefault="002C543F" w:rsidP="00FC5C3F"/>
    <w:p w:rsidR="002C543F" w:rsidRDefault="002C543F" w:rsidP="00FC5C3F"/>
    <w:p w:rsidR="002C543F" w:rsidRDefault="002C543F" w:rsidP="00FC5C3F"/>
    <w:p w:rsidR="002C543F" w:rsidRPr="007F082B" w:rsidRDefault="002C543F" w:rsidP="007F082B">
      <w:pPr>
        <w:jc w:val="center"/>
        <w:rPr>
          <w:b/>
          <w:bCs/>
          <w:sz w:val="36"/>
          <w:szCs w:val="36"/>
        </w:rPr>
      </w:pPr>
      <w:r w:rsidRPr="00C87EBA">
        <w:rPr>
          <w:b/>
          <w:bCs/>
          <w:sz w:val="36"/>
          <w:szCs w:val="36"/>
        </w:rPr>
        <w:t>г. Майкоп</w:t>
      </w:r>
    </w:p>
    <w:p w:rsidR="002C543F" w:rsidRDefault="002C543F" w:rsidP="00FC5C3F">
      <w:pPr>
        <w:spacing w:line="360" w:lineRule="auto"/>
        <w:jc w:val="center"/>
        <w:rPr>
          <w:b/>
          <w:bCs/>
        </w:rPr>
      </w:pPr>
    </w:p>
    <w:p w:rsidR="002C543F" w:rsidRPr="002241BB" w:rsidRDefault="002C543F" w:rsidP="00FC5C3F">
      <w:pPr>
        <w:spacing w:line="360" w:lineRule="auto"/>
        <w:jc w:val="center"/>
        <w:rPr>
          <w:b/>
          <w:bCs/>
        </w:rPr>
      </w:pPr>
      <w:r w:rsidRPr="002241BB">
        <w:rPr>
          <w:b/>
          <w:bCs/>
        </w:rPr>
        <w:pict>
          <v:shape id="_x0000_i1025" type="#_x0000_t75" style="width:538.5pt;height:741pt">
            <v:imagedata r:id="rId6" o:title=""/>
          </v:shape>
        </w:pict>
      </w:r>
    </w:p>
    <w:p w:rsidR="002C543F" w:rsidRDefault="002C543F" w:rsidP="00FC5C3F">
      <w:pPr>
        <w:spacing w:line="360" w:lineRule="auto"/>
        <w:jc w:val="center"/>
        <w:rPr>
          <w:b/>
          <w:bCs/>
        </w:rPr>
      </w:pPr>
    </w:p>
    <w:tbl>
      <w:tblPr>
        <w:tblW w:w="10090" w:type="dxa"/>
        <w:tblInd w:w="-106" w:type="dxa"/>
        <w:tblLook w:val="01E0"/>
      </w:tblPr>
      <w:tblGrid>
        <w:gridCol w:w="3589"/>
        <w:gridCol w:w="2905"/>
        <w:gridCol w:w="3596"/>
      </w:tblGrid>
      <w:tr w:rsidR="002C543F" w:rsidRPr="007F082B">
        <w:trPr>
          <w:trHeight w:val="1560"/>
        </w:trPr>
        <w:tc>
          <w:tcPr>
            <w:tcW w:w="3589" w:type="dxa"/>
          </w:tcPr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 id="Правильный пятиугольник 5" o:spid="_x0000_s1028" type="#_x0000_t56" style="position:absolute;margin-left:160.65pt;margin-top:-20.7pt;width:164.25pt;height:177pt;z-index:251656192;visibility:visible" filled="f"/>
              </w:pict>
            </w:r>
            <w:r w:rsidRPr="007F082B">
              <w:rPr>
                <w:b/>
                <w:bCs/>
                <w:sz w:val="20"/>
                <w:szCs w:val="20"/>
                <w:lang w:eastAsia="en-US"/>
              </w:rPr>
              <w:t>Частное учреждение</w:t>
            </w: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7F082B">
              <w:rPr>
                <w:b/>
                <w:bCs/>
                <w:sz w:val="20"/>
                <w:szCs w:val="20"/>
                <w:lang w:eastAsia="en-US"/>
              </w:rPr>
              <w:t>«Общеобразовательная</w:t>
            </w: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7F082B">
              <w:rPr>
                <w:b/>
                <w:bCs/>
                <w:sz w:val="20"/>
                <w:szCs w:val="20"/>
                <w:lang w:eastAsia="en-US"/>
              </w:rPr>
              <w:t xml:space="preserve"> организация   начального</w:t>
            </w: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7F082B">
              <w:rPr>
                <w:b/>
                <w:bCs/>
                <w:sz w:val="20"/>
                <w:szCs w:val="20"/>
                <w:lang w:eastAsia="en-US"/>
              </w:rPr>
              <w:t>общего образования</w:t>
            </w: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7F082B">
              <w:rPr>
                <w:b/>
                <w:bCs/>
                <w:sz w:val="20"/>
                <w:szCs w:val="20"/>
                <w:lang w:eastAsia="en-US"/>
              </w:rPr>
              <w:t>«Начальная школа  «Глобус»</w:t>
            </w: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F082B">
              <w:rPr>
                <w:sz w:val="20"/>
                <w:szCs w:val="20"/>
                <w:lang w:eastAsia="en-US"/>
              </w:rPr>
              <w:t>385018,г.Майкоп,</w:t>
            </w: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F082B">
              <w:rPr>
                <w:sz w:val="20"/>
                <w:szCs w:val="20"/>
                <w:lang w:eastAsia="en-US"/>
              </w:rPr>
              <w:t>ул.Некрасова,289/б</w:t>
            </w: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F082B">
              <w:rPr>
                <w:sz w:val="20"/>
                <w:szCs w:val="20"/>
                <w:lang w:val="en-US" w:eastAsia="en-US"/>
              </w:rPr>
              <w:t>E</w:t>
            </w:r>
            <w:r w:rsidRPr="007F082B">
              <w:rPr>
                <w:sz w:val="20"/>
                <w:szCs w:val="20"/>
                <w:lang w:eastAsia="en-US"/>
              </w:rPr>
              <w:t>-</w:t>
            </w:r>
            <w:r w:rsidRPr="007F082B">
              <w:rPr>
                <w:sz w:val="20"/>
                <w:szCs w:val="20"/>
                <w:lang w:val="en-US" w:eastAsia="en-US"/>
              </w:rPr>
              <w:t>mail</w:t>
            </w:r>
            <w:r w:rsidRPr="007F082B">
              <w:rPr>
                <w:sz w:val="20"/>
                <w:szCs w:val="20"/>
                <w:lang w:eastAsia="en-US"/>
              </w:rPr>
              <w:t>:</w:t>
            </w:r>
            <w:r w:rsidRPr="007F082B">
              <w:rPr>
                <w:sz w:val="20"/>
                <w:szCs w:val="20"/>
                <w:lang w:val="en-US" w:eastAsia="en-US"/>
              </w:rPr>
              <w:t>schoolglobus</w:t>
            </w:r>
            <w:r w:rsidRPr="007F082B">
              <w:rPr>
                <w:sz w:val="20"/>
                <w:szCs w:val="20"/>
                <w:lang w:eastAsia="en-US"/>
              </w:rPr>
              <w:t>01@</w:t>
            </w:r>
            <w:r w:rsidRPr="007F082B">
              <w:rPr>
                <w:sz w:val="20"/>
                <w:szCs w:val="20"/>
                <w:lang w:val="en-US" w:eastAsia="en-US"/>
              </w:rPr>
              <w:t>mail</w:t>
            </w:r>
            <w:r w:rsidRPr="007F082B">
              <w:rPr>
                <w:sz w:val="20"/>
                <w:szCs w:val="20"/>
                <w:lang w:eastAsia="en-US"/>
              </w:rPr>
              <w:t>.</w:t>
            </w:r>
            <w:r w:rsidRPr="007F082B">
              <w:rPr>
                <w:sz w:val="20"/>
                <w:szCs w:val="20"/>
                <w:lang w:val="en-US" w:eastAsia="en-US"/>
              </w:rPr>
              <w:t>ru</w:t>
            </w: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F082B">
              <w:rPr>
                <w:sz w:val="20"/>
                <w:szCs w:val="20"/>
                <w:lang w:eastAsia="en-US"/>
              </w:rPr>
              <w:t>ОГРН1160105051083,</w:t>
            </w: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F082B">
              <w:rPr>
                <w:sz w:val="20"/>
                <w:szCs w:val="20"/>
                <w:lang w:eastAsia="en-US"/>
              </w:rPr>
              <w:t>ИНН 0105076751,</w:t>
            </w: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F082B">
              <w:rPr>
                <w:sz w:val="20"/>
                <w:szCs w:val="20"/>
                <w:lang w:eastAsia="en-US"/>
              </w:rPr>
              <w:t>КПП 010501001</w:t>
            </w:r>
          </w:p>
        </w:tc>
        <w:tc>
          <w:tcPr>
            <w:tcW w:w="2904" w:type="dxa"/>
          </w:tcPr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</w:rPr>
              <w:pict>
                <v:shape id="Рисунок 2" o:spid="_x0000_s1029" type="#_x0000_t75" alt="http://static4.depositphotos.com/1003531/374/v/950/depositphotos_3748991-stock-illustration-globe-and-books.jpg" style="position:absolute;left:0;text-align:left;margin-left:1.15pt;margin-top:1.25pt;width:134.4pt;height:125.3pt;z-index:251657216;visibility:visible;mso-wrap-distance-top:1.92pt;mso-wrap-distance-right:9.84pt;mso-wrap-distance-bottom:2.53pt;mso-position-horizontal-relative:text;mso-position-vertical-relative:text">
                  <v:imagedata r:id="rId5" o:title=""/>
                  <o:lock v:ext="edit" aspectratio="f"/>
                  <w10:wrap type="square"/>
                </v:shape>
              </w:pict>
            </w:r>
            <w:r w:rsidRPr="007F082B">
              <w:rPr>
                <w:sz w:val="18"/>
                <w:szCs w:val="18"/>
                <w:lang w:eastAsia="en-US"/>
              </w:rPr>
              <w:t>ЧУ ООНОО «Начальная</w:t>
            </w: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082B">
              <w:rPr>
                <w:sz w:val="18"/>
                <w:szCs w:val="18"/>
                <w:lang w:eastAsia="en-US"/>
              </w:rPr>
              <w:t>школа «Глобус»</w:t>
            </w: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F082B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97" w:type="dxa"/>
          </w:tcPr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7F082B">
              <w:rPr>
                <w:b/>
                <w:bCs/>
                <w:sz w:val="20"/>
                <w:szCs w:val="20"/>
                <w:lang w:eastAsia="en-US"/>
              </w:rPr>
              <w:t xml:space="preserve">    Унэе мылъкук</w:t>
            </w:r>
            <w:r w:rsidRPr="007F082B">
              <w:rPr>
                <w:b/>
                <w:bCs/>
                <w:sz w:val="20"/>
                <w:szCs w:val="20"/>
                <w:lang w:val="en-US" w:eastAsia="en-US"/>
              </w:rPr>
              <w:t>l</w:t>
            </w:r>
            <w:r w:rsidRPr="007F082B">
              <w:rPr>
                <w:b/>
                <w:bCs/>
                <w:sz w:val="20"/>
                <w:szCs w:val="20"/>
                <w:lang w:eastAsia="en-US"/>
              </w:rPr>
              <w:t>э лэжьэрэ</w:t>
            </w: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7F082B">
              <w:rPr>
                <w:b/>
                <w:bCs/>
                <w:sz w:val="20"/>
                <w:szCs w:val="20"/>
                <w:lang w:eastAsia="en-US"/>
              </w:rPr>
              <w:t xml:space="preserve">    гурыт гъэсэныгъэ ублэп</w:t>
            </w:r>
            <w:r w:rsidRPr="007F082B">
              <w:rPr>
                <w:b/>
                <w:bCs/>
                <w:sz w:val="20"/>
                <w:szCs w:val="20"/>
                <w:lang w:val="en-US" w:eastAsia="en-US"/>
              </w:rPr>
              <w:t>l</w:t>
            </w:r>
            <w:r w:rsidRPr="007F082B">
              <w:rPr>
                <w:b/>
                <w:bCs/>
                <w:sz w:val="20"/>
                <w:szCs w:val="20"/>
                <w:lang w:eastAsia="en-US"/>
              </w:rPr>
              <w:t>э</w:t>
            </w: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7F082B">
              <w:rPr>
                <w:b/>
                <w:bCs/>
                <w:sz w:val="20"/>
                <w:szCs w:val="20"/>
                <w:lang w:eastAsia="en-US"/>
              </w:rPr>
              <w:t xml:space="preserve">    еджап</w:t>
            </w:r>
            <w:r w:rsidRPr="007F082B">
              <w:rPr>
                <w:b/>
                <w:bCs/>
                <w:sz w:val="20"/>
                <w:szCs w:val="20"/>
                <w:lang w:val="en-US" w:eastAsia="en-US"/>
              </w:rPr>
              <w:t>l</w:t>
            </w:r>
            <w:r w:rsidRPr="007F082B">
              <w:rPr>
                <w:b/>
                <w:bCs/>
                <w:sz w:val="20"/>
                <w:szCs w:val="20"/>
                <w:lang w:eastAsia="en-US"/>
              </w:rPr>
              <w:t>эу «Глобус»</w:t>
            </w: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ind w:left="345" w:hanging="345"/>
              <w:rPr>
                <w:sz w:val="20"/>
                <w:szCs w:val="20"/>
                <w:lang w:eastAsia="en-US"/>
              </w:rPr>
            </w:pPr>
            <w:r w:rsidRPr="007F082B">
              <w:rPr>
                <w:sz w:val="20"/>
                <w:szCs w:val="20"/>
                <w:lang w:eastAsia="en-US"/>
              </w:rPr>
              <w:t xml:space="preserve">        385018, къ. Мыекъуапэ,</w:t>
            </w: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F082B">
              <w:rPr>
                <w:sz w:val="20"/>
                <w:szCs w:val="20"/>
                <w:lang w:eastAsia="en-US"/>
              </w:rPr>
              <w:t xml:space="preserve">        ур. Некрасовыр,289/б</w:t>
            </w: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F082B">
              <w:rPr>
                <w:sz w:val="20"/>
                <w:szCs w:val="20"/>
                <w:lang w:eastAsia="en-US"/>
              </w:rPr>
              <w:t xml:space="preserve"> </w:t>
            </w:r>
            <w:r w:rsidRPr="007F082B">
              <w:rPr>
                <w:sz w:val="20"/>
                <w:szCs w:val="20"/>
                <w:lang w:val="en-US" w:eastAsia="en-US"/>
              </w:rPr>
              <w:t>E</w:t>
            </w:r>
            <w:r w:rsidRPr="007F082B">
              <w:rPr>
                <w:sz w:val="20"/>
                <w:szCs w:val="20"/>
                <w:lang w:eastAsia="en-US"/>
              </w:rPr>
              <w:t>-</w:t>
            </w:r>
            <w:r w:rsidRPr="007F082B">
              <w:rPr>
                <w:sz w:val="20"/>
                <w:szCs w:val="20"/>
                <w:lang w:val="en-US" w:eastAsia="en-US"/>
              </w:rPr>
              <w:t>mail</w:t>
            </w:r>
            <w:r w:rsidRPr="007F082B">
              <w:rPr>
                <w:sz w:val="20"/>
                <w:szCs w:val="20"/>
                <w:lang w:eastAsia="en-US"/>
              </w:rPr>
              <w:t>:</w:t>
            </w:r>
            <w:r w:rsidRPr="007F082B">
              <w:rPr>
                <w:sz w:val="20"/>
                <w:szCs w:val="20"/>
                <w:lang w:val="en-US" w:eastAsia="en-US"/>
              </w:rPr>
              <w:t>schoolglobus</w:t>
            </w:r>
            <w:r w:rsidRPr="007F082B">
              <w:rPr>
                <w:sz w:val="20"/>
                <w:szCs w:val="20"/>
                <w:lang w:eastAsia="en-US"/>
              </w:rPr>
              <w:t>01@</w:t>
            </w:r>
            <w:r w:rsidRPr="007F082B">
              <w:rPr>
                <w:sz w:val="20"/>
                <w:szCs w:val="20"/>
                <w:lang w:val="en-US" w:eastAsia="en-US"/>
              </w:rPr>
              <w:t>mail</w:t>
            </w:r>
            <w:r w:rsidRPr="007F082B">
              <w:rPr>
                <w:sz w:val="20"/>
                <w:szCs w:val="20"/>
                <w:lang w:eastAsia="en-US"/>
              </w:rPr>
              <w:t>.</w:t>
            </w:r>
            <w:r w:rsidRPr="007F082B">
              <w:rPr>
                <w:sz w:val="20"/>
                <w:szCs w:val="20"/>
                <w:lang w:val="en-US" w:eastAsia="en-US"/>
              </w:rPr>
              <w:t>ru</w:t>
            </w: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F082B">
              <w:rPr>
                <w:sz w:val="20"/>
                <w:szCs w:val="20"/>
                <w:lang w:eastAsia="en-US"/>
              </w:rPr>
              <w:t xml:space="preserve">         ОГРН1160105051083,</w:t>
            </w: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F082B">
              <w:rPr>
                <w:sz w:val="20"/>
                <w:szCs w:val="20"/>
                <w:lang w:eastAsia="en-US"/>
              </w:rPr>
              <w:t xml:space="preserve">          ИНН 0105076751</w:t>
            </w:r>
          </w:p>
          <w:p w:rsidR="002C543F" w:rsidRPr="007F082B" w:rsidRDefault="002C543F" w:rsidP="007F082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7F082B">
              <w:rPr>
                <w:sz w:val="20"/>
                <w:szCs w:val="20"/>
                <w:lang w:val="en-US" w:eastAsia="en-US"/>
              </w:rPr>
              <w:t xml:space="preserve">          </w:t>
            </w:r>
            <w:r w:rsidRPr="007F082B">
              <w:rPr>
                <w:sz w:val="20"/>
                <w:szCs w:val="20"/>
                <w:lang w:eastAsia="en-US"/>
              </w:rPr>
              <w:t>КПП 010501001</w:t>
            </w:r>
          </w:p>
        </w:tc>
      </w:tr>
    </w:tbl>
    <w:p w:rsidR="002C543F" w:rsidRPr="007F082B" w:rsidRDefault="002C543F" w:rsidP="007F082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C543F" w:rsidRPr="007F082B" w:rsidRDefault="002C543F" w:rsidP="007F082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C543F" w:rsidRPr="007F082B" w:rsidRDefault="002C543F" w:rsidP="007F082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C543F" w:rsidRPr="007F082B" w:rsidRDefault="002C543F" w:rsidP="007F082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C543F" w:rsidRPr="007F082B" w:rsidRDefault="002C543F" w:rsidP="007F082B">
      <w:pPr>
        <w:spacing w:line="276" w:lineRule="auto"/>
        <w:ind w:left="113"/>
        <w:rPr>
          <w:sz w:val="22"/>
          <w:szCs w:val="22"/>
          <w:lang w:eastAsia="en-US"/>
        </w:rPr>
      </w:pPr>
      <w:r w:rsidRPr="007F082B">
        <w:rPr>
          <w:sz w:val="22"/>
          <w:szCs w:val="22"/>
          <w:lang w:eastAsia="en-US"/>
        </w:rPr>
        <w:t>Рассмотрено                                                                                                             Утверждено</w:t>
      </w:r>
    </w:p>
    <w:p w:rsidR="002C543F" w:rsidRPr="007F082B" w:rsidRDefault="002C543F" w:rsidP="007F082B">
      <w:pPr>
        <w:spacing w:line="276" w:lineRule="auto"/>
        <w:ind w:left="113"/>
        <w:rPr>
          <w:sz w:val="22"/>
          <w:szCs w:val="22"/>
          <w:lang w:eastAsia="en-US"/>
        </w:rPr>
      </w:pPr>
      <w:r w:rsidRPr="007F082B">
        <w:rPr>
          <w:sz w:val="22"/>
          <w:szCs w:val="22"/>
          <w:lang w:eastAsia="en-US"/>
        </w:rPr>
        <w:t>на заседании                                                                                                приказом    ЧУ ООНОО</w:t>
      </w:r>
    </w:p>
    <w:p w:rsidR="002C543F" w:rsidRPr="007F082B" w:rsidRDefault="002C543F" w:rsidP="007F082B">
      <w:pPr>
        <w:spacing w:line="276" w:lineRule="auto"/>
        <w:ind w:left="113"/>
        <w:rPr>
          <w:sz w:val="22"/>
          <w:szCs w:val="22"/>
          <w:lang w:eastAsia="en-US"/>
        </w:rPr>
      </w:pPr>
      <w:r w:rsidRPr="007F082B">
        <w:rPr>
          <w:sz w:val="22"/>
          <w:szCs w:val="22"/>
          <w:lang w:eastAsia="en-US"/>
        </w:rPr>
        <w:t>Педагогического совета                                                                             «Начальная школа «Глобус»</w:t>
      </w:r>
    </w:p>
    <w:p w:rsidR="002C543F" w:rsidRPr="007F082B" w:rsidRDefault="002C543F" w:rsidP="007F082B">
      <w:pPr>
        <w:spacing w:line="276" w:lineRule="auto"/>
        <w:ind w:left="113"/>
        <w:rPr>
          <w:sz w:val="22"/>
          <w:szCs w:val="22"/>
          <w:lang w:eastAsia="en-US"/>
        </w:rPr>
      </w:pPr>
      <w:r w:rsidRPr="007F082B">
        <w:rPr>
          <w:sz w:val="22"/>
          <w:szCs w:val="22"/>
          <w:lang w:eastAsia="en-US"/>
        </w:rPr>
        <w:t>ЧУ ООНОО                                                                                                   от 31.08.2020 г. 01-03 №36</w:t>
      </w:r>
    </w:p>
    <w:p w:rsidR="002C543F" w:rsidRPr="007F082B" w:rsidRDefault="002C543F" w:rsidP="007F082B">
      <w:pPr>
        <w:spacing w:line="276" w:lineRule="auto"/>
        <w:ind w:left="113"/>
        <w:rPr>
          <w:sz w:val="22"/>
          <w:szCs w:val="22"/>
          <w:lang w:eastAsia="en-US"/>
        </w:rPr>
      </w:pPr>
      <w:r w:rsidRPr="007F082B">
        <w:rPr>
          <w:sz w:val="22"/>
          <w:szCs w:val="22"/>
          <w:lang w:eastAsia="en-US"/>
        </w:rPr>
        <w:t>«Начальная школа «Глобус»                                                              _____________ Р.Е. Нарудьян</w:t>
      </w:r>
    </w:p>
    <w:p w:rsidR="002C543F" w:rsidRPr="007F082B" w:rsidRDefault="002C543F" w:rsidP="007F082B">
      <w:pPr>
        <w:spacing w:line="276" w:lineRule="auto"/>
        <w:ind w:left="113"/>
        <w:rPr>
          <w:sz w:val="22"/>
          <w:szCs w:val="22"/>
          <w:lang w:eastAsia="en-US"/>
        </w:rPr>
      </w:pPr>
      <w:r w:rsidRPr="007F082B">
        <w:rPr>
          <w:sz w:val="22"/>
          <w:szCs w:val="22"/>
          <w:lang w:eastAsia="en-US"/>
        </w:rPr>
        <w:t>Протокол от 31.08.2020 г. №1</w:t>
      </w:r>
    </w:p>
    <w:p w:rsidR="002C543F" w:rsidRPr="007F082B" w:rsidRDefault="002C543F" w:rsidP="007F082B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C543F" w:rsidRDefault="002C543F" w:rsidP="00FC5C3F">
      <w:pPr>
        <w:spacing w:line="360" w:lineRule="auto"/>
        <w:jc w:val="center"/>
        <w:rPr>
          <w:b/>
          <w:bCs/>
        </w:rPr>
      </w:pPr>
    </w:p>
    <w:p w:rsidR="002C543F" w:rsidRDefault="002C543F" w:rsidP="00FC5C3F">
      <w:pPr>
        <w:spacing w:line="360" w:lineRule="auto"/>
        <w:jc w:val="center"/>
        <w:rPr>
          <w:b/>
          <w:bCs/>
        </w:rPr>
      </w:pPr>
    </w:p>
    <w:p w:rsidR="002C543F" w:rsidRDefault="002C543F" w:rsidP="00FC5C3F">
      <w:pPr>
        <w:spacing w:line="360" w:lineRule="auto"/>
        <w:jc w:val="center"/>
        <w:rPr>
          <w:b/>
          <w:bCs/>
        </w:rPr>
      </w:pPr>
    </w:p>
    <w:p w:rsidR="002C543F" w:rsidRDefault="002C543F" w:rsidP="00FC5C3F">
      <w:pPr>
        <w:spacing w:line="360" w:lineRule="auto"/>
        <w:jc w:val="center"/>
        <w:rPr>
          <w:b/>
          <w:bCs/>
        </w:rPr>
      </w:pPr>
    </w:p>
    <w:p w:rsidR="002C543F" w:rsidRPr="004F2A6B" w:rsidRDefault="002C543F" w:rsidP="00FC5C3F">
      <w:pPr>
        <w:spacing w:line="360" w:lineRule="auto"/>
        <w:jc w:val="center"/>
        <w:rPr>
          <w:b/>
          <w:bCs/>
        </w:rPr>
      </w:pPr>
    </w:p>
    <w:p w:rsidR="002C543F" w:rsidRPr="005A36EC" w:rsidRDefault="002C543F" w:rsidP="002241BB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№____</w:t>
      </w:r>
      <w:bookmarkStart w:id="0" w:name="_GoBack"/>
      <w:bookmarkEnd w:id="0"/>
    </w:p>
    <w:p w:rsidR="002C543F" w:rsidRDefault="002C543F" w:rsidP="00FC5C3F">
      <w:pPr>
        <w:ind w:firstLine="709"/>
        <w:jc w:val="center"/>
        <w:rPr>
          <w:b/>
          <w:bCs/>
          <w:sz w:val="28"/>
          <w:szCs w:val="28"/>
        </w:rPr>
      </w:pPr>
      <w:r w:rsidRPr="005A36E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требованиях к одежде и внешнему виду В ЧУ ООНОО «Начальная школа «Глобус»</w:t>
      </w:r>
    </w:p>
    <w:p w:rsidR="002C543F" w:rsidRPr="005A36EC" w:rsidRDefault="002C543F" w:rsidP="00FC5C3F">
      <w:pPr>
        <w:ind w:firstLine="709"/>
        <w:jc w:val="center"/>
        <w:rPr>
          <w:b/>
          <w:bCs/>
          <w:sz w:val="28"/>
          <w:szCs w:val="28"/>
        </w:rPr>
      </w:pPr>
    </w:p>
    <w:p w:rsidR="002C543F" w:rsidRDefault="002C543F" w:rsidP="00FC5C3F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5A36EC">
        <w:rPr>
          <w:b/>
          <w:bCs/>
          <w:sz w:val="28"/>
          <w:szCs w:val="28"/>
        </w:rPr>
        <w:t>Общие положения</w:t>
      </w:r>
    </w:p>
    <w:p w:rsidR="002C543F" w:rsidRDefault="002C543F" w:rsidP="00FC5C3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87FA4">
        <w:rPr>
          <w:sz w:val="28"/>
          <w:szCs w:val="28"/>
        </w:rPr>
        <w:t>Настоящее Положение разработано</w:t>
      </w:r>
      <w:r>
        <w:rPr>
          <w:sz w:val="28"/>
          <w:szCs w:val="28"/>
        </w:rPr>
        <w:t xml:space="preserve"> и принято</w:t>
      </w:r>
      <w:r w:rsidRPr="00A33E67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</w:t>
      </w:r>
      <w:r w:rsidRPr="00A33E67">
        <w:rPr>
          <w:sz w:val="28"/>
          <w:szCs w:val="28"/>
        </w:rPr>
        <w:t xml:space="preserve"> </w:t>
      </w:r>
      <w:r>
        <w:rPr>
          <w:sz w:val="28"/>
          <w:szCs w:val="28"/>
        </w:rPr>
        <w:t>ст.38</w:t>
      </w:r>
      <w:r w:rsidRPr="00A33E67">
        <w:rPr>
          <w:sz w:val="28"/>
          <w:szCs w:val="28"/>
        </w:rPr>
        <w:t xml:space="preserve"> Федерального закона от 29.12.2012</w:t>
      </w:r>
      <w:r>
        <w:rPr>
          <w:sz w:val="28"/>
          <w:szCs w:val="28"/>
        </w:rPr>
        <w:t xml:space="preserve"> </w:t>
      </w:r>
      <w:r w:rsidRPr="00A33E67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33E67">
        <w:rPr>
          <w:sz w:val="28"/>
          <w:szCs w:val="28"/>
        </w:rPr>
        <w:t xml:space="preserve"> № 273-ФЗ «Об образ</w:t>
      </w:r>
      <w:r>
        <w:rPr>
          <w:sz w:val="28"/>
          <w:szCs w:val="28"/>
        </w:rPr>
        <w:t>овании в Российской Федерации»</w:t>
      </w:r>
      <w:r w:rsidRPr="00A33E67">
        <w:rPr>
          <w:sz w:val="28"/>
          <w:szCs w:val="28"/>
        </w:rPr>
        <w:t xml:space="preserve">, </w:t>
      </w:r>
      <w:r w:rsidRPr="00F6399E">
        <w:rPr>
          <w:sz w:val="28"/>
          <w:szCs w:val="28"/>
        </w:rPr>
        <w:t>письма Министерства образования и науки Российской Федерации от 28.03.2013</w:t>
      </w:r>
      <w:r>
        <w:rPr>
          <w:sz w:val="28"/>
          <w:szCs w:val="28"/>
        </w:rPr>
        <w:t xml:space="preserve"> г. № ДЛ-65/08 «Об установлении </w:t>
      </w:r>
      <w:r w:rsidRPr="00F6399E">
        <w:rPr>
          <w:sz w:val="28"/>
          <w:szCs w:val="28"/>
        </w:rPr>
        <w:t>требований к одежде обучающихся</w:t>
      </w:r>
      <w:r>
        <w:rPr>
          <w:sz w:val="28"/>
          <w:szCs w:val="28"/>
        </w:rPr>
        <w:t>.</w:t>
      </w:r>
    </w:p>
    <w:p w:rsidR="002C543F" w:rsidRDefault="002C543F" w:rsidP="00FC5C3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744B2">
        <w:rPr>
          <w:sz w:val="28"/>
          <w:szCs w:val="28"/>
        </w:rPr>
        <w:t>Настоящим Положением устанавливается определение школьной формы как одного из способов создания деловой атмосферы, необходимой для учебных занятий, обеспечения</w:t>
      </w:r>
      <w:r>
        <w:rPr>
          <w:sz w:val="28"/>
          <w:szCs w:val="28"/>
        </w:rPr>
        <w:t xml:space="preserve"> </w:t>
      </w:r>
      <w:r w:rsidRPr="000744B2">
        <w:rPr>
          <w:sz w:val="28"/>
          <w:szCs w:val="28"/>
        </w:rPr>
        <w:t xml:space="preserve"> обучающихся удобной и эстетичной одеждой в повседневной школьной жизни и укрепления общего имиджа образовательного учреждения.</w:t>
      </w:r>
    </w:p>
    <w:p w:rsidR="002C543F" w:rsidRDefault="002C543F" w:rsidP="00FC5C3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Школьная одежда </w:t>
      </w:r>
      <w:r w:rsidRPr="00F6399E">
        <w:rPr>
          <w:sz w:val="28"/>
          <w:szCs w:val="28"/>
        </w:rPr>
        <w:t>приобретается родител</w:t>
      </w:r>
      <w:r>
        <w:rPr>
          <w:sz w:val="28"/>
          <w:szCs w:val="28"/>
        </w:rPr>
        <w:t>ями (законными представителями).</w:t>
      </w:r>
    </w:p>
    <w:p w:rsidR="002C543F" w:rsidRPr="00376420" w:rsidRDefault="002C543F" w:rsidP="00FC5C3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ЧУ ООНОО «Начальная школа «Глобус» школьная одежда </w:t>
      </w:r>
      <w:r w:rsidRPr="00F6399E">
        <w:rPr>
          <w:sz w:val="28"/>
          <w:szCs w:val="28"/>
        </w:rPr>
        <w:t>является обязательной для всех учащихся.</w:t>
      </w:r>
    </w:p>
    <w:p w:rsidR="002C543F" w:rsidRPr="00F87FA4" w:rsidRDefault="002C543F" w:rsidP="00FC5C3F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F87FA4">
        <w:rPr>
          <w:b/>
          <w:bCs/>
          <w:sz w:val="28"/>
          <w:szCs w:val="28"/>
        </w:rPr>
        <w:t>Функции одежды обучающихся</w:t>
      </w:r>
    </w:p>
    <w:p w:rsidR="002C543F" w:rsidRPr="00F87FA4" w:rsidRDefault="002C543F" w:rsidP="00FC5C3F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F87FA4">
        <w:rPr>
          <w:sz w:val="28"/>
          <w:szCs w:val="28"/>
        </w:rPr>
        <w:t>Обеспечение нормального функционирования всех структ</w:t>
      </w:r>
      <w:r>
        <w:rPr>
          <w:sz w:val="28"/>
          <w:szCs w:val="28"/>
        </w:rPr>
        <w:t>урных компонентов учебно-</w:t>
      </w:r>
      <w:r w:rsidRPr="00F87FA4">
        <w:rPr>
          <w:sz w:val="28"/>
          <w:szCs w:val="28"/>
        </w:rPr>
        <w:t>воспитательного процесса (урок, секция, внеклассное занятие, вн</w:t>
      </w:r>
      <w:r>
        <w:rPr>
          <w:sz w:val="28"/>
          <w:szCs w:val="28"/>
        </w:rPr>
        <w:t xml:space="preserve">еурочное занятие, факультатив, </w:t>
      </w:r>
      <w:r w:rsidRPr="00F87FA4">
        <w:rPr>
          <w:sz w:val="28"/>
          <w:szCs w:val="28"/>
        </w:rPr>
        <w:t>элективный курс, участие в конкурсах и слетах проведение торжественных мероприятий</w:t>
      </w:r>
      <w:r>
        <w:rPr>
          <w:sz w:val="28"/>
          <w:szCs w:val="28"/>
        </w:rPr>
        <w:t xml:space="preserve"> и др.) на весь учебный период.</w:t>
      </w:r>
    </w:p>
    <w:p w:rsidR="002C543F" w:rsidRPr="00F87FA4" w:rsidRDefault="002C543F" w:rsidP="00FC5C3F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F87FA4">
        <w:rPr>
          <w:sz w:val="28"/>
          <w:szCs w:val="28"/>
        </w:rPr>
        <w:t>Поддержание общей дисциплины и поря</w:t>
      </w:r>
      <w:r>
        <w:rPr>
          <w:sz w:val="28"/>
          <w:szCs w:val="28"/>
        </w:rPr>
        <w:t>дка в школе согласно Правилам внутреннего распорядка учащихся.</w:t>
      </w:r>
    </w:p>
    <w:p w:rsidR="002C543F" w:rsidRDefault="002C543F" w:rsidP="00FC5C3F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87FA4">
        <w:rPr>
          <w:sz w:val="28"/>
          <w:szCs w:val="28"/>
        </w:rPr>
        <w:t>странени</w:t>
      </w:r>
      <w:r>
        <w:rPr>
          <w:sz w:val="28"/>
          <w:szCs w:val="28"/>
        </w:rPr>
        <w:t>е</w:t>
      </w:r>
      <w:r w:rsidRPr="00F87FA4">
        <w:rPr>
          <w:sz w:val="28"/>
          <w:szCs w:val="28"/>
        </w:rPr>
        <w:t xml:space="preserve"> признаков социального, имущественного и религиозного различия между учащимися</w:t>
      </w:r>
      <w:r>
        <w:rPr>
          <w:sz w:val="28"/>
          <w:szCs w:val="28"/>
        </w:rPr>
        <w:t>.</w:t>
      </w:r>
    </w:p>
    <w:p w:rsidR="002C543F" w:rsidRPr="00F87FA4" w:rsidRDefault="002C543F" w:rsidP="00FC5C3F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7FA4">
        <w:rPr>
          <w:sz w:val="28"/>
          <w:szCs w:val="28"/>
        </w:rPr>
        <w:t>беспечени</w:t>
      </w:r>
      <w:r>
        <w:rPr>
          <w:sz w:val="28"/>
          <w:szCs w:val="28"/>
        </w:rPr>
        <w:t>е</w:t>
      </w:r>
      <w:r w:rsidRPr="00F87FA4">
        <w:rPr>
          <w:sz w:val="28"/>
          <w:szCs w:val="28"/>
        </w:rPr>
        <w:t xml:space="preserve"> </w:t>
      </w:r>
      <w:r>
        <w:rPr>
          <w:sz w:val="28"/>
          <w:szCs w:val="28"/>
        </w:rPr>
        <w:t>обу</w:t>
      </w:r>
      <w:r w:rsidRPr="00F87FA4">
        <w:rPr>
          <w:sz w:val="28"/>
          <w:szCs w:val="28"/>
        </w:rPr>
        <w:t>чающихся удобной и эстетичной одеждой в повседневной школьной жизни</w:t>
      </w:r>
      <w:r>
        <w:rPr>
          <w:sz w:val="28"/>
          <w:szCs w:val="28"/>
        </w:rPr>
        <w:t>.</w:t>
      </w:r>
    </w:p>
    <w:p w:rsidR="002C543F" w:rsidRDefault="002C543F" w:rsidP="00FC5C3F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F87FA4">
        <w:rPr>
          <w:sz w:val="28"/>
          <w:szCs w:val="28"/>
        </w:rPr>
        <w:t>Соответс</w:t>
      </w:r>
      <w:r>
        <w:rPr>
          <w:sz w:val="28"/>
          <w:szCs w:val="28"/>
        </w:rPr>
        <w:t>твие гигиеническим требованиям.</w:t>
      </w:r>
    </w:p>
    <w:p w:rsidR="002C543F" w:rsidRPr="00F87FA4" w:rsidRDefault="002C543F" w:rsidP="00FC5C3F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87FA4">
        <w:rPr>
          <w:sz w:val="28"/>
          <w:szCs w:val="28"/>
        </w:rPr>
        <w:t>креплени</w:t>
      </w:r>
      <w:r>
        <w:rPr>
          <w:sz w:val="28"/>
          <w:szCs w:val="28"/>
        </w:rPr>
        <w:t>е</w:t>
      </w:r>
      <w:r w:rsidRPr="00F87FA4">
        <w:rPr>
          <w:sz w:val="28"/>
          <w:szCs w:val="28"/>
        </w:rPr>
        <w:t xml:space="preserve"> общего имиджа образовательной организации</w:t>
      </w:r>
      <w:r>
        <w:rPr>
          <w:sz w:val="28"/>
          <w:szCs w:val="28"/>
        </w:rPr>
        <w:t>.</w:t>
      </w:r>
    </w:p>
    <w:p w:rsidR="002C543F" w:rsidRPr="00F87FA4" w:rsidRDefault="002C543F" w:rsidP="00FC5C3F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Единые требования к одежде</w:t>
      </w:r>
      <w:r w:rsidRPr="00F87FA4">
        <w:rPr>
          <w:b/>
          <w:bCs/>
          <w:sz w:val="28"/>
          <w:szCs w:val="28"/>
        </w:rPr>
        <w:t xml:space="preserve"> обучающихся</w:t>
      </w:r>
    </w:p>
    <w:p w:rsidR="002C543F" w:rsidRPr="000744B2" w:rsidRDefault="002C543F" w:rsidP="00FC5C3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D4EE5">
        <w:rPr>
          <w:sz w:val="28"/>
          <w:szCs w:val="28"/>
        </w:rPr>
        <w:t>Одежда обучающихся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2.4.7/1.1.1286-03», утвержденным постановлением Главного государственного санитарного врача Российской Федерации от 17.04.2003 № 51</w:t>
      </w:r>
      <w:r>
        <w:rPr>
          <w:sz w:val="28"/>
          <w:szCs w:val="28"/>
        </w:rPr>
        <w:t>.</w:t>
      </w:r>
    </w:p>
    <w:p w:rsidR="002C543F" w:rsidRPr="00BF1B41" w:rsidRDefault="002C543F" w:rsidP="00FC5C3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F1B41">
        <w:rPr>
          <w:sz w:val="28"/>
          <w:szCs w:val="28"/>
        </w:rPr>
        <w:t>Одежда обучающихся должна соответствовать погоде и месту проведения учебных занятий, температурному режиму в помещении.</w:t>
      </w:r>
    </w:p>
    <w:p w:rsidR="002C543F" w:rsidRDefault="002C543F" w:rsidP="00FC5C3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F1B41">
        <w:rPr>
          <w:sz w:val="28"/>
          <w:szCs w:val="28"/>
        </w:rPr>
        <w:t>Внешний вид и одежда должны соответствовать общепринятым в обществе нормам делового стиля</w:t>
      </w:r>
      <w:r>
        <w:rPr>
          <w:sz w:val="28"/>
          <w:szCs w:val="28"/>
        </w:rPr>
        <w:t>.</w:t>
      </w:r>
    </w:p>
    <w:p w:rsidR="002C543F" w:rsidRDefault="002C543F" w:rsidP="00FC5C3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школе устанавливаются следующие виды одежды:</w:t>
      </w:r>
    </w:p>
    <w:p w:rsidR="002C543F" w:rsidRDefault="002C543F" w:rsidP="00FC5C3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Повседневная одежда, которая включает:</w:t>
      </w:r>
    </w:p>
    <w:p w:rsidR="002C543F" w:rsidRDefault="002C543F" w:rsidP="00FC5C3F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для мальчиков  -</w:t>
      </w:r>
      <w:r>
        <w:rPr>
          <w:sz w:val="28"/>
          <w:szCs w:val="28"/>
        </w:rPr>
        <w:t xml:space="preserve"> брюки классического покроя, пиджак или жилет нейтральных цветов (серых, чёрных) или неярких оттенков синего (возможно использование ткани в клетку или полоску в классическом цветовом оформлении), однотонную рубашку сочетающейся цветовой гаммы;</w:t>
      </w:r>
    </w:p>
    <w:p w:rsidR="002C543F" w:rsidRPr="00BF1B41" w:rsidRDefault="002C543F" w:rsidP="00FC5C3F">
      <w:pPr>
        <w:ind w:firstLine="709"/>
        <w:jc w:val="both"/>
        <w:rPr>
          <w:sz w:val="28"/>
          <w:szCs w:val="28"/>
        </w:rPr>
      </w:pPr>
      <w:r w:rsidRPr="00BF1B41">
        <w:rPr>
          <w:i/>
          <w:iCs/>
          <w:sz w:val="28"/>
          <w:szCs w:val="28"/>
        </w:rPr>
        <w:t>для девочек</w:t>
      </w:r>
      <w:r>
        <w:rPr>
          <w:i/>
          <w:iCs/>
          <w:sz w:val="28"/>
          <w:szCs w:val="28"/>
        </w:rPr>
        <w:t xml:space="preserve"> – </w:t>
      </w:r>
      <w:r>
        <w:rPr>
          <w:sz w:val="28"/>
          <w:szCs w:val="28"/>
        </w:rPr>
        <w:t>жакет, жилет, юбку, сарафан, брюки нейтральных цветов (серых, чёрных) или неярких оттенков синего, непрозрачную блузку (длиной ниже талии) сочетающейся цветовой гаммы.</w:t>
      </w:r>
    </w:p>
    <w:p w:rsidR="002C543F" w:rsidRDefault="002C543F" w:rsidP="00FC5C3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Парадная одежда используется обучающимися в дни проведения праздников и торжественных линеек и включает:</w:t>
      </w:r>
    </w:p>
    <w:p w:rsidR="002C543F" w:rsidRDefault="002C543F" w:rsidP="00FC5C3F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для мальчиков – </w:t>
      </w:r>
      <w:r>
        <w:rPr>
          <w:sz w:val="28"/>
          <w:szCs w:val="28"/>
        </w:rPr>
        <w:t>повседневную одежду, дополненную белой рубашкой;</w:t>
      </w:r>
    </w:p>
    <w:p w:rsidR="002C543F" w:rsidRPr="00F33D08" w:rsidRDefault="002C543F" w:rsidP="00FC5C3F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для девочек – </w:t>
      </w:r>
      <w:r>
        <w:rPr>
          <w:sz w:val="28"/>
          <w:szCs w:val="28"/>
        </w:rPr>
        <w:t>повседневную одежду, дополненную белой блузкой.</w:t>
      </w:r>
    </w:p>
    <w:p w:rsidR="002C543F" w:rsidRDefault="002C543F" w:rsidP="00FC5C3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Спортивная одежда, которая используется обучающимися на занятиях физической культуры и спорта, включает: спортивный костюм ( для занятий на улице длинная форма одежды и короткая форма одежды для занятий в спортивном зале), кроссовки, кеды. </w:t>
      </w:r>
    </w:p>
    <w:p w:rsidR="002C543F" w:rsidRPr="00F87FA4" w:rsidRDefault="002C543F" w:rsidP="00FC5C3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Одежда обучающихся подразделяется на летнюю и зимнюю.  </w:t>
      </w:r>
      <w:r w:rsidRPr="00F87FA4">
        <w:rPr>
          <w:sz w:val="28"/>
          <w:szCs w:val="28"/>
        </w:rPr>
        <w:t>Порядок и время перехода с летней повс</w:t>
      </w:r>
      <w:r>
        <w:rPr>
          <w:sz w:val="28"/>
          <w:szCs w:val="28"/>
        </w:rPr>
        <w:t>едневной формы одежды на зимнюю</w:t>
      </w:r>
      <w:r w:rsidRPr="00F87FA4">
        <w:rPr>
          <w:sz w:val="28"/>
          <w:szCs w:val="28"/>
        </w:rPr>
        <w:t xml:space="preserve"> доводится классными руководителями до  сведения учащихся и их родит</w:t>
      </w:r>
      <w:r>
        <w:rPr>
          <w:sz w:val="28"/>
          <w:szCs w:val="28"/>
        </w:rPr>
        <w:t>елей (законных представителей).</w:t>
      </w:r>
    </w:p>
    <w:p w:rsidR="002C543F" w:rsidRPr="00F87FA4" w:rsidRDefault="002C543F" w:rsidP="00FC5C3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87FA4">
        <w:rPr>
          <w:sz w:val="28"/>
          <w:szCs w:val="28"/>
        </w:rPr>
        <w:t>Все учащиеся 1-4-х классов должны иметь сменную обувь.</w:t>
      </w:r>
    </w:p>
    <w:p w:rsidR="002C543F" w:rsidRPr="00F87FA4" w:rsidRDefault="002C543F" w:rsidP="00FC5C3F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F87FA4">
        <w:rPr>
          <w:b/>
          <w:bCs/>
          <w:sz w:val="28"/>
          <w:szCs w:val="28"/>
        </w:rPr>
        <w:t>Материал и цвет</w:t>
      </w:r>
    </w:p>
    <w:p w:rsidR="002C543F" w:rsidRDefault="002C543F" w:rsidP="00FC5C3F">
      <w:pPr>
        <w:numPr>
          <w:ilvl w:val="0"/>
          <w:numId w:val="6"/>
        </w:numPr>
        <w:suppressAutoHyphens/>
        <w:ind w:left="0" w:firstLine="709"/>
        <w:jc w:val="both"/>
        <w:rPr>
          <w:sz w:val="28"/>
          <w:szCs w:val="28"/>
        </w:rPr>
      </w:pPr>
      <w:r w:rsidRPr="00F87FA4">
        <w:rPr>
          <w:sz w:val="28"/>
          <w:szCs w:val="28"/>
        </w:rPr>
        <w:t xml:space="preserve">Рекомендуется использование тканей для блузок </w:t>
      </w:r>
      <w:r>
        <w:rPr>
          <w:sz w:val="28"/>
          <w:szCs w:val="28"/>
        </w:rPr>
        <w:t xml:space="preserve">и рубашек – белого, бежевого, </w:t>
      </w:r>
      <w:r w:rsidRPr="00F87FA4">
        <w:rPr>
          <w:sz w:val="28"/>
          <w:szCs w:val="28"/>
        </w:rPr>
        <w:t xml:space="preserve">голубого (с вариантами оттенков в данной </w:t>
      </w:r>
      <w:r>
        <w:rPr>
          <w:sz w:val="28"/>
          <w:szCs w:val="28"/>
        </w:rPr>
        <w:t>палитре). Не использовать цвета</w:t>
      </w:r>
      <w:r w:rsidRPr="00F87FA4">
        <w:rPr>
          <w:sz w:val="28"/>
          <w:szCs w:val="28"/>
        </w:rPr>
        <w:t xml:space="preserve">: ярко </w:t>
      </w:r>
      <w:r>
        <w:rPr>
          <w:sz w:val="28"/>
          <w:szCs w:val="28"/>
        </w:rPr>
        <w:t>-</w:t>
      </w:r>
      <w:r w:rsidRPr="00F87FA4">
        <w:rPr>
          <w:sz w:val="28"/>
          <w:szCs w:val="28"/>
        </w:rPr>
        <w:t xml:space="preserve"> красный, ярко </w:t>
      </w:r>
      <w:r>
        <w:rPr>
          <w:sz w:val="28"/>
          <w:szCs w:val="28"/>
        </w:rPr>
        <w:t>-</w:t>
      </w:r>
      <w:r w:rsidRPr="00F87FA4">
        <w:rPr>
          <w:sz w:val="28"/>
          <w:szCs w:val="28"/>
        </w:rPr>
        <w:t xml:space="preserve"> зеленый, ярко </w:t>
      </w:r>
      <w:r>
        <w:rPr>
          <w:sz w:val="28"/>
          <w:szCs w:val="28"/>
        </w:rPr>
        <w:t>-</w:t>
      </w:r>
      <w:r w:rsidRPr="00F87FA4">
        <w:rPr>
          <w:sz w:val="28"/>
          <w:szCs w:val="28"/>
        </w:rPr>
        <w:t xml:space="preserve"> желтый, ярко – оранжевый и др., т.к. они не соо</w:t>
      </w:r>
      <w:r>
        <w:rPr>
          <w:sz w:val="28"/>
          <w:szCs w:val="28"/>
        </w:rPr>
        <w:t xml:space="preserve">тветствуют требованиям СанПиНа </w:t>
      </w:r>
      <w:r w:rsidRPr="00F87FA4">
        <w:rPr>
          <w:sz w:val="28"/>
          <w:szCs w:val="28"/>
        </w:rPr>
        <w:t>и могут вызывать «психологическое утомление».</w:t>
      </w:r>
    </w:p>
    <w:p w:rsidR="002C543F" w:rsidRPr="00F87FA4" w:rsidRDefault="002C543F" w:rsidP="00FC5C3F">
      <w:pPr>
        <w:numPr>
          <w:ilvl w:val="0"/>
          <w:numId w:val="6"/>
        </w:numPr>
        <w:suppressAutoHyphens/>
        <w:ind w:left="0" w:firstLine="709"/>
        <w:jc w:val="both"/>
        <w:rPr>
          <w:sz w:val="28"/>
          <w:szCs w:val="28"/>
        </w:rPr>
      </w:pPr>
      <w:r w:rsidRPr="00F87FA4">
        <w:rPr>
          <w:sz w:val="28"/>
          <w:szCs w:val="28"/>
        </w:rPr>
        <w:t>Рекомендуется использован</w:t>
      </w:r>
      <w:r>
        <w:rPr>
          <w:sz w:val="28"/>
          <w:szCs w:val="28"/>
        </w:rPr>
        <w:t>ие тканей для костюмов, которые должны обладать высокой</w:t>
      </w:r>
      <w:r w:rsidRPr="00F87FA4">
        <w:rPr>
          <w:sz w:val="28"/>
          <w:szCs w:val="28"/>
        </w:rPr>
        <w:t xml:space="preserve"> износостойкостью, низкой пылеемкостью и средними теплозащитными свойствами. </w:t>
      </w:r>
    </w:p>
    <w:p w:rsidR="002C543F" w:rsidRPr="00F87FA4" w:rsidRDefault="002C543F" w:rsidP="00FC5C3F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Права </w:t>
      </w:r>
      <w:r w:rsidRPr="00F87FA4">
        <w:rPr>
          <w:b/>
          <w:bCs/>
          <w:sz w:val="28"/>
          <w:szCs w:val="28"/>
        </w:rPr>
        <w:t>и обязанности обучающихся</w:t>
      </w:r>
    </w:p>
    <w:p w:rsidR="002C543F" w:rsidRDefault="002C543F" w:rsidP="00FC5C3F">
      <w:pPr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 w:rsidRPr="00460290">
        <w:rPr>
          <w:sz w:val="28"/>
          <w:szCs w:val="28"/>
        </w:rPr>
        <w:t>Обучающи</w:t>
      </w:r>
      <w:r>
        <w:rPr>
          <w:sz w:val="28"/>
          <w:szCs w:val="28"/>
        </w:rPr>
        <w:t>е</w:t>
      </w:r>
      <w:r w:rsidRPr="00460290">
        <w:rPr>
          <w:sz w:val="28"/>
          <w:szCs w:val="28"/>
        </w:rPr>
        <w:t xml:space="preserve">ся и </w:t>
      </w:r>
      <w:r>
        <w:rPr>
          <w:sz w:val="28"/>
          <w:szCs w:val="28"/>
        </w:rPr>
        <w:t xml:space="preserve"> их </w:t>
      </w:r>
      <w:r w:rsidRPr="00460290">
        <w:rPr>
          <w:sz w:val="28"/>
          <w:szCs w:val="28"/>
        </w:rPr>
        <w:t>родители (законны</w:t>
      </w:r>
      <w:r>
        <w:rPr>
          <w:sz w:val="28"/>
          <w:szCs w:val="28"/>
        </w:rPr>
        <w:t xml:space="preserve">е представители) имеют право: </w:t>
      </w:r>
    </w:p>
    <w:p w:rsidR="002C543F" w:rsidRDefault="002C543F" w:rsidP="00FC5C3F">
      <w:pPr>
        <w:numPr>
          <w:ilvl w:val="0"/>
          <w:numId w:val="12"/>
        </w:numPr>
        <w:suppressAutoHyphens/>
        <w:ind w:left="0" w:firstLine="709"/>
        <w:jc w:val="both"/>
        <w:rPr>
          <w:sz w:val="28"/>
          <w:szCs w:val="28"/>
        </w:rPr>
      </w:pPr>
      <w:r w:rsidRPr="00460290">
        <w:rPr>
          <w:sz w:val="28"/>
          <w:szCs w:val="28"/>
        </w:rPr>
        <w:t>выбирать школьную форму в соответствии с предложенными вариантами.</w:t>
      </w:r>
    </w:p>
    <w:p w:rsidR="002C543F" w:rsidRDefault="002C543F" w:rsidP="00FC5C3F">
      <w:pPr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обязаны:</w:t>
      </w:r>
    </w:p>
    <w:p w:rsidR="002C543F" w:rsidRDefault="002C543F" w:rsidP="00FC5C3F">
      <w:pPr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213365">
        <w:rPr>
          <w:sz w:val="28"/>
          <w:szCs w:val="28"/>
        </w:rPr>
        <w:t>Носить повседневную школьную одежду ежедневно; спортивная форма одежды в дни уроков физическ</w:t>
      </w:r>
      <w:r>
        <w:rPr>
          <w:sz w:val="28"/>
          <w:szCs w:val="28"/>
        </w:rPr>
        <w:t>ой культуры приносится с собой.</w:t>
      </w:r>
    </w:p>
    <w:p w:rsidR="002C543F" w:rsidRPr="00213365" w:rsidRDefault="002C543F" w:rsidP="00FC5C3F">
      <w:pPr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213365">
        <w:rPr>
          <w:sz w:val="28"/>
          <w:szCs w:val="28"/>
        </w:rPr>
        <w:t xml:space="preserve">Бережно относиться к одежде других учащихся </w:t>
      </w:r>
      <w:r>
        <w:rPr>
          <w:sz w:val="28"/>
          <w:szCs w:val="28"/>
        </w:rPr>
        <w:t>школы</w:t>
      </w:r>
    </w:p>
    <w:p w:rsidR="002C543F" w:rsidRDefault="002C543F" w:rsidP="00FC5C3F">
      <w:pPr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Обучающимся запрещено:</w:t>
      </w:r>
    </w:p>
    <w:p w:rsidR="002C543F" w:rsidRDefault="002C543F" w:rsidP="00FC5C3F">
      <w:pPr>
        <w:numPr>
          <w:ilvl w:val="0"/>
          <w:numId w:val="9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Приходить на занятия без школьной одежды.</w:t>
      </w:r>
    </w:p>
    <w:p w:rsidR="002C543F" w:rsidRDefault="002C543F" w:rsidP="00FC5C3F">
      <w:pPr>
        <w:numPr>
          <w:ilvl w:val="0"/>
          <w:numId w:val="9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13365">
        <w:rPr>
          <w:sz w:val="28"/>
          <w:szCs w:val="28"/>
        </w:rPr>
        <w:t>апрещается ношение джинсовой, спорт</w:t>
      </w:r>
      <w:r>
        <w:rPr>
          <w:sz w:val="28"/>
          <w:szCs w:val="28"/>
        </w:rPr>
        <w:t>ивной и одежды бельевого стиля.</w:t>
      </w:r>
    </w:p>
    <w:p w:rsidR="002C543F" w:rsidRDefault="002C543F" w:rsidP="00FC5C3F">
      <w:pPr>
        <w:numPr>
          <w:ilvl w:val="0"/>
          <w:numId w:val="9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87FA4">
        <w:rPr>
          <w:sz w:val="28"/>
          <w:szCs w:val="28"/>
        </w:rPr>
        <w:t>аходиться в классе на уроке в верхней одежде и верхнем головном уборе.</w:t>
      </w:r>
    </w:p>
    <w:p w:rsidR="002C543F" w:rsidRPr="00F87FA4" w:rsidRDefault="002C543F" w:rsidP="00FC5C3F">
      <w:pPr>
        <w:numPr>
          <w:ilvl w:val="0"/>
          <w:numId w:val="9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повседневной </w:t>
      </w:r>
      <w:r w:rsidRPr="00F87FA4">
        <w:rPr>
          <w:sz w:val="28"/>
          <w:szCs w:val="28"/>
        </w:rPr>
        <w:t>одежд</w:t>
      </w:r>
      <w:r>
        <w:rPr>
          <w:sz w:val="28"/>
          <w:szCs w:val="28"/>
        </w:rPr>
        <w:t>ы</w:t>
      </w:r>
      <w:r w:rsidRPr="00F87FA4">
        <w:rPr>
          <w:sz w:val="28"/>
          <w:szCs w:val="28"/>
        </w:rPr>
        <w:t xml:space="preserve"> использование спортивной формы одежды, а также использование спортивной обуви</w:t>
      </w:r>
      <w:r>
        <w:rPr>
          <w:sz w:val="28"/>
          <w:szCs w:val="28"/>
        </w:rPr>
        <w:t>.</w:t>
      </w:r>
    </w:p>
    <w:p w:rsidR="002C543F" w:rsidRDefault="002C543F" w:rsidP="00FC5C3F">
      <w:pPr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 w:rsidRPr="00F87FA4">
        <w:rPr>
          <w:sz w:val="28"/>
          <w:szCs w:val="28"/>
        </w:rPr>
        <w:t>Допускается ношение в холодное время года джемперов, свитеров</w:t>
      </w:r>
      <w:r>
        <w:rPr>
          <w:sz w:val="28"/>
          <w:szCs w:val="28"/>
        </w:rPr>
        <w:t xml:space="preserve"> и пуловеров однотонного цвета.</w:t>
      </w:r>
    </w:p>
    <w:p w:rsidR="002C543F" w:rsidRPr="00802DF9" w:rsidRDefault="002C543F" w:rsidP="00FC5C3F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Ответственность обучающихся</w:t>
      </w:r>
    </w:p>
    <w:p w:rsidR="002C543F" w:rsidRPr="00802DF9" w:rsidRDefault="002C543F" w:rsidP="00FC5C3F">
      <w:pPr>
        <w:numPr>
          <w:ilvl w:val="0"/>
          <w:numId w:val="10"/>
        </w:numPr>
        <w:suppressAutoHyphens/>
        <w:ind w:left="0" w:firstLine="709"/>
        <w:jc w:val="both"/>
        <w:rPr>
          <w:sz w:val="28"/>
          <w:szCs w:val="28"/>
        </w:rPr>
      </w:pPr>
      <w:r w:rsidRPr="00802DF9">
        <w:rPr>
          <w:sz w:val="28"/>
          <w:szCs w:val="28"/>
        </w:rPr>
        <w:t>За нарушение настоящего Положения обучающиеся несут ответственность в соответствии с порядком применения к обучающимся и снятия с обучающихся</w:t>
      </w:r>
      <w:r>
        <w:rPr>
          <w:sz w:val="28"/>
          <w:szCs w:val="28"/>
        </w:rPr>
        <w:t xml:space="preserve"> мер дисциплинарного взыскания.</w:t>
      </w:r>
    </w:p>
    <w:p w:rsidR="002C543F" w:rsidRPr="00802DF9" w:rsidRDefault="002C543F" w:rsidP="00FC5C3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02DF9">
        <w:rPr>
          <w:b/>
          <w:bCs/>
          <w:sz w:val="28"/>
          <w:szCs w:val="28"/>
        </w:rPr>
        <w:t>Права и обязанности родителей (законных представителей)</w:t>
      </w:r>
    </w:p>
    <w:p w:rsidR="002C543F" w:rsidRDefault="002C543F" w:rsidP="00FC5C3F">
      <w:pPr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</w:rPr>
      </w:pPr>
      <w:r w:rsidRPr="00802DF9">
        <w:rPr>
          <w:sz w:val="28"/>
          <w:szCs w:val="28"/>
        </w:rPr>
        <w:t>Родители (законные представители) имеют право</w:t>
      </w:r>
      <w:r>
        <w:rPr>
          <w:sz w:val="28"/>
          <w:szCs w:val="28"/>
        </w:rPr>
        <w:t>:</w:t>
      </w:r>
    </w:p>
    <w:p w:rsidR="002C543F" w:rsidRDefault="002C543F" w:rsidP="00FC5C3F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02DF9">
        <w:rPr>
          <w:sz w:val="28"/>
          <w:szCs w:val="28"/>
        </w:rPr>
        <w:t xml:space="preserve">бсуждать на родительских комитетах класса и </w:t>
      </w:r>
      <w:r>
        <w:rPr>
          <w:sz w:val="28"/>
          <w:szCs w:val="28"/>
        </w:rPr>
        <w:t>у</w:t>
      </w:r>
      <w:r w:rsidRPr="00802DF9">
        <w:rPr>
          <w:sz w:val="28"/>
          <w:szCs w:val="28"/>
        </w:rPr>
        <w:t>чреждения вопросы, имеющ</w:t>
      </w:r>
      <w:r>
        <w:rPr>
          <w:sz w:val="28"/>
          <w:szCs w:val="28"/>
        </w:rPr>
        <w:t>ие отношение к школьной одежде.</w:t>
      </w:r>
    </w:p>
    <w:p w:rsidR="002C543F" w:rsidRDefault="002C543F" w:rsidP="00FC5C3F">
      <w:pPr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</w:rPr>
      </w:pPr>
      <w:r w:rsidRPr="00802DF9">
        <w:rPr>
          <w:sz w:val="28"/>
          <w:szCs w:val="28"/>
        </w:rPr>
        <w:t>Родители (законные представители) обязаны</w:t>
      </w:r>
      <w:r>
        <w:rPr>
          <w:sz w:val="28"/>
          <w:szCs w:val="28"/>
        </w:rPr>
        <w:t>:</w:t>
      </w:r>
    </w:p>
    <w:p w:rsidR="002C543F" w:rsidRDefault="002C543F" w:rsidP="00FC5C3F">
      <w:pPr>
        <w:numPr>
          <w:ilvl w:val="0"/>
          <w:numId w:val="14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02DF9">
        <w:rPr>
          <w:sz w:val="28"/>
          <w:szCs w:val="28"/>
        </w:rPr>
        <w:t>риобрести школьную и спортивную одежду и обувь до начала учеб</w:t>
      </w:r>
      <w:r>
        <w:rPr>
          <w:sz w:val="28"/>
          <w:szCs w:val="28"/>
        </w:rPr>
        <w:t>ного года (до 1 сентября).</w:t>
      </w:r>
    </w:p>
    <w:p w:rsidR="002C543F" w:rsidRDefault="002C543F" w:rsidP="00FC5C3F">
      <w:pPr>
        <w:numPr>
          <w:ilvl w:val="0"/>
          <w:numId w:val="14"/>
        </w:numPr>
        <w:suppressAutoHyphens/>
        <w:ind w:left="0" w:firstLine="709"/>
        <w:jc w:val="both"/>
        <w:rPr>
          <w:sz w:val="28"/>
          <w:szCs w:val="28"/>
        </w:rPr>
      </w:pPr>
      <w:r w:rsidRPr="00802DF9">
        <w:rPr>
          <w:sz w:val="28"/>
          <w:szCs w:val="28"/>
        </w:rPr>
        <w:t xml:space="preserve">Ежедневно контролировать внешний вид обучающегося перед выходом его в школу в соответствии с требованиями Положения. </w:t>
      </w:r>
    </w:p>
    <w:p w:rsidR="002C543F" w:rsidRDefault="002C543F" w:rsidP="00FC5C3F">
      <w:pPr>
        <w:numPr>
          <w:ilvl w:val="0"/>
          <w:numId w:val="14"/>
        </w:numPr>
        <w:suppressAutoHyphens/>
        <w:ind w:left="0" w:firstLine="709"/>
        <w:jc w:val="both"/>
        <w:rPr>
          <w:sz w:val="28"/>
          <w:szCs w:val="28"/>
        </w:rPr>
      </w:pPr>
      <w:r w:rsidRPr="00802DF9">
        <w:rPr>
          <w:sz w:val="28"/>
          <w:szCs w:val="28"/>
        </w:rPr>
        <w:t xml:space="preserve">Следить за состоянием </w:t>
      </w:r>
      <w:r>
        <w:rPr>
          <w:sz w:val="28"/>
          <w:szCs w:val="28"/>
        </w:rPr>
        <w:t>школьной одежды своего ребенка.</w:t>
      </w:r>
    </w:p>
    <w:p w:rsidR="002C543F" w:rsidRDefault="002C543F" w:rsidP="00FC5C3F">
      <w:pPr>
        <w:numPr>
          <w:ilvl w:val="0"/>
          <w:numId w:val="14"/>
        </w:numPr>
        <w:suppressAutoHyphens/>
        <w:ind w:left="0" w:firstLine="709"/>
        <w:jc w:val="both"/>
        <w:rPr>
          <w:sz w:val="28"/>
          <w:szCs w:val="28"/>
        </w:rPr>
      </w:pPr>
      <w:r w:rsidRPr="00802DF9">
        <w:rPr>
          <w:sz w:val="28"/>
          <w:szCs w:val="28"/>
        </w:rPr>
        <w:t>Ежедневно проверять дневник ребенка в части письменного сообщения об отсутствии замечаний к школьной одежде и принятии мер для обеспечения ребенка школьной одеждой.</w:t>
      </w:r>
    </w:p>
    <w:p w:rsidR="002C543F" w:rsidRPr="00F75AA5" w:rsidRDefault="002C543F" w:rsidP="00FC5C3F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Права и обязанности классного руководителя</w:t>
      </w:r>
    </w:p>
    <w:p w:rsidR="002C543F" w:rsidRDefault="002C543F" w:rsidP="00FC5C3F">
      <w:pPr>
        <w:numPr>
          <w:ilvl w:val="0"/>
          <w:numId w:val="15"/>
        </w:numPr>
        <w:suppressAutoHyphens/>
        <w:ind w:left="0" w:firstLine="709"/>
        <w:jc w:val="both"/>
        <w:rPr>
          <w:sz w:val="28"/>
          <w:szCs w:val="28"/>
        </w:rPr>
      </w:pPr>
      <w:r w:rsidRPr="00802DF9">
        <w:rPr>
          <w:sz w:val="28"/>
          <w:szCs w:val="28"/>
        </w:rPr>
        <w:t>Классный руководитель имеет право</w:t>
      </w:r>
      <w:r>
        <w:rPr>
          <w:sz w:val="28"/>
          <w:szCs w:val="28"/>
        </w:rPr>
        <w:t>:</w:t>
      </w:r>
    </w:p>
    <w:p w:rsidR="002C543F" w:rsidRDefault="002C543F" w:rsidP="00FC5C3F">
      <w:pPr>
        <w:numPr>
          <w:ilvl w:val="1"/>
          <w:numId w:val="16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02DF9">
        <w:rPr>
          <w:sz w:val="28"/>
          <w:szCs w:val="28"/>
        </w:rPr>
        <w:t>азъяснить пункты настоящего Положения обучающимся и родителям (законным представителям) под роспись и требовать в</w:t>
      </w:r>
      <w:r>
        <w:rPr>
          <w:sz w:val="28"/>
          <w:szCs w:val="28"/>
        </w:rPr>
        <w:t>ыполнение настоящего Положения.</w:t>
      </w:r>
    </w:p>
    <w:p w:rsidR="002C543F" w:rsidRDefault="002C543F" w:rsidP="00FC5C3F">
      <w:pPr>
        <w:numPr>
          <w:ilvl w:val="0"/>
          <w:numId w:val="15"/>
        </w:numPr>
        <w:suppressAutoHyphens/>
        <w:ind w:left="0" w:firstLine="709"/>
        <w:jc w:val="both"/>
        <w:rPr>
          <w:sz w:val="28"/>
          <w:szCs w:val="28"/>
        </w:rPr>
      </w:pPr>
      <w:r w:rsidRPr="00802DF9">
        <w:rPr>
          <w:sz w:val="28"/>
          <w:szCs w:val="28"/>
        </w:rPr>
        <w:t>Классный руководитель обязан</w:t>
      </w:r>
      <w:r>
        <w:rPr>
          <w:sz w:val="28"/>
          <w:szCs w:val="28"/>
        </w:rPr>
        <w:t>:</w:t>
      </w:r>
    </w:p>
    <w:p w:rsidR="002C543F" w:rsidRDefault="002C543F" w:rsidP="00FC5C3F">
      <w:pPr>
        <w:numPr>
          <w:ilvl w:val="1"/>
          <w:numId w:val="17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02DF9">
        <w:rPr>
          <w:sz w:val="28"/>
          <w:szCs w:val="28"/>
        </w:rPr>
        <w:t>существлять ежедневный контроль на предмет ношения обучающимися своего класса школьной одежды</w:t>
      </w:r>
      <w:r>
        <w:rPr>
          <w:sz w:val="28"/>
          <w:szCs w:val="28"/>
        </w:rPr>
        <w:t xml:space="preserve"> перед началом учебных занятий.</w:t>
      </w:r>
    </w:p>
    <w:p w:rsidR="002C543F" w:rsidRDefault="002C543F" w:rsidP="00FC5C3F">
      <w:pPr>
        <w:numPr>
          <w:ilvl w:val="1"/>
          <w:numId w:val="17"/>
        </w:numPr>
        <w:suppressAutoHyphens/>
        <w:ind w:left="0" w:firstLine="709"/>
        <w:jc w:val="both"/>
        <w:rPr>
          <w:sz w:val="28"/>
          <w:szCs w:val="28"/>
        </w:rPr>
      </w:pPr>
      <w:r w:rsidRPr="00802DF9">
        <w:rPr>
          <w:sz w:val="28"/>
          <w:szCs w:val="28"/>
        </w:rPr>
        <w:t xml:space="preserve">Своевременно (в день наличия факта) ставить родителей (законных представителей) в известность о факте отсутствия школьной одежды у обучающихся. </w:t>
      </w:r>
    </w:p>
    <w:p w:rsidR="002C543F" w:rsidRPr="00F87FA4" w:rsidRDefault="002C543F" w:rsidP="00FC5C3F">
      <w:pPr>
        <w:numPr>
          <w:ilvl w:val="1"/>
          <w:numId w:val="17"/>
        </w:numPr>
        <w:suppressAutoHyphens/>
        <w:ind w:left="0" w:firstLine="709"/>
        <w:jc w:val="both"/>
        <w:rPr>
          <w:sz w:val="28"/>
          <w:szCs w:val="28"/>
        </w:rPr>
      </w:pPr>
      <w:r w:rsidRPr="00802DF9">
        <w:rPr>
          <w:sz w:val="28"/>
          <w:szCs w:val="28"/>
        </w:rPr>
        <w:t>Действовать в рамках своей компетенции на основании должностно</w:t>
      </w:r>
      <w:r>
        <w:rPr>
          <w:sz w:val="28"/>
          <w:szCs w:val="28"/>
        </w:rPr>
        <w:t>го</w:t>
      </w:r>
      <w:r w:rsidRPr="00802DF9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  <w:r w:rsidRPr="00802DF9">
        <w:rPr>
          <w:sz w:val="28"/>
          <w:szCs w:val="28"/>
        </w:rPr>
        <w:t>.</w:t>
      </w:r>
    </w:p>
    <w:p w:rsidR="002C543F" w:rsidRPr="00F87FA4" w:rsidRDefault="002C543F" w:rsidP="00FC5C3F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F87FA4">
        <w:rPr>
          <w:b/>
          <w:bCs/>
          <w:sz w:val="28"/>
          <w:szCs w:val="28"/>
        </w:rPr>
        <w:t>Порядок введения  и  механизм поддержки фирменного стиля</w:t>
      </w:r>
    </w:p>
    <w:p w:rsidR="002C543F" w:rsidRPr="00F87FA4" w:rsidRDefault="002C543F" w:rsidP="00FC5C3F">
      <w:pPr>
        <w:numPr>
          <w:ilvl w:val="0"/>
          <w:numId w:val="18"/>
        </w:numPr>
        <w:suppressAutoHyphens/>
        <w:ind w:left="0" w:firstLine="709"/>
        <w:jc w:val="both"/>
        <w:rPr>
          <w:sz w:val="28"/>
          <w:szCs w:val="28"/>
        </w:rPr>
      </w:pPr>
      <w:r w:rsidRPr="00F87FA4">
        <w:rPr>
          <w:sz w:val="28"/>
          <w:szCs w:val="28"/>
        </w:rPr>
        <w:t>Ответственность за доведение информации до обучающихся и их законных представителей и соблюдение пунктов данного Положения во</w:t>
      </w:r>
      <w:r>
        <w:rPr>
          <w:sz w:val="28"/>
          <w:szCs w:val="28"/>
        </w:rPr>
        <w:t xml:space="preserve">злагается на директора школы и </w:t>
      </w:r>
      <w:r w:rsidRPr="00F87FA4">
        <w:rPr>
          <w:sz w:val="28"/>
          <w:szCs w:val="28"/>
        </w:rPr>
        <w:t>его заместителей.</w:t>
      </w:r>
    </w:p>
    <w:p w:rsidR="002C543F" w:rsidRPr="00F87FA4" w:rsidRDefault="002C543F" w:rsidP="00FC5C3F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F87FA4">
        <w:rPr>
          <w:b/>
          <w:bCs/>
          <w:sz w:val="28"/>
          <w:szCs w:val="28"/>
        </w:rPr>
        <w:t>Заключительные положения</w:t>
      </w:r>
    </w:p>
    <w:p w:rsidR="002C543F" w:rsidRPr="003B3EDF" w:rsidRDefault="002C543F" w:rsidP="00FC5C3F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</w:t>
      </w:r>
      <w:r w:rsidRPr="003B3EDF">
        <w:rPr>
          <w:sz w:val="28"/>
          <w:szCs w:val="28"/>
        </w:rPr>
        <w:t>дейс</w:t>
      </w:r>
      <w:r>
        <w:rPr>
          <w:sz w:val="28"/>
          <w:szCs w:val="28"/>
        </w:rPr>
        <w:t>твует до момента срока действия</w:t>
      </w:r>
      <w:r w:rsidRPr="003B3EDF">
        <w:rPr>
          <w:sz w:val="28"/>
          <w:szCs w:val="28"/>
        </w:rPr>
        <w:t xml:space="preserve"> или принятия нового.</w:t>
      </w:r>
    </w:p>
    <w:p w:rsidR="002C543F" w:rsidRPr="005A36EC" w:rsidRDefault="002C543F" w:rsidP="00FC5C3F">
      <w:pPr>
        <w:ind w:firstLine="709"/>
        <w:jc w:val="both"/>
        <w:rPr>
          <w:sz w:val="28"/>
          <w:szCs w:val="28"/>
        </w:rPr>
      </w:pPr>
    </w:p>
    <w:p w:rsidR="002C543F" w:rsidRDefault="002C543F"/>
    <w:sectPr w:rsidR="002C543F" w:rsidSect="001A24F1">
      <w:pgSz w:w="11906" w:h="16838"/>
      <w:pgMar w:top="539" w:right="850" w:bottom="426" w:left="900" w:header="708" w:footer="708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7FC"/>
    <w:multiLevelType w:val="hybridMultilevel"/>
    <w:tmpl w:val="2CD41A6C"/>
    <w:lvl w:ilvl="0" w:tplc="035C614A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895B2A"/>
    <w:multiLevelType w:val="hybridMultilevel"/>
    <w:tmpl w:val="4406F89C"/>
    <w:lvl w:ilvl="0" w:tplc="25FA5414">
      <w:start w:val="1"/>
      <w:numFmt w:val="decimal"/>
      <w:lvlText w:val="7.2.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A13AA"/>
    <w:multiLevelType w:val="hybridMultilevel"/>
    <w:tmpl w:val="30F6B756"/>
    <w:lvl w:ilvl="0" w:tplc="F2DA35C6">
      <w:start w:val="1"/>
      <w:numFmt w:val="decimal"/>
      <w:lvlText w:val="5.3.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5351D"/>
    <w:multiLevelType w:val="hybridMultilevel"/>
    <w:tmpl w:val="969C88F0"/>
    <w:lvl w:ilvl="0" w:tplc="F014B5AE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B515D"/>
    <w:multiLevelType w:val="hybridMultilevel"/>
    <w:tmpl w:val="E00A7B78"/>
    <w:lvl w:ilvl="0" w:tplc="46AA6388">
      <w:start w:val="1"/>
      <w:numFmt w:val="decimal"/>
      <w:lvlText w:val="%1."/>
      <w:lvlJc w:val="left"/>
      <w:pPr>
        <w:ind w:left="1429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153F65"/>
    <w:multiLevelType w:val="hybridMultilevel"/>
    <w:tmpl w:val="7FFC8F20"/>
    <w:lvl w:ilvl="0" w:tplc="FD2E9744">
      <w:start w:val="1"/>
      <w:numFmt w:val="decimal"/>
      <w:lvlText w:val="7.1.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91116"/>
    <w:multiLevelType w:val="hybridMultilevel"/>
    <w:tmpl w:val="3C68C0B4"/>
    <w:lvl w:ilvl="0" w:tplc="1E0895B2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21200A"/>
    <w:multiLevelType w:val="hybridMultilevel"/>
    <w:tmpl w:val="C2C80700"/>
    <w:lvl w:ilvl="0" w:tplc="EF703696">
      <w:start w:val="1"/>
      <w:numFmt w:val="decimal"/>
      <w:lvlText w:val="5.2.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4FE67929"/>
    <w:multiLevelType w:val="hybridMultilevel"/>
    <w:tmpl w:val="CAE68BE2"/>
    <w:lvl w:ilvl="0" w:tplc="A696332E">
      <w:start w:val="1"/>
      <w:numFmt w:val="decimal"/>
      <w:lvlText w:val="8.2.%1."/>
      <w:lvlJc w:val="left"/>
      <w:pPr>
        <w:ind w:left="1440" w:hanging="360"/>
      </w:pPr>
      <w:rPr>
        <w:rFonts w:hint="default"/>
      </w:rPr>
    </w:lvl>
    <w:lvl w:ilvl="1" w:tplc="A696332E">
      <w:start w:val="1"/>
      <w:numFmt w:val="decimal"/>
      <w:lvlText w:val="8.2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939CE"/>
    <w:multiLevelType w:val="hybridMultilevel"/>
    <w:tmpl w:val="A4223112"/>
    <w:lvl w:ilvl="0" w:tplc="2EACDA5C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B61E4"/>
    <w:multiLevelType w:val="hybridMultilevel"/>
    <w:tmpl w:val="8390B1EC"/>
    <w:lvl w:ilvl="0" w:tplc="3492573C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84344C"/>
    <w:multiLevelType w:val="hybridMultilevel"/>
    <w:tmpl w:val="068A4E98"/>
    <w:lvl w:ilvl="0" w:tplc="ACF23B8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C014B"/>
    <w:multiLevelType w:val="hybridMultilevel"/>
    <w:tmpl w:val="B2503048"/>
    <w:lvl w:ilvl="0" w:tplc="EA4C16F2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02C90"/>
    <w:multiLevelType w:val="hybridMultilevel"/>
    <w:tmpl w:val="B73E691E"/>
    <w:lvl w:ilvl="0" w:tplc="1C9E455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A4B45"/>
    <w:multiLevelType w:val="hybridMultilevel"/>
    <w:tmpl w:val="B030944E"/>
    <w:lvl w:ilvl="0" w:tplc="A320AD9C">
      <w:start w:val="1"/>
      <w:numFmt w:val="decimal"/>
      <w:lvlText w:val="8.1.%1."/>
      <w:lvlJc w:val="left"/>
      <w:pPr>
        <w:ind w:left="1800" w:hanging="360"/>
      </w:pPr>
      <w:rPr>
        <w:rFonts w:hint="default"/>
      </w:rPr>
    </w:lvl>
    <w:lvl w:ilvl="1" w:tplc="A320AD9C">
      <w:start w:val="1"/>
      <w:numFmt w:val="decimal"/>
      <w:lvlText w:val="8.1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46542"/>
    <w:multiLevelType w:val="hybridMultilevel"/>
    <w:tmpl w:val="B4B617F0"/>
    <w:lvl w:ilvl="0" w:tplc="2F3C81E8">
      <w:start w:val="1"/>
      <w:numFmt w:val="decimal"/>
      <w:lvlText w:val="8.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51B6C94"/>
    <w:multiLevelType w:val="hybridMultilevel"/>
    <w:tmpl w:val="65C0095E"/>
    <w:lvl w:ilvl="0" w:tplc="CBA8648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47D2B"/>
    <w:multiLevelType w:val="hybridMultilevel"/>
    <w:tmpl w:val="4E9E7E9E"/>
    <w:lvl w:ilvl="0" w:tplc="B6FC568A">
      <w:start w:val="1"/>
      <w:numFmt w:val="decimal"/>
      <w:lvlText w:val="5.1.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7A5D04C0"/>
    <w:multiLevelType w:val="hybridMultilevel"/>
    <w:tmpl w:val="E50A67B4"/>
    <w:lvl w:ilvl="0" w:tplc="40DCC96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8"/>
  </w:num>
  <w:num w:numId="5">
    <w:abstractNumId w:val="3"/>
  </w:num>
  <w:num w:numId="6">
    <w:abstractNumId w:val="16"/>
  </w:num>
  <w:num w:numId="7">
    <w:abstractNumId w:val="6"/>
  </w:num>
  <w:num w:numId="8">
    <w:abstractNumId w:val="7"/>
  </w:num>
  <w:num w:numId="9">
    <w:abstractNumId w:val="2"/>
  </w:num>
  <w:num w:numId="10">
    <w:abstractNumId w:val="13"/>
  </w:num>
  <w:num w:numId="11">
    <w:abstractNumId w:val="10"/>
  </w:num>
  <w:num w:numId="12">
    <w:abstractNumId w:val="17"/>
  </w:num>
  <w:num w:numId="13">
    <w:abstractNumId w:val="5"/>
  </w:num>
  <w:num w:numId="14">
    <w:abstractNumId w:val="1"/>
  </w:num>
  <w:num w:numId="15">
    <w:abstractNumId w:val="15"/>
  </w:num>
  <w:num w:numId="16">
    <w:abstractNumId w:val="14"/>
  </w:num>
  <w:num w:numId="17">
    <w:abstractNumId w:val="8"/>
  </w:num>
  <w:num w:numId="18">
    <w:abstractNumId w:val="9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D32"/>
    <w:rsid w:val="000744B2"/>
    <w:rsid w:val="000B3B2F"/>
    <w:rsid w:val="001A24F1"/>
    <w:rsid w:val="001D3FFD"/>
    <w:rsid w:val="001E0BB9"/>
    <w:rsid w:val="00213365"/>
    <w:rsid w:val="002241BB"/>
    <w:rsid w:val="002C543F"/>
    <w:rsid w:val="00376420"/>
    <w:rsid w:val="00377D32"/>
    <w:rsid w:val="003B3EDF"/>
    <w:rsid w:val="00460290"/>
    <w:rsid w:val="004C16FA"/>
    <w:rsid w:val="004F2A6B"/>
    <w:rsid w:val="005A36EC"/>
    <w:rsid w:val="00717DF6"/>
    <w:rsid w:val="007F082B"/>
    <w:rsid w:val="00802DF9"/>
    <w:rsid w:val="00A33E67"/>
    <w:rsid w:val="00AE2508"/>
    <w:rsid w:val="00BF1B41"/>
    <w:rsid w:val="00C87EBA"/>
    <w:rsid w:val="00E17993"/>
    <w:rsid w:val="00F33D08"/>
    <w:rsid w:val="00F6399E"/>
    <w:rsid w:val="00F75AA5"/>
    <w:rsid w:val="00F87FA4"/>
    <w:rsid w:val="00FC5C3F"/>
    <w:rsid w:val="00FD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C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C5C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C16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16FA"/>
    <w:rPr>
      <w:rFonts w:ascii="Segoe UI" w:hAnsi="Segoe UI" w:cs="Segoe UI"/>
      <w:sz w:val="18"/>
      <w:szCs w:val="18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241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30A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6</Pages>
  <Words>1254</Words>
  <Characters>7150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Rub</cp:lastModifiedBy>
  <cp:revision>5</cp:revision>
  <cp:lastPrinted>2022-01-16T16:41:00Z</cp:lastPrinted>
  <dcterms:created xsi:type="dcterms:W3CDTF">2022-01-16T01:05:00Z</dcterms:created>
  <dcterms:modified xsi:type="dcterms:W3CDTF">2022-01-17T10:32:00Z</dcterms:modified>
</cp:coreProperties>
</file>