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8B765E" w:rsidRPr="00A420A9">
        <w:trPr>
          <w:trHeight w:val="1560"/>
        </w:trPr>
        <w:tc>
          <w:tcPr>
            <w:tcW w:w="3589" w:type="dxa"/>
          </w:tcPr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5" o:spid="_x0000_s1026" type="#_x0000_t56" style="position:absolute;margin-left:160.65pt;margin-top:-20.7pt;width:164.25pt;height:177pt;z-index:251658240;visibility:visible" filled="f"/>
              </w:pic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95ED0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D0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9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8B765E" w:rsidRPr="00095ED0" w:rsidRDefault="008B765E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95ED0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8B765E" w:rsidRPr="00095ED0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095ED0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095ED0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765E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765E" w:rsidRDefault="008B765E" w:rsidP="006B15C1">
      <w:pPr>
        <w:spacing w:after="0"/>
        <w:ind w:left="113"/>
        <w:rPr>
          <w:rFonts w:ascii="Times New Roman" w:hAnsi="Times New Roman" w:cs="Times New Roman"/>
        </w:rPr>
      </w:pPr>
    </w:p>
    <w:p w:rsidR="008B765E" w:rsidRDefault="008B765E" w:rsidP="006B15C1">
      <w:pPr>
        <w:spacing w:after="0"/>
        <w:ind w:left="113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Pr="00C87EBA" w:rsidRDefault="008B765E" w:rsidP="00FC0D23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8B765E" w:rsidRPr="00095ED0" w:rsidRDefault="008B765E" w:rsidP="006B15C1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 организации дежурства в ЧУ ООНОО «Начальная школа «Глобус»</w:t>
      </w: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rPr>
          <w:rFonts w:ascii="Times New Roman" w:hAnsi="Times New Roman" w:cs="Times New Roman"/>
        </w:rPr>
      </w:pPr>
    </w:p>
    <w:p w:rsidR="008B765E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8B765E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765E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765E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765E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765E" w:rsidRPr="008E7512" w:rsidRDefault="008B765E" w:rsidP="006B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8B765E" w:rsidRPr="008E7512" w:rsidSect="00A240B8">
          <w:pgSz w:w="11906" w:h="16838"/>
          <w:pgMar w:top="1134" w:right="850" w:bottom="567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8E7512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6.5pt;height:724.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8B765E" w:rsidRPr="00A420A9">
        <w:trPr>
          <w:trHeight w:val="1560"/>
        </w:trPr>
        <w:tc>
          <w:tcPr>
            <w:tcW w:w="3589" w:type="dxa"/>
          </w:tcPr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7" o:spid="_x0000_s1028" type="#_x0000_t56" style="position:absolute;margin-left:160.65pt;margin-top:-20.7pt;width:164.25pt;height:177pt;z-index:251660288;visibility:visible" filled="f"/>
              </w:pic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6B15C1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5C1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6B1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8B765E" w:rsidRPr="006B15C1" w:rsidRDefault="008B765E" w:rsidP="006B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6B15C1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8B765E" w:rsidRPr="006B15C1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8B765E" w:rsidRPr="006B15C1" w:rsidRDefault="008B765E" w:rsidP="006B15C1">
      <w:pPr>
        <w:spacing w:after="0"/>
        <w:ind w:left="113"/>
        <w:rPr>
          <w:rFonts w:ascii="Times New Roman" w:hAnsi="Times New Roman" w:cs="Times New Roman"/>
        </w:rPr>
      </w:pPr>
      <w:r w:rsidRPr="006B15C1">
        <w:rPr>
          <w:rFonts w:ascii="Times New Roman" w:hAnsi="Times New Roman" w:cs="Times New Roman"/>
        </w:rPr>
        <w:t>Протокол от 31.08.2020 г. №1</w:t>
      </w:r>
    </w:p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/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FC0D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№________</w:t>
      </w:r>
    </w:p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дежурства в ЧУ ООНОО «Начальная школа «Глобус»</w:t>
      </w:r>
    </w:p>
    <w:p w:rsidR="008B765E" w:rsidRPr="006B15C1" w:rsidRDefault="008B765E" w:rsidP="006B15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65E" w:rsidRPr="006B15C1" w:rsidRDefault="008B765E" w:rsidP="006B15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B765E" w:rsidRPr="006B15C1" w:rsidRDefault="008B765E" w:rsidP="006B15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обязанности дежурного администратора, дежурного учителя, дежурного классного руководителя и устанавливает порядок организации дежурства по школе.</w:t>
      </w:r>
    </w:p>
    <w:p w:rsidR="008B765E" w:rsidRPr="006B15C1" w:rsidRDefault="008B765E" w:rsidP="006B15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Дежурство по школе организуется с целью обеспечения безопасности жизнедеятельности обучающихся и педагогического коллектива, сохранения порядка и дисциплины.</w:t>
      </w:r>
    </w:p>
    <w:p w:rsidR="008B765E" w:rsidRPr="006B15C1" w:rsidRDefault="008B765E" w:rsidP="006B15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своей деятельности дежурные по школе руководствуются Федеральным законом от 29.12.2012 г. № 273-ФЗ «Об образовании в Российской Федерации», Уставом школы, Правилами внутреннего распорядка, действующим трудовым законодательством и настоящим положением.</w:t>
      </w:r>
    </w:p>
    <w:p w:rsidR="008B765E" w:rsidRPr="006B15C1" w:rsidRDefault="008B765E" w:rsidP="006B15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 дежурства учителей школы составляется в сентябре, в течение четверти могут быть корректировки графика дежурства в связи с больничным листом классных руководителей. График дежурства утверждается директором.</w:t>
      </w:r>
    </w:p>
    <w:p w:rsidR="008B765E" w:rsidRPr="006B15C1" w:rsidRDefault="008B765E" w:rsidP="006B15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дежурства по школе</w:t>
      </w:r>
    </w:p>
    <w:p w:rsidR="008B765E" w:rsidRPr="006B15C1" w:rsidRDefault="008B765E" w:rsidP="006B1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бережного отношения к школьному имуществу.</w:t>
      </w:r>
    </w:p>
    <w:p w:rsidR="008B765E" w:rsidRPr="006B15C1" w:rsidRDefault="008B765E" w:rsidP="006B1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правил и норм поведения в общественных учреждениях.</w:t>
      </w:r>
    </w:p>
    <w:p w:rsidR="008B765E" w:rsidRPr="006B15C1" w:rsidRDefault="008B765E" w:rsidP="006B1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потребности к соблюдению норм личной гигиены.</w:t>
      </w:r>
    </w:p>
    <w:p w:rsidR="008B765E" w:rsidRPr="006B15C1" w:rsidRDefault="008B765E" w:rsidP="006B15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дежурства по школе дежурным учителем</w:t>
      </w:r>
    </w:p>
    <w:p w:rsidR="008B765E" w:rsidRPr="006B15C1" w:rsidRDefault="008B765E" w:rsidP="006B15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учитель назначаются из числа педагогов (кроме совместителей) школы для координации дежурства обучающихся согласно графику, утверждённого директором школы.</w:t>
      </w:r>
    </w:p>
    <w:p w:rsidR="008B765E" w:rsidRPr="006B15C1" w:rsidRDefault="008B765E" w:rsidP="006B15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учитель имеет право:</w:t>
      </w:r>
    </w:p>
    <w:p w:rsidR="008B765E" w:rsidRPr="006B15C1" w:rsidRDefault="008B765E" w:rsidP="006B15C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отдавать распоряжения педагогам и учащимся лицея;</w:t>
      </w:r>
    </w:p>
    <w:p w:rsidR="008B765E" w:rsidRPr="006B15C1" w:rsidRDefault="008B765E" w:rsidP="006B15C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запрашивать у классных руководителей и других педагогах сведения об учащихся;</w:t>
      </w:r>
    </w:p>
    <w:p w:rsidR="008B765E" w:rsidRPr="006B15C1" w:rsidRDefault="008B765E" w:rsidP="006B15C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обращаться за помощью к дежурному администратору.</w:t>
      </w:r>
    </w:p>
    <w:p w:rsidR="008B765E" w:rsidRPr="006B15C1" w:rsidRDefault="008B765E" w:rsidP="006B15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учитель обязан:</w:t>
      </w:r>
    </w:p>
    <w:p w:rsidR="008B765E" w:rsidRPr="006B15C1" w:rsidRDefault="008B765E" w:rsidP="006B15C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дежурство во время перемен, не отлучаться с дежурства;</w:t>
      </w:r>
    </w:p>
    <w:p w:rsidR="008B765E" w:rsidRPr="006B15C1" w:rsidRDefault="008B765E" w:rsidP="006B15C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следить за порядком и дисциплиной учащихся во время перемен и организовывать учащихся на устранение недостатков; о наиболее серьезных нарушениях информировать дежурного администратора в этот день;</w:t>
      </w:r>
    </w:p>
    <w:p w:rsidR="008B765E" w:rsidRPr="006B15C1" w:rsidRDefault="008B765E" w:rsidP="006B15C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информировать дежурного администратора об опозданиях учащихся на уроки;</w:t>
      </w:r>
    </w:p>
    <w:p w:rsidR="008B765E" w:rsidRPr="006B15C1" w:rsidRDefault="008B765E" w:rsidP="006B15C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оперативно реагировать на все случаи нерадивого отношения к школьному имуществу и при сообщении о порче имущества обучающимися докладывать об этом дежурному администратору;</w:t>
      </w:r>
    </w:p>
    <w:p w:rsidR="008B765E" w:rsidRPr="006B15C1" w:rsidRDefault="008B765E" w:rsidP="006B15C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информировать дежурного администратора о нахождении в школе посторонних лиц;</w:t>
      </w:r>
    </w:p>
    <w:p w:rsidR="008B765E" w:rsidRPr="006B15C1" w:rsidRDefault="008B765E" w:rsidP="006B15C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переменах проверять состояние классных кабинетов;</w:t>
      </w:r>
    </w:p>
    <w:p w:rsidR="008B765E" w:rsidRPr="006B15C1" w:rsidRDefault="008B765E" w:rsidP="006B15C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корректным и доброжелательным в общении с учащимися, родителями, сотрудниками и гостями школы.</w:t>
      </w:r>
    </w:p>
    <w:p w:rsidR="008B765E" w:rsidRPr="006B15C1" w:rsidRDefault="008B765E" w:rsidP="006B15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дежурства по школе дежурным администратором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администратор назначается из числа заместителей директора.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Федеральным законом от 29.12.2012 г. № 273-ФЗ  «Об образовании в Российской Федерации», Уставом лицея, Правилами внутреннего распорядка, действующим трудовым законодательством и настоящим положением.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администратор подчиняется непосредственно директору школы.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Дежурному администратору по организационным вопросам непосредственно подчиняются: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дежурные учителя.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администратор имеет право: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самостоятельно отдавать распоряжения педагогам и обучающимся.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запрашивать у классных руководителей и других педагогах сведения об обучающихся и их родителях (законных представителях).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приглашать родителей (законных представителей) обучающихся в лицей с указанием причины вызова.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привлекать к дисциплинарной ответственности обучающихся за проступки, дезорганизующие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8B765E" w:rsidRPr="006B15C1" w:rsidRDefault="008B765E" w:rsidP="006B15C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представлять к дисциплинарной ответственности сотрудников образовательной организации.</w:t>
      </w:r>
    </w:p>
    <w:p w:rsidR="008B765E" w:rsidRPr="006B15C1" w:rsidRDefault="008B765E" w:rsidP="006B15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Дежурный администратор обязан: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контролировать организацию дежурства по школе, проводить инструктаж дежурного классного руководителя, дежурного учителя.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следить за выполнением всеми участниками воспитательно-образовательного процесса: расписания уроков, занятий внеурочной деятельности, работу кружков;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необходимости, вызывать аварийные службы;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координировать совместную деятельность сотрудников и учащихся школы, аварийных и специальных служб в случае непредвиденных ситуаций;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руководить в случае непредвиденных ситуаций эвакуацией сотрудников и обучающихся.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проведения эвакуации обучающихся и персонала школы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школы и уполномоченному на решение задач в области гражданской обороны в случае их отсутствия в лицее и руководит ходом эвакуации.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контролировать выход на работу педагогического и технического персонала, в случае необходимости организовать замену;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корректировать расписание уроков, кружков и т.п. в случае непредвиденных ситуаций;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консультировать сотрудников школы, учащихся, их родителей (законных представителей) по вопросам организации учебно-воспитательного процесса;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дежурство   дежурного учителя в конце рабочего дня;</w:t>
      </w:r>
    </w:p>
    <w:p w:rsidR="008B765E" w:rsidRPr="006B15C1" w:rsidRDefault="008B765E" w:rsidP="006B15C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окончания своего дежурства обходить все общественные помещения образовательного учреждения.</w:t>
      </w:r>
    </w:p>
    <w:p w:rsidR="008B765E" w:rsidRPr="006B15C1" w:rsidRDefault="008B765E" w:rsidP="006B15C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Заключительныеположения</w:t>
      </w:r>
    </w:p>
    <w:p w:rsidR="008B765E" w:rsidRPr="006B15C1" w:rsidRDefault="008B765E" w:rsidP="006B15C1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  действует до момента срока действия  или принятия нового.</w:t>
      </w:r>
    </w:p>
    <w:p w:rsidR="008B765E" w:rsidRPr="006B15C1" w:rsidRDefault="008B765E" w:rsidP="006B15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765E" w:rsidRPr="006B15C1" w:rsidRDefault="008B765E" w:rsidP="006B15C1"/>
    <w:p w:rsidR="008B765E" w:rsidRDefault="008B765E" w:rsidP="006B15C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8B765E" w:rsidSect="00801EA9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B765E" w:rsidRDefault="008B765E"/>
    <w:sectPr w:rsidR="008B765E" w:rsidSect="00A8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166"/>
    <w:multiLevelType w:val="hybridMultilevel"/>
    <w:tmpl w:val="6A1A09C0"/>
    <w:lvl w:ilvl="0" w:tplc="8AF0B9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8E3"/>
    <w:multiLevelType w:val="hybridMultilevel"/>
    <w:tmpl w:val="179CFB8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21FBA"/>
    <w:multiLevelType w:val="hybridMultilevel"/>
    <w:tmpl w:val="91482360"/>
    <w:lvl w:ilvl="0" w:tplc="109EDA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7B5"/>
    <w:multiLevelType w:val="hybridMultilevel"/>
    <w:tmpl w:val="C5BA211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7E2AE7"/>
    <w:multiLevelType w:val="hybridMultilevel"/>
    <w:tmpl w:val="2442471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6B5A3D"/>
    <w:multiLevelType w:val="hybridMultilevel"/>
    <w:tmpl w:val="22185796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510FDF"/>
    <w:multiLevelType w:val="multilevel"/>
    <w:tmpl w:val="CC20A2DE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B114512"/>
    <w:multiLevelType w:val="hybridMultilevel"/>
    <w:tmpl w:val="F23213FA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64FF578D"/>
    <w:multiLevelType w:val="hybridMultilevel"/>
    <w:tmpl w:val="03FAD602"/>
    <w:lvl w:ilvl="0" w:tplc="177085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B1DF6"/>
    <w:multiLevelType w:val="hybridMultilevel"/>
    <w:tmpl w:val="3064F75A"/>
    <w:lvl w:ilvl="0" w:tplc="38FA62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A1"/>
    <w:rsid w:val="00095ED0"/>
    <w:rsid w:val="006B15C1"/>
    <w:rsid w:val="007423A1"/>
    <w:rsid w:val="00801EA9"/>
    <w:rsid w:val="008B765E"/>
    <w:rsid w:val="008E7512"/>
    <w:rsid w:val="00A240B8"/>
    <w:rsid w:val="00A420A9"/>
    <w:rsid w:val="00A86C7C"/>
    <w:rsid w:val="00B922E8"/>
    <w:rsid w:val="00BF7DB5"/>
    <w:rsid w:val="00C87EBA"/>
    <w:rsid w:val="00E17993"/>
    <w:rsid w:val="00F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15C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5C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C0D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9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1138</Words>
  <Characters>6488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2022-01-17T10:40:00Z</cp:lastPrinted>
  <dcterms:created xsi:type="dcterms:W3CDTF">2022-01-16T18:26:00Z</dcterms:created>
  <dcterms:modified xsi:type="dcterms:W3CDTF">2022-01-17T10:44:00Z</dcterms:modified>
</cp:coreProperties>
</file>