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6D" w:rsidRDefault="004D596D" w:rsidP="00AA2F71"/>
    <w:p w:rsidR="004D596D" w:rsidRDefault="004D596D" w:rsidP="00AA2F71"/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4D596D">
        <w:trPr>
          <w:trHeight w:val="1560"/>
        </w:trPr>
        <w:tc>
          <w:tcPr>
            <w:tcW w:w="3589" w:type="dxa"/>
          </w:tcPr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3" o:spid="_x0000_s1026" type="#_x0000_t56" style="position:absolute;margin-left:160.65pt;margin-top:-20.7pt;width:164.25pt;height:177pt;z-index:251658240;visibility:visible" filled="f"/>
              </w:pict>
            </w:r>
            <w:r>
              <w:rPr>
                <w:b/>
                <w:bCs/>
                <w:lang w:eastAsia="en-US"/>
              </w:rPr>
              <w:t>Частное учреждение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«Общеобразовательная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организация   начального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 образования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«Начальная школа  «Глобус»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385018,г.Майкоп,</w:t>
            </w: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ул.Некрасова,289/б</w:t>
            </w:r>
          </w:p>
          <w:p w:rsidR="004D596D" w:rsidRPr="004F37DF" w:rsidRDefault="004D596D" w:rsidP="00484D47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 w:rsidRPr="004F37DF"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ОГРН1160105051083,</w:t>
            </w: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ИНН 0105076751,</w:t>
            </w: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4D596D" w:rsidRDefault="004D596D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4D596D" w:rsidRDefault="004D596D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«Глобус»</w:t>
            </w:r>
          </w:p>
          <w:p w:rsidR="004D596D" w:rsidRDefault="004D596D" w:rsidP="00484D47">
            <w:pPr>
              <w:rPr>
                <w:lang w:eastAsia="en-US"/>
              </w:rPr>
            </w:pP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Унэе мылъкук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 лэжьэрэ</w:t>
            </w:r>
          </w:p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гурыт гъэсэныгъэ ублэп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</w:t>
            </w:r>
          </w:p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еджап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эу «Глобус»</w:t>
            </w:r>
          </w:p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D596D" w:rsidRDefault="004D596D" w:rsidP="00484D47">
            <w:pPr>
              <w:ind w:left="345" w:hanging="345"/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385018, къ. Мыекъуапэ,</w:t>
            </w:r>
          </w:p>
          <w:p w:rsidR="004D596D" w:rsidRPr="00683769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ур. Некрасовыр,289/б</w:t>
            </w:r>
          </w:p>
          <w:p w:rsidR="004D596D" w:rsidRDefault="004D596D" w:rsidP="00484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ОГРН1160105051083,</w:t>
            </w:r>
          </w:p>
          <w:p w:rsidR="004D596D" w:rsidRDefault="004D596D" w:rsidP="00484D47">
            <w:pPr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ИНН 0105076751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КПП 010501001</w:t>
            </w:r>
          </w:p>
        </w:tc>
      </w:tr>
    </w:tbl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Pr="00C87EBA" w:rsidRDefault="004D596D" w:rsidP="00AD685B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4D596D" w:rsidRDefault="004D596D" w:rsidP="00AA2F71">
      <w:pPr>
        <w:pStyle w:val="Default"/>
        <w:jc w:val="center"/>
        <w:rPr>
          <w:b/>
          <w:bCs/>
          <w:sz w:val="56"/>
          <w:szCs w:val="56"/>
        </w:rPr>
      </w:pPr>
      <w:r w:rsidRPr="00C87EBA">
        <w:rPr>
          <w:b/>
          <w:bCs/>
          <w:sz w:val="56"/>
          <w:szCs w:val="56"/>
        </w:rPr>
        <w:t xml:space="preserve">о </w:t>
      </w:r>
      <w:r>
        <w:rPr>
          <w:b/>
          <w:bCs/>
          <w:sz w:val="56"/>
          <w:szCs w:val="56"/>
        </w:rPr>
        <w:t>классном руководителе</w:t>
      </w:r>
    </w:p>
    <w:p w:rsidR="004D596D" w:rsidRDefault="004D596D" w:rsidP="00AA2F71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 ЧУ ООНОО «Начальная школа «Глобус»</w:t>
      </w:r>
    </w:p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/>
    <w:p w:rsidR="004D596D" w:rsidRDefault="004D596D" w:rsidP="00AA2F71">
      <w:pPr>
        <w:jc w:val="center"/>
        <w:rPr>
          <w:b/>
          <w:bCs/>
          <w:sz w:val="36"/>
          <w:szCs w:val="36"/>
        </w:rPr>
      </w:pPr>
      <w:r w:rsidRPr="00C87EBA">
        <w:rPr>
          <w:b/>
          <w:bCs/>
          <w:sz w:val="36"/>
          <w:szCs w:val="36"/>
        </w:rPr>
        <w:t>г. Майкоп</w:t>
      </w:r>
    </w:p>
    <w:p w:rsidR="004D596D" w:rsidRPr="00AD685B" w:rsidRDefault="004D596D" w:rsidP="00AA2F71">
      <w:pPr>
        <w:jc w:val="center"/>
        <w:rPr>
          <w:b/>
          <w:bCs/>
          <w:sz w:val="36"/>
          <w:szCs w:val="36"/>
        </w:rPr>
      </w:pPr>
      <w:r w:rsidRPr="00AD685B">
        <w:rPr>
          <w:b/>
          <w:bCs/>
          <w:sz w:val="36"/>
          <w:szCs w:val="36"/>
        </w:rPr>
        <w:pict>
          <v:shape id="_x0000_i1025" type="#_x0000_t75" style="width:501.75pt;height:690.75pt">
            <v:imagedata r:id="rId6" o:title=""/>
          </v:shape>
        </w:pict>
      </w:r>
    </w:p>
    <w:p w:rsidR="004D596D" w:rsidRDefault="004D596D" w:rsidP="00AA2F71">
      <w:pPr>
        <w:rPr>
          <w:b/>
          <w:bCs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4D596D">
        <w:trPr>
          <w:trHeight w:val="1560"/>
        </w:trPr>
        <w:tc>
          <w:tcPr>
            <w:tcW w:w="3589" w:type="dxa"/>
          </w:tcPr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 id="Правильный пятиугольник 4" o:spid="_x0000_s1028" type="#_x0000_t56" style="position:absolute;margin-left:160.65pt;margin-top:-20.7pt;width:164.25pt;height:177pt;z-index:251660288;visibility:visible" filled="f"/>
              </w:pict>
            </w:r>
            <w:r>
              <w:rPr>
                <w:b/>
                <w:bCs/>
                <w:lang w:eastAsia="en-US"/>
              </w:rPr>
              <w:t>Частное учреждение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«Общеобразовательная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организация   начального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 образования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«Начальная школа  «Глобус»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385018,г.Майкоп,</w:t>
            </w: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ул.Некрасова,289/б</w:t>
            </w:r>
          </w:p>
          <w:p w:rsidR="004D596D" w:rsidRPr="004F37DF" w:rsidRDefault="004D596D" w:rsidP="00484D47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 w:rsidRPr="004F37DF"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ОГРН1160105051083,</w:t>
            </w: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ИНН 0105076751,</w:t>
            </w: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4D596D" w:rsidRDefault="004D596D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 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4D596D" w:rsidRDefault="004D596D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«Глобус»</w:t>
            </w:r>
          </w:p>
          <w:p w:rsidR="004D596D" w:rsidRDefault="004D596D" w:rsidP="00484D47">
            <w:pPr>
              <w:rPr>
                <w:lang w:eastAsia="en-US"/>
              </w:rPr>
            </w:pP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Унэе мылъкук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 лэжьэрэ</w:t>
            </w:r>
          </w:p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гурыт гъэсэныгъэ ублэп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</w:t>
            </w:r>
          </w:p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еджап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эу «Глобус»</w:t>
            </w:r>
          </w:p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D596D" w:rsidRDefault="004D596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D596D" w:rsidRDefault="004D596D" w:rsidP="00484D47">
            <w:pPr>
              <w:ind w:left="345" w:hanging="345"/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385018, къ. Мыекъуапэ,</w:t>
            </w:r>
          </w:p>
          <w:p w:rsidR="004D596D" w:rsidRPr="00683769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ур. Некрасовыр,289/б</w:t>
            </w:r>
          </w:p>
          <w:p w:rsidR="004D596D" w:rsidRDefault="004D596D" w:rsidP="00484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4D596D" w:rsidRDefault="004D596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ОГРН1160105051083,</w:t>
            </w:r>
          </w:p>
          <w:p w:rsidR="004D596D" w:rsidRDefault="004D596D" w:rsidP="00484D47">
            <w:pPr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ИНН 0105076751</w:t>
            </w:r>
          </w:p>
          <w:p w:rsidR="004D596D" w:rsidRDefault="004D596D" w:rsidP="00484D47">
            <w:pPr>
              <w:rPr>
                <w:b/>
                <w:bCs/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КПП 010501001</w:t>
            </w:r>
          </w:p>
        </w:tc>
      </w:tr>
    </w:tbl>
    <w:p w:rsidR="004D596D" w:rsidRDefault="004D596D" w:rsidP="00AA2F71">
      <w:pPr>
        <w:jc w:val="center"/>
        <w:rPr>
          <w:b/>
          <w:bCs/>
        </w:rPr>
      </w:pPr>
    </w:p>
    <w:p w:rsidR="004D596D" w:rsidRDefault="004D596D" w:rsidP="00AA2F71">
      <w:pPr>
        <w:jc w:val="center"/>
        <w:rPr>
          <w:b/>
          <w:bCs/>
        </w:rPr>
      </w:pPr>
    </w:p>
    <w:p w:rsidR="004D596D" w:rsidRDefault="004D596D" w:rsidP="0085131A">
      <w:pPr>
        <w:ind w:left="113"/>
      </w:pPr>
      <w:r w:rsidRPr="00D06F23">
        <w:t>Рассмотрено</w:t>
      </w:r>
      <w:r>
        <w:t xml:space="preserve">                                                                                                             Утверждено</w:t>
      </w:r>
    </w:p>
    <w:p w:rsidR="004D596D" w:rsidRDefault="004D596D" w:rsidP="0085131A">
      <w:pPr>
        <w:ind w:left="113"/>
      </w:pPr>
      <w:r>
        <w:t>на заседании                                                                                                приказом    ЧУ ООНОО</w:t>
      </w:r>
    </w:p>
    <w:p w:rsidR="004D596D" w:rsidRDefault="004D596D" w:rsidP="0085131A">
      <w:pPr>
        <w:ind w:left="113"/>
      </w:pPr>
      <w:r>
        <w:t>Педагогического совета                                                                             «Начальная школа «Глобус»</w:t>
      </w:r>
    </w:p>
    <w:p w:rsidR="004D596D" w:rsidRDefault="004D596D" w:rsidP="0085131A">
      <w:pPr>
        <w:ind w:left="113"/>
      </w:pPr>
      <w:r>
        <w:t>ЧУ ООНОО                                                                                                   от 31.08.2020 г. 01-03 №36</w:t>
      </w:r>
    </w:p>
    <w:p w:rsidR="004D596D" w:rsidRDefault="004D596D" w:rsidP="0085131A">
      <w:pPr>
        <w:ind w:left="113"/>
      </w:pPr>
      <w:r>
        <w:t>«Начальная школа «Глобус»                                                              _____________ Р.Е. Нарудьян</w:t>
      </w:r>
    </w:p>
    <w:p w:rsidR="004D596D" w:rsidRPr="00D06F23" w:rsidRDefault="004D596D" w:rsidP="0085131A">
      <w:pPr>
        <w:ind w:left="113"/>
      </w:pPr>
      <w:r>
        <w:t>Протокол от 31.08.2020 г. №1</w:t>
      </w:r>
      <w:bookmarkStart w:id="0" w:name="_GoBack"/>
      <w:bookmarkEnd w:id="0"/>
    </w:p>
    <w:p w:rsidR="004D596D" w:rsidRDefault="004D596D" w:rsidP="00AA2F71">
      <w:pPr>
        <w:jc w:val="center"/>
        <w:rPr>
          <w:b/>
          <w:bCs/>
        </w:rPr>
      </w:pPr>
    </w:p>
    <w:p w:rsidR="004D596D" w:rsidRDefault="004D596D" w:rsidP="00AA2F71">
      <w:pPr>
        <w:jc w:val="center"/>
        <w:rPr>
          <w:b/>
          <w:bCs/>
        </w:rPr>
      </w:pPr>
    </w:p>
    <w:p w:rsidR="004D596D" w:rsidRDefault="004D596D" w:rsidP="00AA2F71">
      <w:pPr>
        <w:jc w:val="center"/>
        <w:rPr>
          <w:b/>
          <w:bCs/>
        </w:rPr>
      </w:pPr>
    </w:p>
    <w:p w:rsidR="004D596D" w:rsidRDefault="004D596D" w:rsidP="00AA2F71">
      <w:pPr>
        <w:jc w:val="center"/>
        <w:rPr>
          <w:b/>
          <w:bCs/>
        </w:rPr>
      </w:pPr>
    </w:p>
    <w:p w:rsidR="004D596D" w:rsidRDefault="004D596D" w:rsidP="00AA2F71">
      <w:pPr>
        <w:jc w:val="center"/>
        <w:rPr>
          <w:b/>
          <w:bCs/>
        </w:rPr>
      </w:pPr>
    </w:p>
    <w:p w:rsidR="004D596D" w:rsidRDefault="004D596D" w:rsidP="00AA2F71">
      <w:pPr>
        <w:jc w:val="center"/>
        <w:rPr>
          <w:b/>
          <w:bCs/>
        </w:rPr>
      </w:pPr>
    </w:p>
    <w:p w:rsidR="004D596D" w:rsidRDefault="004D596D" w:rsidP="00AA2F71">
      <w:pPr>
        <w:jc w:val="center"/>
        <w:rPr>
          <w:b/>
          <w:bCs/>
        </w:rPr>
      </w:pPr>
    </w:p>
    <w:p w:rsidR="004D596D" w:rsidRPr="005A36EC" w:rsidRDefault="004D596D" w:rsidP="00AD685B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D596D" w:rsidRDefault="004D596D" w:rsidP="00AD685B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классном руководителе ЧУ ООНОО « Начальная школа «Глобус»</w:t>
      </w:r>
    </w:p>
    <w:p w:rsidR="004D596D" w:rsidRPr="005A36EC" w:rsidRDefault="004D596D" w:rsidP="00AA2F71">
      <w:pPr>
        <w:ind w:firstLine="709"/>
        <w:jc w:val="center"/>
        <w:rPr>
          <w:b/>
          <w:bCs/>
          <w:sz w:val="28"/>
          <w:szCs w:val="28"/>
        </w:rPr>
      </w:pPr>
    </w:p>
    <w:p w:rsidR="004D596D" w:rsidRPr="005A36EC" w:rsidRDefault="004D596D" w:rsidP="00AA2F7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>Общие положения</w:t>
      </w:r>
    </w:p>
    <w:p w:rsidR="004D596D" w:rsidRDefault="004D596D" w:rsidP="00AA2F71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Настоящее положение разработано в соответствии с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Федеральным законом 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от 29.12.2012 г.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№ 273-ФЗ </w:t>
      </w:r>
      <w:r>
        <w:rPr>
          <w:color w:val="000000"/>
          <w:kern w:val="1"/>
          <w:sz w:val="28"/>
          <w:szCs w:val="28"/>
          <w:lang w:eastAsia="hi-IN" w:bidi="hi-IN"/>
        </w:rPr>
        <w:t>"Об образовании в Российской Федерации".</w:t>
      </w:r>
    </w:p>
    <w:p w:rsidR="004D596D" w:rsidRPr="00DB667F" w:rsidRDefault="004D596D" w:rsidP="00AA2F71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Классное руководство -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это 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профессиональная деятельность педагога, направленная на организацию систему отношений через разнообразные виды воспитывающей деятельности классного коллектива, создание условий для индивидуального самовыражения и развития личности обучающихся.</w:t>
      </w:r>
    </w:p>
    <w:p w:rsidR="004D596D" w:rsidRPr="00DB667F" w:rsidRDefault="004D596D" w:rsidP="00AA2F71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Классный руководитель назначается директором из числа педагогических работников.</w:t>
      </w:r>
    </w:p>
    <w:p w:rsidR="004D596D" w:rsidRPr="00DB667F" w:rsidRDefault="004D596D" w:rsidP="00AA2F71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Классный руководитель непосредственно подчиняется заместителю директора по ВР.</w:t>
      </w:r>
    </w:p>
    <w:p w:rsidR="004D596D" w:rsidRDefault="004D596D" w:rsidP="00AA2F71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Классный руководитель в своей деятельности руководствуется </w:t>
      </w:r>
      <w:r>
        <w:rPr>
          <w:color w:val="000000"/>
          <w:kern w:val="1"/>
          <w:sz w:val="28"/>
          <w:szCs w:val="28"/>
          <w:lang w:eastAsia="hi-IN" w:bidi="hi-IN"/>
        </w:rPr>
        <w:t>К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онституцией Российской Федерации</w:t>
      </w:r>
      <w:r>
        <w:rPr>
          <w:color w:val="000000"/>
          <w:kern w:val="1"/>
          <w:sz w:val="28"/>
          <w:szCs w:val="28"/>
          <w:lang w:eastAsia="hi-IN" w:bidi="hi-IN"/>
        </w:rPr>
        <w:t xml:space="preserve">, Федеральным законом 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от 29.12.2012 г.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№ 273-ФЗ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"Об образовании в Российской Федерации", 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Международно</w:t>
      </w:r>
      <w:r>
        <w:rPr>
          <w:color w:val="000000"/>
          <w:kern w:val="1"/>
          <w:sz w:val="28"/>
          <w:szCs w:val="28"/>
          <w:lang w:eastAsia="hi-IN" w:bidi="hi-IN"/>
        </w:rPr>
        <w:t>й Конвенцией о правах ребенка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, </w:t>
      </w:r>
      <w:r w:rsidRPr="00970942">
        <w:rPr>
          <w:color w:val="000000"/>
          <w:kern w:val="1"/>
          <w:sz w:val="28"/>
          <w:szCs w:val="28"/>
          <w:lang w:eastAsia="hi-IN" w:bidi="hi-IN"/>
        </w:rPr>
        <w:t>законодательством РФ о правах ребенка и их гарантиях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, Семейным кодексом Российской Федерации, указами Президента Российской Федерации, решениями Правительства Российской Федерации, </w:t>
      </w:r>
      <w:r w:rsidRPr="00970942">
        <w:rPr>
          <w:color w:val="000000"/>
          <w:kern w:val="1"/>
          <w:sz w:val="28"/>
          <w:szCs w:val="28"/>
          <w:lang w:eastAsia="hi-IN" w:bidi="hi-IN"/>
        </w:rPr>
        <w:t>Законом РФ «Об основах системы профилактики безнадзорности и правонарушений несовершеннолетних», Федеральными государственными образовательными стандартами начального, основного общего и среднего общего образования</w:t>
      </w:r>
      <w:r w:rsidRPr="00DB667F">
        <w:rPr>
          <w:color w:val="000000"/>
          <w:kern w:val="1"/>
          <w:sz w:val="28"/>
          <w:szCs w:val="28"/>
          <w:lang w:eastAsia="hi-IN" w:bidi="hi-IN"/>
        </w:rPr>
        <w:t>, а также Уставом и л</w:t>
      </w:r>
      <w:r>
        <w:rPr>
          <w:color w:val="000000"/>
          <w:kern w:val="1"/>
          <w:sz w:val="28"/>
          <w:szCs w:val="28"/>
          <w:lang w:eastAsia="hi-IN" w:bidi="hi-IN"/>
        </w:rPr>
        <w:t>окальными правовыми актами школы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(в том числе правилами внутреннего трудового распорядка, приказами и распоряжениями директора, настоящим положением), трудовым договором (контрактом).</w:t>
      </w:r>
    </w:p>
    <w:p w:rsidR="004D596D" w:rsidRDefault="004D596D" w:rsidP="00AA2F71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 xml:space="preserve">На период отпуска и временной нетрудоспособности классного руководителя его обязанности возлагаются на других педагогических сотрудников, не имеющих классного руководства. Временное исполнение обязанностей в этих случаях осуществляется на основании приказа директора </w:t>
      </w:r>
      <w:r>
        <w:rPr>
          <w:color w:val="000000"/>
          <w:kern w:val="1"/>
          <w:sz w:val="28"/>
          <w:szCs w:val="28"/>
          <w:lang w:eastAsia="hi-IN" w:bidi="hi-IN"/>
        </w:rPr>
        <w:t>школы</w:t>
      </w:r>
      <w:r w:rsidRPr="00970942">
        <w:rPr>
          <w:color w:val="000000"/>
          <w:kern w:val="1"/>
          <w:sz w:val="28"/>
          <w:szCs w:val="28"/>
          <w:lang w:eastAsia="hi-IN" w:bidi="hi-IN"/>
        </w:rPr>
        <w:t>, изданного с соблюдением требований законодательства о труде.</w:t>
      </w:r>
    </w:p>
    <w:p w:rsidR="004D596D" w:rsidRPr="00970942" w:rsidRDefault="004D596D" w:rsidP="00AA2F71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Свою деятельность классный руководитель осуществляет в т</w:t>
      </w:r>
      <w:r>
        <w:rPr>
          <w:color w:val="000000"/>
          <w:kern w:val="1"/>
          <w:sz w:val="28"/>
          <w:szCs w:val="28"/>
          <w:lang w:eastAsia="hi-IN" w:bidi="hi-IN"/>
        </w:rPr>
        <w:t>есном контакте с администрацией школы</w:t>
      </w:r>
      <w:r w:rsidRPr="00970942">
        <w:rPr>
          <w:color w:val="000000"/>
          <w:kern w:val="1"/>
          <w:sz w:val="28"/>
          <w:szCs w:val="28"/>
          <w:lang w:eastAsia="hi-IN" w:bidi="hi-IN"/>
        </w:rPr>
        <w:t>, органами школьного и классного ученического самоуправления, ро</w:t>
      </w:r>
      <w:r>
        <w:rPr>
          <w:color w:val="000000"/>
          <w:kern w:val="1"/>
          <w:sz w:val="28"/>
          <w:szCs w:val="28"/>
          <w:lang w:eastAsia="hi-IN" w:bidi="hi-IN"/>
        </w:rPr>
        <w:t>дителями (законными представите</w:t>
      </w:r>
      <w:r w:rsidRPr="00970942">
        <w:rPr>
          <w:color w:val="000000"/>
          <w:kern w:val="1"/>
          <w:sz w:val="28"/>
          <w:szCs w:val="28"/>
          <w:lang w:eastAsia="hi-IN" w:bidi="hi-IN"/>
        </w:rPr>
        <w:t xml:space="preserve">лями детей), Советом родителей класса и </w:t>
      </w:r>
      <w:r>
        <w:rPr>
          <w:color w:val="000000"/>
          <w:kern w:val="1"/>
          <w:sz w:val="28"/>
          <w:szCs w:val="28"/>
          <w:lang w:eastAsia="hi-IN" w:bidi="hi-IN"/>
        </w:rPr>
        <w:t>школы, педагогом-психологом, педа</w:t>
      </w:r>
      <w:r w:rsidRPr="00970942">
        <w:rPr>
          <w:color w:val="000000"/>
          <w:kern w:val="1"/>
          <w:sz w:val="28"/>
          <w:szCs w:val="28"/>
          <w:lang w:eastAsia="hi-IN" w:bidi="hi-IN"/>
        </w:rPr>
        <w:t>гогами дополнительного образования, представителями правоохранительных органов, органов социальной защиты, защиты прав несовершеннолетних и т.д.</w:t>
      </w:r>
    </w:p>
    <w:p w:rsidR="004D596D" w:rsidRPr="00970942" w:rsidRDefault="004D596D" w:rsidP="00AA2F71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 xml:space="preserve">Требования к уровню профессиональной подготовки классного руководителя: 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знания и умения по общей и социальной педагогике; общей, социальной и возрастной психологии;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знание теоретических основ воспитания, владение технологиями воспитательного воздействия на личность;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знание индивидуальных и возрастных особенностей детей и подростков;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владение эффективными методами изучения (диагностики) отдельной личности и группы;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знание основ физиологии, школьной гигиены;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способность к самоанализу, самодиагностике, прогнозированию, программированию, коррекции, самоконтролю;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наличие организаторских умений и навыков;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наличие коммуникативных способностей;</w:t>
      </w:r>
    </w:p>
    <w:p w:rsidR="004D596D" w:rsidRPr="00970942" w:rsidRDefault="004D596D" w:rsidP="00AA2F71">
      <w:pPr>
        <w:pStyle w:val="NoSpacing"/>
        <w:numPr>
          <w:ilvl w:val="1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70942">
        <w:rPr>
          <w:color w:val="000000"/>
          <w:kern w:val="1"/>
          <w:sz w:val="28"/>
          <w:szCs w:val="28"/>
          <w:lang w:eastAsia="hi-IN" w:bidi="hi-IN"/>
        </w:rPr>
        <w:t>высокий уровень духовно-</w:t>
      </w:r>
      <w:r w:rsidRPr="00970942">
        <w:rPr>
          <w:rFonts w:ascii="Arial Unicode MS" w:eastAsia="Arial Unicode MS" w:hAnsi="Arial Unicode MS" w:cs="Arial Unicode MS" w:hint="eastAsia"/>
          <w:color w:val="000000"/>
          <w:kern w:val="1"/>
          <w:sz w:val="28"/>
          <w:szCs w:val="28"/>
          <w:lang w:eastAsia="hi-IN" w:bidi="hi-IN"/>
        </w:rPr>
        <w:t> </w:t>
      </w:r>
      <w:r w:rsidRPr="00970942">
        <w:rPr>
          <w:color w:val="000000"/>
          <w:kern w:val="1"/>
          <w:sz w:val="28"/>
          <w:szCs w:val="28"/>
          <w:lang w:eastAsia="hi-IN" w:bidi="hi-IN"/>
        </w:rPr>
        <w:t>нравственной культуры.</w:t>
      </w:r>
    </w:p>
    <w:p w:rsidR="004D596D" w:rsidRPr="00970942" w:rsidRDefault="004D596D" w:rsidP="00AA2F7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67F">
        <w:rPr>
          <w:b/>
          <w:bCs/>
          <w:sz w:val="28"/>
          <w:szCs w:val="28"/>
        </w:rPr>
        <w:t>Основные направления воспитательной деятельности классного руководителя</w:t>
      </w:r>
    </w:p>
    <w:p w:rsidR="004D596D" w:rsidRPr="00DB667F" w:rsidRDefault="004D596D" w:rsidP="00AA2F71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Психолого-педагогическая поддержка личности обучающихся, защита их прав и интересов.</w:t>
      </w:r>
    </w:p>
    <w:p w:rsidR="004D596D" w:rsidRPr="00DB667F" w:rsidRDefault="004D596D" w:rsidP="00AA2F71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Создание условий для физического, духовного, интеллектуального развития учащихся.</w:t>
      </w:r>
    </w:p>
    <w:p w:rsidR="004D596D" w:rsidRPr="00DB667F" w:rsidRDefault="004D596D" w:rsidP="00AA2F71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Организация воспитывающей и развивающей деятельности.</w:t>
      </w:r>
    </w:p>
    <w:p w:rsidR="004D596D" w:rsidRPr="00DB667F" w:rsidRDefault="004D596D" w:rsidP="00AA2F71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Организация и развитие ученического коллектива как среды, обеспечивающей развитие каждого ребенка.</w:t>
      </w:r>
    </w:p>
    <w:p w:rsidR="004D596D" w:rsidRPr="00DB667F" w:rsidRDefault="004D596D" w:rsidP="00AA2F7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67F">
        <w:rPr>
          <w:b/>
          <w:bCs/>
          <w:sz w:val="28"/>
          <w:szCs w:val="28"/>
        </w:rPr>
        <w:t>Основные задачи классного руководителя</w:t>
      </w:r>
    </w:p>
    <w:p w:rsidR="004D596D" w:rsidRPr="00DB667F" w:rsidRDefault="004D596D" w:rsidP="00AA2F71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формирование классного коллектива как воспитывающей среды, обеспечивающей развитие личности каждого ребенка;</w:t>
      </w:r>
    </w:p>
    <w:p w:rsidR="004D596D" w:rsidRPr="00DB667F" w:rsidRDefault="004D596D" w:rsidP="00AA2F71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организация необходимых воспитательных воздействий с учетом индивидуальности своего класса для создания благоприятной микросреды и благоприятного психологического климата в классе;</w:t>
      </w:r>
    </w:p>
    <w:p w:rsidR="004D596D" w:rsidRPr="00DB667F" w:rsidRDefault="004D596D" w:rsidP="00AA2F71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организация всех видов групповой, коллективной и индивидуальной деятельности классного коллектива;</w:t>
      </w:r>
    </w:p>
    <w:p w:rsidR="004D596D" w:rsidRPr="00DB667F" w:rsidRDefault="004D596D" w:rsidP="00AA2F71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коррекция индивидуального развития учащихся класса, способствующая свободному и полному раскрытию всех личностных качеств школьника и их фор</w:t>
      </w:r>
      <w:r>
        <w:rPr>
          <w:color w:val="000000"/>
          <w:kern w:val="1"/>
          <w:sz w:val="28"/>
          <w:szCs w:val="28"/>
          <w:lang w:eastAsia="hi-IN" w:bidi="hi-IN"/>
        </w:rPr>
        <w:t>мированию совместно с семьей.</w:t>
      </w:r>
    </w:p>
    <w:p w:rsidR="004D596D" w:rsidRPr="00DB667F" w:rsidRDefault="004D596D" w:rsidP="00AA2F7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67F">
        <w:rPr>
          <w:b/>
          <w:bCs/>
          <w:sz w:val="28"/>
          <w:szCs w:val="28"/>
        </w:rPr>
        <w:t>Функции и содержание работы классного руководителя</w:t>
      </w:r>
    </w:p>
    <w:p w:rsidR="004D596D" w:rsidRPr="00DB667F" w:rsidRDefault="004D596D" w:rsidP="00AA2F71">
      <w:pPr>
        <w:numPr>
          <w:ilvl w:val="1"/>
          <w:numId w:val="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Основными функциями являются:</w:t>
      </w:r>
    </w:p>
    <w:p w:rsidR="004D596D" w:rsidRPr="00DB667F" w:rsidRDefault="004D596D" w:rsidP="00AA2F71">
      <w:pPr>
        <w:numPr>
          <w:ilvl w:val="0"/>
          <w:numId w:val="7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А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налитическая:</w:t>
      </w:r>
    </w:p>
    <w:p w:rsidR="004D596D" w:rsidRPr="00CC1916" w:rsidRDefault="004D596D" w:rsidP="00AA2F71">
      <w:pPr>
        <w:numPr>
          <w:ilvl w:val="0"/>
          <w:numId w:val="8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 xml:space="preserve">изучение индивидуальных психофизиологических, личностных 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особенностей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CC1916">
        <w:rPr>
          <w:color w:val="000000"/>
          <w:kern w:val="1"/>
          <w:sz w:val="28"/>
          <w:szCs w:val="28"/>
          <w:lang w:eastAsia="hi-IN" w:bidi="hi-IN"/>
        </w:rPr>
        <w:t>учащихся;</w:t>
      </w:r>
    </w:p>
    <w:p w:rsidR="004D596D" w:rsidRPr="00DB667F" w:rsidRDefault="004D596D" w:rsidP="00AA2F71">
      <w:pPr>
        <w:numPr>
          <w:ilvl w:val="0"/>
          <w:numId w:val="8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анализ и изучение хар</w:t>
      </w:r>
      <w:r>
        <w:rPr>
          <w:color w:val="000000"/>
          <w:kern w:val="1"/>
          <w:sz w:val="28"/>
          <w:szCs w:val="28"/>
          <w:lang w:eastAsia="hi-IN" w:bidi="hi-IN"/>
        </w:rPr>
        <w:t>актера развивающего коллектива;</w:t>
      </w:r>
    </w:p>
    <w:p w:rsidR="004D596D" w:rsidRPr="00DB667F" w:rsidRDefault="004D596D" w:rsidP="00AA2F71">
      <w:pPr>
        <w:numPr>
          <w:ilvl w:val="0"/>
          <w:numId w:val="8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анализ и оценка семейного воспитания каждого ребенка;</w:t>
      </w:r>
    </w:p>
    <w:p w:rsidR="004D596D" w:rsidRPr="00DB667F" w:rsidRDefault="004D596D" w:rsidP="00AA2F71">
      <w:pPr>
        <w:numPr>
          <w:ilvl w:val="0"/>
          <w:numId w:val="8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анализ и оценка уровня воспитанности индивидуума и коллектива.</w:t>
      </w:r>
    </w:p>
    <w:p w:rsidR="004D596D" w:rsidRPr="00DB667F" w:rsidRDefault="004D596D" w:rsidP="00AA2F71">
      <w:pPr>
        <w:numPr>
          <w:ilvl w:val="0"/>
          <w:numId w:val="7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О</w:t>
      </w:r>
      <w:r w:rsidRPr="00DB667F">
        <w:rPr>
          <w:color w:val="000000"/>
          <w:kern w:val="1"/>
          <w:sz w:val="28"/>
          <w:szCs w:val="28"/>
          <w:lang w:eastAsia="hi-IN" w:bidi="hi-IN"/>
        </w:rPr>
        <w:t>рганизационно-педагогическая:</w:t>
      </w:r>
    </w:p>
    <w:p w:rsidR="004D596D" w:rsidRPr="00DB667F" w:rsidRDefault="004D596D" w:rsidP="00AA2F71">
      <w:pPr>
        <w:numPr>
          <w:ilvl w:val="0"/>
          <w:numId w:val="9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организация и стимулирование разнообразной деятельности учащихся; </w:t>
      </w:r>
    </w:p>
    <w:p w:rsidR="004D596D" w:rsidRPr="00DB667F" w:rsidRDefault="004D596D" w:rsidP="00AA2F71">
      <w:pPr>
        <w:numPr>
          <w:ilvl w:val="0"/>
          <w:numId w:val="9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установление связи школы и семьи;</w:t>
      </w:r>
    </w:p>
    <w:p w:rsidR="004D596D" w:rsidRPr="00DB667F" w:rsidRDefault="004D596D" w:rsidP="00AA2F71">
      <w:pPr>
        <w:numPr>
          <w:ilvl w:val="0"/>
          <w:numId w:val="9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организация взаимодействия классного коллектива со специалистами служб сопровождения, внешкольными организациями;</w:t>
      </w:r>
    </w:p>
    <w:p w:rsidR="004D596D" w:rsidRPr="00DB667F" w:rsidRDefault="004D596D" w:rsidP="00AA2F71">
      <w:pPr>
        <w:numPr>
          <w:ilvl w:val="0"/>
          <w:numId w:val="9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индивидуальное воздействие на каждого учащегося и коллектив.</w:t>
      </w:r>
    </w:p>
    <w:p w:rsidR="004D596D" w:rsidRPr="00DB667F" w:rsidRDefault="004D596D" w:rsidP="00AA2F71">
      <w:pPr>
        <w:numPr>
          <w:ilvl w:val="0"/>
          <w:numId w:val="7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К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оммуникативная:</w:t>
      </w:r>
    </w:p>
    <w:p w:rsidR="004D596D" w:rsidRPr="00DB667F" w:rsidRDefault="004D596D" w:rsidP="00AA2F71">
      <w:pPr>
        <w:numPr>
          <w:ilvl w:val="0"/>
          <w:numId w:val="10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регулирование межличностных отношений между учащимися; </w:t>
      </w:r>
    </w:p>
    <w:p w:rsidR="004D596D" w:rsidRPr="00DB667F" w:rsidRDefault="004D596D" w:rsidP="00AA2F71">
      <w:pPr>
        <w:numPr>
          <w:ilvl w:val="0"/>
          <w:numId w:val="10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установление оптимальных взаимоотношений «учитель-ученик»;</w:t>
      </w:r>
    </w:p>
    <w:p w:rsidR="004D596D" w:rsidRPr="00DB667F" w:rsidRDefault="004D596D" w:rsidP="00AA2F71">
      <w:pPr>
        <w:numPr>
          <w:ilvl w:val="0"/>
          <w:numId w:val="10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создание общего благоприятного психологического климата в коллективе.</w:t>
      </w:r>
    </w:p>
    <w:p w:rsidR="004D596D" w:rsidRPr="00DB667F" w:rsidRDefault="004D596D" w:rsidP="00AA2F7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67F">
        <w:rPr>
          <w:b/>
          <w:bCs/>
          <w:sz w:val="28"/>
          <w:szCs w:val="28"/>
        </w:rPr>
        <w:t>Формы работы классного руководителя с учащимися</w:t>
      </w:r>
    </w:p>
    <w:p w:rsidR="004D596D" w:rsidRPr="00DB667F" w:rsidRDefault="004D596D" w:rsidP="00AA2F71">
      <w:pPr>
        <w:numPr>
          <w:ilvl w:val="1"/>
          <w:numId w:val="11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Классный руководитель ориентируется на приоритет следующих форм работы с современным школьником: дискуссионных, игровых,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поисковых, исследовательских, </w:t>
      </w:r>
      <w:r w:rsidRPr="00DB667F">
        <w:rPr>
          <w:color w:val="000000"/>
          <w:kern w:val="1"/>
          <w:sz w:val="28"/>
          <w:szCs w:val="28"/>
          <w:lang w:eastAsia="hi-IN" w:bidi="hi-IN"/>
        </w:rPr>
        <w:t>состязательных, творческого труда, ролевых тренингов, психологических (позволяющих ребенку осознать себя).</w:t>
      </w:r>
    </w:p>
    <w:p w:rsidR="004D596D" w:rsidRDefault="004D596D" w:rsidP="00AA2F71">
      <w:pPr>
        <w:numPr>
          <w:ilvl w:val="1"/>
          <w:numId w:val="11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Количество форм коллективной и групповой деятельности бесконечно. Выбор и создание новых форм определяются как целями воспитания отдельного коллектива, так и конкретными обстоятельствами.</w:t>
      </w:r>
    </w:p>
    <w:p w:rsidR="004D596D" w:rsidRPr="00DB667F" w:rsidRDefault="004D596D" w:rsidP="00AA2F7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67F">
        <w:rPr>
          <w:b/>
          <w:bCs/>
          <w:sz w:val="28"/>
          <w:szCs w:val="28"/>
        </w:rPr>
        <w:t>Права</w:t>
      </w:r>
      <w:r>
        <w:rPr>
          <w:b/>
          <w:bCs/>
          <w:sz w:val="28"/>
          <w:szCs w:val="28"/>
        </w:rPr>
        <w:t xml:space="preserve"> и обязанности</w:t>
      </w:r>
      <w:r w:rsidRPr="00DB667F">
        <w:rPr>
          <w:b/>
          <w:bCs/>
          <w:sz w:val="28"/>
          <w:szCs w:val="28"/>
        </w:rPr>
        <w:t xml:space="preserve"> классного руководителя</w:t>
      </w:r>
    </w:p>
    <w:p w:rsidR="004D596D" w:rsidRPr="00DB667F" w:rsidRDefault="004D596D" w:rsidP="00AA2F71">
      <w:pPr>
        <w:numPr>
          <w:ilvl w:val="0"/>
          <w:numId w:val="1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Классный руководитель как административное лицо имеет право:</w:t>
      </w:r>
    </w:p>
    <w:p w:rsidR="004D596D" w:rsidRPr="00DB667F" w:rsidRDefault="004D596D" w:rsidP="00AA2F71">
      <w:pPr>
        <w:numPr>
          <w:ilvl w:val="0"/>
          <w:numId w:val="1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получать регулярно информацию о физическом и психическом здоровье детей;</w:t>
      </w:r>
    </w:p>
    <w:p w:rsidR="004D596D" w:rsidRPr="00DB667F" w:rsidRDefault="004D596D" w:rsidP="00AA2F71">
      <w:pPr>
        <w:numPr>
          <w:ilvl w:val="0"/>
          <w:numId w:val="1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координировать работу учителей-предметников, работающих с учащимися данного класса;</w:t>
      </w:r>
    </w:p>
    <w:p w:rsidR="004D596D" w:rsidRPr="00DB667F" w:rsidRDefault="004D596D" w:rsidP="00AA2F71">
      <w:pPr>
        <w:numPr>
          <w:ilvl w:val="0"/>
          <w:numId w:val="1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выносить на рассмотрение администрации согласованные с классным коллективом предложения;</w:t>
      </w:r>
    </w:p>
    <w:p w:rsidR="004D596D" w:rsidRPr="00DB667F" w:rsidRDefault="004D596D" w:rsidP="00AA2F71">
      <w:pPr>
        <w:numPr>
          <w:ilvl w:val="0"/>
          <w:numId w:val="1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приглашать родителей в школу</w:t>
      </w:r>
      <w:r w:rsidRPr="00DB667F">
        <w:rPr>
          <w:color w:val="000000"/>
          <w:kern w:val="1"/>
          <w:sz w:val="28"/>
          <w:szCs w:val="28"/>
          <w:lang w:eastAsia="hi-IN" w:bidi="hi-IN"/>
        </w:rPr>
        <w:t>, организуя решение вопросов, связанных с обучением и воспитанием учащихся его класса;</w:t>
      </w:r>
    </w:p>
    <w:p w:rsidR="004D596D" w:rsidRPr="00DB667F" w:rsidRDefault="004D596D" w:rsidP="00AA2F71">
      <w:pPr>
        <w:numPr>
          <w:ilvl w:val="0"/>
          <w:numId w:val="1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получать своевременную методическую и организационно-педагогиче</w:t>
      </w:r>
      <w:r>
        <w:rPr>
          <w:color w:val="000000"/>
          <w:kern w:val="1"/>
          <w:sz w:val="28"/>
          <w:szCs w:val="28"/>
          <w:lang w:eastAsia="hi-IN" w:bidi="hi-IN"/>
        </w:rPr>
        <w:t>скую помощь от руководства школы</w:t>
      </w:r>
      <w:r w:rsidRPr="00DB667F">
        <w:rPr>
          <w:color w:val="000000"/>
          <w:kern w:val="1"/>
          <w:sz w:val="28"/>
          <w:szCs w:val="28"/>
          <w:lang w:eastAsia="hi-IN" w:bidi="hi-IN"/>
        </w:rPr>
        <w:t>, а также органов самоуправления;</w:t>
      </w:r>
    </w:p>
    <w:p w:rsidR="004D596D" w:rsidRPr="00DB667F" w:rsidRDefault="004D596D" w:rsidP="00AA2F71">
      <w:pPr>
        <w:numPr>
          <w:ilvl w:val="0"/>
          <w:numId w:val="1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мероприятий;</w:t>
      </w:r>
    </w:p>
    <w:p w:rsidR="004D596D" w:rsidRPr="00DB667F" w:rsidRDefault="004D596D" w:rsidP="00AA2F71">
      <w:pPr>
        <w:numPr>
          <w:ilvl w:val="0"/>
          <w:numId w:val="1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не выполнять поручения </w:t>
      </w:r>
      <w:r>
        <w:rPr>
          <w:color w:val="000000"/>
          <w:kern w:val="1"/>
          <w:sz w:val="28"/>
          <w:szCs w:val="28"/>
          <w:lang w:eastAsia="hi-IN" w:bidi="hi-IN"/>
        </w:rPr>
        <w:t>и требования администрации школы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и родителей, если они могут нанести психологическую или физическую травму учащемуся.</w:t>
      </w:r>
    </w:p>
    <w:p w:rsidR="004D596D" w:rsidRPr="00DB667F" w:rsidRDefault="004D596D" w:rsidP="00AA2F71">
      <w:pPr>
        <w:numPr>
          <w:ilvl w:val="0"/>
          <w:numId w:val="1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4D596D" w:rsidRPr="008566CE" w:rsidRDefault="004D596D" w:rsidP="00AA2F71">
      <w:pPr>
        <w:numPr>
          <w:ilvl w:val="0"/>
          <w:numId w:val="1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Классный руководитель обязан:</w:t>
      </w:r>
    </w:p>
    <w:p w:rsidR="004D596D" w:rsidRPr="00DB667F" w:rsidRDefault="004D596D" w:rsidP="00AA2F71">
      <w:pPr>
        <w:numPr>
          <w:ilvl w:val="0"/>
          <w:numId w:val="1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вести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соответствующую документацию по кла</w:t>
      </w:r>
      <w:r>
        <w:rPr>
          <w:color w:val="000000"/>
          <w:kern w:val="1"/>
          <w:sz w:val="28"/>
          <w:szCs w:val="28"/>
          <w:lang w:eastAsia="hi-IN" w:bidi="hi-IN"/>
        </w:rPr>
        <w:t>ссу, предоставляя администрации школы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статистическую информацию и сведения об успеваемости и посещаемости обучающихся</w:t>
      </w:r>
      <w:r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Pr="00DB667F" w:rsidRDefault="004D596D" w:rsidP="00AA2F71">
      <w:pPr>
        <w:numPr>
          <w:ilvl w:val="0"/>
          <w:numId w:val="1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организовывать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деятельность учащихся по соблюдению положений Устава </w:t>
      </w:r>
      <w:r>
        <w:rPr>
          <w:color w:val="000000"/>
          <w:kern w:val="1"/>
          <w:sz w:val="28"/>
          <w:szCs w:val="28"/>
          <w:lang w:eastAsia="hi-IN" w:bidi="hi-IN"/>
        </w:rPr>
        <w:t>школы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, локальных актов </w:t>
      </w:r>
      <w:r>
        <w:rPr>
          <w:color w:val="000000"/>
          <w:kern w:val="1"/>
          <w:sz w:val="28"/>
          <w:szCs w:val="28"/>
          <w:lang w:eastAsia="hi-IN" w:bidi="hi-IN"/>
        </w:rPr>
        <w:t>лицея</w:t>
      </w:r>
      <w:r w:rsidRPr="00DB667F">
        <w:rPr>
          <w:color w:val="000000"/>
          <w:kern w:val="1"/>
          <w:sz w:val="28"/>
          <w:szCs w:val="28"/>
          <w:lang w:eastAsia="hi-IN" w:bidi="hi-IN"/>
        </w:rPr>
        <w:t>, ведет совместную деятельность с педагогами-предметниками, родителями (законными представителями), специалистами служб сопровождения, организациями и учреждениями в целях эффективной педагогической работы с учащимися, оптимального функционирования и развития классного коллектива, согласования единства предъявляемых к учащимся требований</w:t>
      </w:r>
      <w:r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Pr="00DB667F" w:rsidRDefault="004D596D" w:rsidP="00AA2F71">
      <w:pPr>
        <w:numPr>
          <w:ilvl w:val="0"/>
          <w:numId w:val="1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решать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вопросы организации эффективного взаимодействия участников образовательного процесса</w:t>
      </w:r>
      <w:r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Pr="00DB667F" w:rsidRDefault="004D596D" w:rsidP="00AA2F71">
      <w:pPr>
        <w:numPr>
          <w:ilvl w:val="0"/>
          <w:numId w:val="1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организовывать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работу по пропаганде знаний здорового образа жизни, становления гармонично развитой личности, в том числе через объедине</w:t>
      </w:r>
      <w:r>
        <w:rPr>
          <w:color w:val="000000"/>
          <w:kern w:val="1"/>
          <w:sz w:val="28"/>
          <w:szCs w:val="28"/>
          <w:lang w:eastAsia="hi-IN" w:bidi="hi-IN"/>
        </w:rPr>
        <w:t>ния по интересам (кружки</w:t>
      </w:r>
      <w:r w:rsidRPr="00DB667F">
        <w:rPr>
          <w:color w:val="000000"/>
          <w:kern w:val="1"/>
          <w:sz w:val="28"/>
          <w:szCs w:val="28"/>
          <w:lang w:eastAsia="hi-IN" w:bidi="hi-IN"/>
        </w:rPr>
        <w:t>)</w:t>
      </w:r>
      <w:r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Pr="00DB667F" w:rsidRDefault="004D596D" w:rsidP="00AA2F71">
      <w:pPr>
        <w:numPr>
          <w:ilvl w:val="0"/>
          <w:numId w:val="1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н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епосредственно и постоянно участв</w:t>
      </w:r>
      <w:r>
        <w:rPr>
          <w:color w:val="000000"/>
          <w:kern w:val="1"/>
          <w:sz w:val="28"/>
          <w:szCs w:val="28"/>
          <w:lang w:eastAsia="hi-IN" w:bidi="hi-IN"/>
        </w:rPr>
        <w:t>овать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в школьной жизни обучающихся, содействуя их оптимальному общению, полноценному обучению, адаптации к современным жизненным условиям, выработке у обучающихся чувства собственного достоинства, любви и уважения к другим людям, семье, Родине, природе, к общечеловеческим ценностям, правам и свободам человека; а в необходимых случаях способствует разрешению конфликтных или неблагоприятных ситуаций и обеспечению нормального функционирования ученического коллектива</w:t>
      </w:r>
      <w:r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Pr="00DB667F" w:rsidRDefault="004D596D" w:rsidP="00AA2F71">
      <w:pPr>
        <w:numPr>
          <w:ilvl w:val="0"/>
          <w:numId w:val="1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планировать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свою деятельность по классному руководству в соответствии с требованиями к планированию воспитательной работы, принятыми в </w:t>
      </w:r>
      <w:r>
        <w:rPr>
          <w:color w:val="000000"/>
          <w:kern w:val="1"/>
          <w:sz w:val="28"/>
          <w:szCs w:val="28"/>
          <w:lang w:eastAsia="hi-IN" w:bidi="hi-IN"/>
        </w:rPr>
        <w:t>школе;</w:t>
      </w:r>
    </w:p>
    <w:p w:rsidR="004D596D" w:rsidRPr="00DB667F" w:rsidRDefault="004D596D" w:rsidP="00AA2F71">
      <w:pPr>
        <w:numPr>
          <w:ilvl w:val="0"/>
          <w:numId w:val="1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р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егулярно провод</w:t>
      </w:r>
      <w:r>
        <w:rPr>
          <w:color w:val="000000"/>
          <w:kern w:val="1"/>
          <w:sz w:val="28"/>
          <w:szCs w:val="28"/>
          <w:lang w:eastAsia="hi-IN" w:bidi="hi-IN"/>
        </w:rPr>
        <w:t>ить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классные часы и другие внеурочные и внешкольные мероприятия с классом</w:t>
      </w:r>
      <w:r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Pr="00DB667F" w:rsidRDefault="004D596D" w:rsidP="00AA2F71">
      <w:pPr>
        <w:numPr>
          <w:ilvl w:val="0"/>
          <w:numId w:val="1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п</w:t>
      </w:r>
      <w:r w:rsidRPr="00DB667F">
        <w:rPr>
          <w:color w:val="000000"/>
          <w:kern w:val="1"/>
          <w:sz w:val="28"/>
          <w:szCs w:val="28"/>
          <w:lang w:eastAsia="hi-IN" w:bidi="hi-IN"/>
        </w:rPr>
        <w:t>ропагандир</w:t>
      </w:r>
      <w:r>
        <w:rPr>
          <w:color w:val="000000"/>
          <w:kern w:val="1"/>
          <w:sz w:val="28"/>
          <w:szCs w:val="28"/>
          <w:lang w:eastAsia="hi-IN" w:bidi="hi-IN"/>
        </w:rPr>
        <w:t>овать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здоровый образ жизни</w:t>
      </w:r>
      <w:r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Pr="00DB667F" w:rsidRDefault="004D596D" w:rsidP="00AA2F71">
      <w:pPr>
        <w:numPr>
          <w:ilvl w:val="0"/>
          <w:numId w:val="1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соблюда</w:t>
      </w:r>
      <w:r>
        <w:rPr>
          <w:color w:val="000000"/>
          <w:kern w:val="1"/>
          <w:sz w:val="28"/>
          <w:szCs w:val="28"/>
          <w:lang w:eastAsia="hi-IN" w:bidi="hi-IN"/>
        </w:rPr>
        <w:t>ть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 требования техники безопасности, обеспечивает сохранность жизни и здоровья детей во время проведения внеклассных, внешкольных мероприятий;</w:t>
      </w:r>
    </w:p>
    <w:p w:rsidR="004D596D" w:rsidRPr="00DB667F" w:rsidRDefault="004D596D" w:rsidP="00AA2F71">
      <w:pPr>
        <w:numPr>
          <w:ilvl w:val="0"/>
          <w:numId w:val="1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быть примером для обучающихся в частной и общественной жизни, демонстрирует на личном примере образцы нравственного поведения.</w:t>
      </w:r>
    </w:p>
    <w:p w:rsidR="004D596D" w:rsidRPr="00DB667F" w:rsidRDefault="004D596D" w:rsidP="00AA2F7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67F">
        <w:rPr>
          <w:b/>
          <w:bCs/>
          <w:sz w:val="28"/>
          <w:szCs w:val="28"/>
        </w:rPr>
        <w:t>Организация деятельности классного руководителя</w:t>
      </w:r>
    </w:p>
    <w:p w:rsidR="004D596D" w:rsidRPr="00DB667F" w:rsidRDefault="004D596D" w:rsidP="00AA2F71">
      <w:pPr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 xml:space="preserve">Деятельность классного руководителя с классом и отдельными его </w:t>
      </w:r>
      <w:r w:rsidRPr="00DB667F">
        <w:rPr>
          <w:color w:val="000000"/>
          <w:kern w:val="1"/>
          <w:sz w:val="28"/>
          <w:szCs w:val="28"/>
          <w:lang w:eastAsia="hi-IN" w:bidi="hi-IN"/>
        </w:rPr>
        <w:t>учащимися строится в соответствии с данной циклограммой:</w:t>
      </w:r>
    </w:p>
    <w:p w:rsidR="004D596D" w:rsidRPr="00DB667F" w:rsidRDefault="004D596D" w:rsidP="00AA2F71">
      <w:pPr>
        <w:numPr>
          <w:ilvl w:val="1"/>
          <w:numId w:val="1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Классный руководитель </w:t>
      </w:r>
      <w:r w:rsidRPr="008566CE">
        <w:rPr>
          <w:color w:val="000000"/>
          <w:kern w:val="1"/>
          <w:sz w:val="28"/>
          <w:szCs w:val="28"/>
          <w:u w:val="single"/>
          <w:lang w:eastAsia="hi-IN" w:bidi="hi-IN"/>
        </w:rPr>
        <w:t>ежедневно</w:t>
      </w:r>
      <w:r w:rsidRPr="00DB667F">
        <w:rPr>
          <w:color w:val="000000"/>
          <w:kern w:val="1"/>
          <w:sz w:val="28"/>
          <w:szCs w:val="28"/>
          <w:lang w:eastAsia="hi-IN" w:bidi="hi-IN"/>
        </w:rPr>
        <w:t>:</w:t>
      </w:r>
    </w:p>
    <w:p w:rsidR="004D596D" w:rsidRPr="00DB667F" w:rsidRDefault="004D596D" w:rsidP="00AA2F71">
      <w:pPr>
        <w:numPr>
          <w:ilvl w:val="0"/>
          <w:numId w:val="17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4D596D" w:rsidRPr="00DB667F" w:rsidRDefault="004D596D" w:rsidP="00AA2F71">
      <w:pPr>
        <w:numPr>
          <w:ilvl w:val="0"/>
          <w:numId w:val="17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организует и контролирует дежурство учащихся в классном кабинете;</w:t>
      </w:r>
    </w:p>
    <w:p w:rsidR="004D596D" w:rsidRPr="00DB667F" w:rsidRDefault="004D596D" w:rsidP="00AA2F71">
      <w:pPr>
        <w:numPr>
          <w:ilvl w:val="0"/>
          <w:numId w:val="17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организует различные формы индивидуальной работы с учащимися</w:t>
      </w:r>
      <w:r>
        <w:rPr>
          <w:color w:val="000000"/>
          <w:kern w:val="1"/>
          <w:sz w:val="28"/>
          <w:szCs w:val="28"/>
          <w:lang w:eastAsia="hi-IN" w:bidi="hi-IN"/>
        </w:rPr>
        <w:t>.</w:t>
      </w:r>
    </w:p>
    <w:p w:rsidR="004D596D" w:rsidRPr="00DB667F" w:rsidRDefault="004D596D" w:rsidP="00AA2F71">
      <w:pPr>
        <w:numPr>
          <w:ilvl w:val="1"/>
          <w:numId w:val="1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Классный руководитель </w:t>
      </w:r>
      <w:r w:rsidRPr="008566CE">
        <w:rPr>
          <w:color w:val="000000"/>
          <w:kern w:val="1"/>
          <w:sz w:val="28"/>
          <w:szCs w:val="28"/>
          <w:u w:val="single"/>
          <w:lang w:eastAsia="hi-IN" w:bidi="hi-IN"/>
        </w:rPr>
        <w:t>еженедельно</w:t>
      </w:r>
      <w:r w:rsidRPr="00DB667F">
        <w:rPr>
          <w:color w:val="000000"/>
          <w:kern w:val="1"/>
          <w:sz w:val="28"/>
          <w:szCs w:val="28"/>
          <w:lang w:eastAsia="hi-IN" w:bidi="hi-IN"/>
        </w:rPr>
        <w:t>:</w:t>
      </w:r>
    </w:p>
    <w:p w:rsidR="004D596D" w:rsidRPr="00DB667F" w:rsidRDefault="004D596D" w:rsidP="00AA2F71">
      <w:pPr>
        <w:numPr>
          <w:ilvl w:val="0"/>
          <w:numId w:val="18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проверяет ведение учащимися дневников с выставлением отметок за неделю;</w:t>
      </w:r>
    </w:p>
    <w:p w:rsidR="004D596D" w:rsidRPr="00DB667F" w:rsidRDefault="004D596D" w:rsidP="00AA2F71">
      <w:pPr>
        <w:numPr>
          <w:ilvl w:val="0"/>
          <w:numId w:val="18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 xml:space="preserve">проводит классный час 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в соответ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ствии с планом воспитательной </w:t>
      </w:r>
      <w:r w:rsidRPr="00DB667F">
        <w:rPr>
          <w:color w:val="000000"/>
          <w:kern w:val="1"/>
          <w:sz w:val="28"/>
          <w:szCs w:val="28"/>
          <w:lang w:eastAsia="hi-IN" w:bidi="hi-IN"/>
        </w:rPr>
        <w:t>работы;</w:t>
      </w:r>
    </w:p>
    <w:p w:rsidR="004D596D" w:rsidRPr="00DB667F" w:rsidRDefault="004D596D" w:rsidP="00AA2F71">
      <w:pPr>
        <w:numPr>
          <w:ilvl w:val="0"/>
          <w:numId w:val="18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организует работу с родителями;</w:t>
      </w:r>
    </w:p>
    <w:p w:rsidR="004D596D" w:rsidRPr="00DB667F" w:rsidRDefault="004D596D" w:rsidP="00AA2F71">
      <w:pPr>
        <w:numPr>
          <w:ilvl w:val="0"/>
          <w:numId w:val="18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проводит работу с учителями-предметниками, работающими в классе;</w:t>
      </w:r>
    </w:p>
    <w:p w:rsidR="004D596D" w:rsidRPr="00DB667F" w:rsidRDefault="004D596D" w:rsidP="00AA2F71">
      <w:pPr>
        <w:numPr>
          <w:ilvl w:val="0"/>
          <w:numId w:val="18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анализирует состояние успеваемости в классе в: целом и у отдельных учащихся</w:t>
      </w:r>
      <w:r>
        <w:rPr>
          <w:color w:val="000000"/>
          <w:kern w:val="1"/>
          <w:sz w:val="28"/>
          <w:szCs w:val="28"/>
          <w:lang w:eastAsia="hi-IN" w:bidi="hi-IN"/>
        </w:rPr>
        <w:t>.</w:t>
      </w:r>
    </w:p>
    <w:p w:rsidR="004D596D" w:rsidRPr="00DB667F" w:rsidRDefault="004D596D" w:rsidP="00AA2F71">
      <w:pPr>
        <w:numPr>
          <w:ilvl w:val="1"/>
          <w:numId w:val="1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Классный руководитель </w:t>
      </w:r>
      <w:r w:rsidRPr="008566CE">
        <w:rPr>
          <w:color w:val="000000"/>
          <w:kern w:val="1"/>
          <w:sz w:val="28"/>
          <w:szCs w:val="28"/>
          <w:u w:val="single"/>
          <w:lang w:eastAsia="hi-IN" w:bidi="hi-IN"/>
        </w:rPr>
        <w:t>ежемесячно</w:t>
      </w:r>
      <w:r w:rsidRPr="00DB667F">
        <w:rPr>
          <w:color w:val="000000"/>
          <w:kern w:val="1"/>
          <w:sz w:val="28"/>
          <w:szCs w:val="28"/>
          <w:lang w:eastAsia="hi-IN" w:bidi="hi-IN"/>
        </w:rPr>
        <w:t>:</w:t>
      </w:r>
    </w:p>
    <w:p w:rsidR="004D596D" w:rsidRPr="00DB667F" w:rsidRDefault="004D596D" w:rsidP="00AA2F71">
      <w:pPr>
        <w:numPr>
          <w:ilvl w:val="0"/>
          <w:numId w:val="19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организует работу классного актива;</w:t>
      </w:r>
    </w:p>
    <w:p w:rsidR="004D596D" w:rsidRPr="00DB667F" w:rsidRDefault="004D596D" w:rsidP="00AA2F71">
      <w:pPr>
        <w:numPr>
          <w:ilvl w:val="0"/>
          <w:numId w:val="19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решает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хозяйственные вопросы в классе.</w:t>
      </w:r>
    </w:p>
    <w:p w:rsidR="004D596D" w:rsidRPr="00DB667F" w:rsidRDefault="004D596D" w:rsidP="00AA2F71">
      <w:pPr>
        <w:numPr>
          <w:ilvl w:val="1"/>
          <w:numId w:val="1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Классный руководитель </w:t>
      </w:r>
      <w:r w:rsidRPr="008566CE">
        <w:rPr>
          <w:color w:val="000000"/>
          <w:kern w:val="1"/>
          <w:sz w:val="28"/>
          <w:szCs w:val="28"/>
          <w:u w:val="single"/>
          <w:lang w:eastAsia="hi-IN" w:bidi="hi-IN"/>
        </w:rPr>
        <w:t>в течение учебной четверти</w:t>
      </w:r>
      <w:r w:rsidRPr="00DB667F">
        <w:rPr>
          <w:color w:val="000000"/>
          <w:kern w:val="1"/>
          <w:sz w:val="28"/>
          <w:szCs w:val="28"/>
          <w:lang w:eastAsia="hi-IN" w:bidi="hi-IN"/>
        </w:rPr>
        <w:t>:</w:t>
      </w:r>
    </w:p>
    <w:p w:rsidR="004D596D" w:rsidRPr="00DB667F" w:rsidRDefault="004D596D" w:rsidP="00AA2F71">
      <w:pPr>
        <w:numPr>
          <w:ilvl w:val="0"/>
          <w:numId w:val="20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оформляет и заполняет классный журнал;</w:t>
      </w:r>
    </w:p>
    <w:p w:rsidR="004D596D" w:rsidRPr="00DB667F" w:rsidRDefault="004D596D" w:rsidP="00AA2F71">
      <w:pPr>
        <w:numPr>
          <w:ilvl w:val="0"/>
          <w:numId w:val="20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участвует в работе методического объединения классных руководителей;</w:t>
      </w:r>
    </w:p>
    <w:p w:rsidR="004D596D" w:rsidRPr="00DB667F" w:rsidRDefault="004D596D" w:rsidP="00AA2F71">
      <w:pPr>
        <w:numPr>
          <w:ilvl w:val="0"/>
          <w:numId w:val="20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проводит анализ выполнения плана воспитательной работы за четверть, состояние успеваемости и уровня воспитанности учащихся;</w:t>
      </w:r>
    </w:p>
    <w:p w:rsidR="004D596D" w:rsidRPr="00DB667F" w:rsidRDefault="004D596D" w:rsidP="00AA2F71">
      <w:pPr>
        <w:numPr>
          <w:ilvl w:val="0"/>
          <w:numId w:val="20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проводит коррекцию плана воспитательной работы на новую четверть;</w:t>
      </w:r>
    </w:p>
    <w:p w:rsidR="004D596D" w:rsidRPr="00DB667F" w:rsidRDefault="004D596D" w:rsidP="00AA2F71">
      <w:pPr>
        <w:numPr>
          <w:ilvl w:val="0"/>
          <w:numId w:val="20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проводит классное родительское собрание;</w:t>
      </w:r>
    </w:p>
    <w:p w:rsidR="004D596D" w:rsidRPr="00DB667F" w:rsidRDefault="004D596D" w:rsidP="00AA2F71">
      <w:pPr>
        <w:numPr>
          <w:ilvl w:val="0"/>
          <w:numId w:val="20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представляет в учебную часть отчет об успеваемо</w:t>
      </w:r>
      <w:r>
        <w:rPr>
          <w:color w:val="000000"/>
          <w:kern w:val="1"/>
          <w:sz w:val="28"/>
          <w:szCs w:val="28"/>
          <w:lang w:eastAsia="hi-IN" w:bidi="hi-IN"/>
        </w:rPr>
        <w:t>сти учащихся класса за четверть.</w:t>
      </w:r>
    </w:p>
    <w:p w:rsidR="004D596D" w:rsidRPr="00DB667F" w:rsidRDefault="004D596D" w:rsidP="00AA2F71">
      <w:pPr>
        <w:numPr>
          <w:ilvl w:val="1"/>
          <w:numId w:val="1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Классный руководитель </w:t>
      </w:r>
      <w:r w:rsidRPr="008566CE">
        <w:rPr>
          <w:color w:val="000000"/>
          <w:kern w:val="1"/>
          <w:sz w:val="28"/>
          <w:szCs w:val="28"/>
          <w:u w:val="single"/>
          <w:lang w:eastAsia="hi-IN" w:bidi="hi-IN"/>
        </w:rPr>
        <w:t>ежегодно</w:t>
      </w:r>
      <w:r w:rsidRPr="00DB667F">
        <w:rPr>
          <w:color w:val="000000"/>
          <w:kern w:val="1"/>
          <w:sz w:val="28"/>
          <w:szCs w:val="28"/>
          <w:lang w:eastAsia="hi-IN" w:bidi="hi-IN"/>
        </w:rPr>
        <w:t>:</w:t>
      </w:r>
    </w:p>
    <w:p w:rsidR="004D596D" w:rsidRPr="00DB667F" w:rsidRDefault="004D596D" w:rsidP="00AA2F71">
      <w:pPr>
        <w:numPr>
          <w:ilvl w:val="0"/>
          <w:numId w:val="21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оформляет личные дела учащихся;</w:t>
      </w:r>
    </w:p>
    <w:p w:rsidR="004D596D" w:rsidRPr="00DB667F" w:rsidRDefault="004D596D" w:rsidP="00AA2F71">
      <w:pPr>
        <w:numPr>
          <w:ilvl w:val="0"/>
          <w:numId w:val="21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анализирует состояние воспитательной работы в классе и уровень воспитанности учащихся в течение года;</w:t>
      </w:r>
    </w:p>
    <w:p w:rsidR="004D596D" w:rsidRPr="00DB667F" w:rsidRDefault="004D596D" w:rsidP="00AA2F71">
      <w:pPr>
        <w:numPr>
          <w:ilvl w:val="0"/>
          <w:numId w:val="21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составляет план воспитательной работы в классе;</w:t>
      </w:r>
    </w:p>
    <w:p w:rsidR="004D596D" w:rsidRPr="00DB667F" w:rsidRDefault="004D596D" w:rsidP="00AA2F71">
      <w:pPr>
        <w:numPr>
          <w:ilvl w:val="1"/>
          <w:numId w:val="1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Воспитательные мероприятия для обучающихся проводятся не менее одного раза в месяц (без классных часов).</w:t>
      </w:r>
    </w:p>
    <w:p w:rsidR="004D596D" w:rsidRPr="00DB667F" w:rsidRDefault="004D596D" w:rsidP="00AA2F71">
      <w:pPr>
        <w:numPr>
          <w:ilvl w:val="1"/>
          <w:numId w:val="1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Классные часы проводятся 4 раза в месяц.</w:t>
      </w:r>
    </w:p>
    <w:p w:rsidR="004D596D" w:rsidRPr="00DB667F" w:rsidRDefault="004D596D" w:rsidP="00AA2F71">
      <w:pPr>
        <w:numPr>
          <w:ilvl w:val="1"/>
          <w:numId w:val="1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Классные родительские собрания проводятся не реже одного раза в четверть.</w:t>
      </w:r>
    </w:p>
    <w:p w:rsidR="004D596D" w:rsidRPr="00DB667F" w:rsidRDefault="004D596D" w:rsidP="00AA2F7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67F">
        <w:rPr>
          <w:b/>
          <w:bCs/>
          <w:sz w:val="28"/>
          <w:szCs w:val="28"/>
        </w:rPr>
        <w:t>Критерии оценки работы классного руководителя</w:t>
      </w:r>
    </w:p>
    <w:p w:rsidR="004D596D" w:rsidRPr="00DB667F" w:rsidRDefault="004D596D" w:rsidP="00AA2F71">
      <w:pPr>
        <w:numPr>
          <w:ilvl w:val="0"/>
          <w:numId w:val="2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Основным критерием оценки эффективности работы классного руководителя является положительная динамика уровня воспитанности учащихся, их индивидуального нравственного, эстетического, правового, физического, мировоззренческого развития в условиях классного коллектива.</w:t>
      </w:r>
    </w:p>
    <w:p w:rsidR="004D596D" w:rsidRPr="00DB667F" w:rsidRDefault="004D596D" w:rsidP="00AA2F71">
      <w:pPr>
        <w:numPr>
          <w:ilvl w:val="0"/>
          <w:numId w:val="2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>Критерием оценки служит и создание психологического комфорта в классом коллективе, атмосферы сотрудничества и активного взаимодействия участников образовательного процесса.</w:t>
      </w:r>
    </w:p>
    <w:p w:rsidR="004D596D" w:rsidRPr="00DB667F" w:rsidRDefault="004D596D" w:rsidP="00AA2F7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67F">
        <w:rPr>
          <w:b/>
          <w:bCs/>
          <w:sz w:val="28"/>
          <w:szCs w:val="28"/>
        </w:rPr>
        <w:t>Документация и отчетность классного руководителя</w:t>
      </w:r>
    </w:p>
    <w:p w:rsidR="004D596D" w:rsidRDefault="004D596D" w:rsidP="00AA2F71">
      <w:pPr>
        <w:numPr>
          <w:ilvl w:val="0"/>
          <w:numId w:val="24"/>
        </w:numPr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П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лан воспитательной работы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на учебный год</w:t>
      </w:r>
      <w:r w:rsidRPr="00DB667F"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Pr="00DB667F" w:rsidRDefault="004D596D" w:rsidP="00AA2F71">
      <w:pPr>
        <w:numPr>
          <w:ilvl w:val="0"/>
          <w:numId w:val="24"/>
        </w:numPr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Д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невники учащихся;</w:t>
      </w:r>
    </w:p>
    <w:p w:rsidR="004D596D" w:rsidRPr="00DB667F" w:rsidRDefault="004D596D" w:rsidP="00AA2F71">
      <w:pPr>
        <w:numPr>
          <w:ilvl w:val="0"/>
          <w:numId w:val="24"/>
        </w:numPr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Л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ичные дела учащихся;</w:t>
      </w:r>
    </w:p>
    <w:p w:rsidR="004D596D" w:rsidRPr="00DB667F" w:rsidRDefault="004D596D" w:rsidP="00AA2F71">
      <w:pPr>
        <w:numPr>
          <w:ilvl w:val="0"/>
          <w:numId w:val="24"/>
        </w:numPr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К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арточки индивидуальной работы учащихся</w:t>
      </w:r>
      <w:r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Pr="00DB667F" w:rsidRDefault="004D596D" w:rsidP="00AA2F71">
      <w:pPr>
        <w:numPr>
          <w:ilvl w:val="0"/>
          <w:numId w:val="24"/>
        </w:numPr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C217B">
        <w:rPr>
          <w:color w:val="000000"/>
          <w:kern w:val="1"/>
          <w:sz w:val="28"/>
          <w:szCs w:val="28"/>
          <w:lang w:eastAsia="hi-IN" w:bidi="hi-IN"/>
        </w:rPr>
        <w:t>Классный (электронный) журнал</w:t>
      </w:r>
      <w:r w:rsidRPr="00DB667F"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Pr="00AC217B" w:rsidRDefault="004D596D" w:rsidP="00AA2F71">
      <w:pPr>
        <w:numPr>
          <w:ilvl w:val="0"/>
          <w:numId w:val="24"/>
        </w:numPr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C217B">
        <w:rPr>
          <w:color w:val="000000"/>
          <w:kern w:val="1"/>
          <w:sz w:val="28"/>
          <w:szCs w:val="28"/>
          <w:lang w:eastAsia="hi-IN" w:bidi="hi-IN"/>
        </w:rPr>
        <w:t>Протоколы родительских собраний</w:t>
      </w:r>
      <w:r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4D596D" w:rsidRDefault="004D596D" w:rsidP="00AA2F71">
      <w:pPr>
        <w:pStyle w:val="Default"/>
        <w:numPr>
          <w:ilvl w:val="0"/>
          <w:numId w:val="24"/>
        </w:numPr>
        <w:rPr>
          <w:kern w:val="1"/>
          <w:sz w:val="28"/>
          <w:szCs w:val="28"/>
          <w:lang w:eastAsia="hi-IN" w:bidi="hi-IN"/>
        </w:rPr>
      </w:pPr>
      <w:r w:rsidRPr="00AC217B">
        <w:rPr>
          <w:kern w:val="1"/>
          <w:sz w:val="28"/>
          <w:szCs w:val="28"/>
          <w:lang w:eastAsia="hi-IN" w:bidi="hi-IN"/>
        </w:rPr>
        <w:t xml:space="preserve">Планы-конспекты классных часов и внеклассных мероприятий; </w:t>
      </w:r>
    </w:p>
    <w:p w:rsidR="004D596D" w:rsidRPr="00AC217B" w:rsidRDefault="004D596D" w:rsidP="00AA2F71">
      <w:pPr>
        <w:pStyle w:val="Default"/>
        <w:numPr>
          <w:ilvl w:val="0"/>
          <w:numId w:val="24"/>
        </w:numPr>
        <w:rPr>
          <w:kern w:val="1"/>
          <w:sz w:val="28"/>
          <w:szCs w:val="28"/>
          <w:lang w:eastAsia="hi-IN" w:bidi="hi-IN"/>
        </w:rPr>
      </w:pPr>
      <w:r w:rsidRPr="00643C14">
        <w:rPr>
          <w:kern w:val="1"/>
          <w:sz w:val="28"/>
          <w:szCs w:val="28"/>
          <w:lang w:eastAsia="hi-IN" w:bidi="hi-IN"/>
        </w:rPr>
        <w:t>Социальный паспорт класса;</w:t>
      </w:r>
    </w:p>
    <w:p w:rsidR="004D596D" w:rsidRPr="00AC217B" w:rsidRDefault="004D596D" w:rsidP="00AA2F71">
      <w:pPr>
        <w:pStyle w:val="Default"/>
        <w:numPr>
          <w:ilvl w:val="0"/>
          <w:numId w:val="24"/>
        </w:numPr>
        <w:rPr>
          <w:kern w:val="1"/>
          <w:sz w:val="28"/>
          <w:szCs w:val="28"/>
          <w:lang w:eastAsia="hi-IN" w:bidi="hi-IN"/>
        </w:rPr>
      </w:pPr>
      <w:r w:rsidRPr="00AC217B">
        <w:rPr>
          <w:kern w:val="1"/>
          <w:sz w:val="28"/>
          <w:szCs w:val="28"/>
          <w:lang w:eastAsia="hi-IN" w:bidi="hi-IN"/>
        </w:rPr>
        <w:t>Отчеты о работе классного руководителя за</w:t>
      </w:r>
      <w:r>
        <w:rPr>
          <w:kern w:val="1"/>
          <w:sz w:val="28"/>
          <w:szCs w:val="28"/>
          <w:lang w:eastAsia="hi-IN" w:bidi="hi-IN"/>
        </w:rPr>
        <w:t xml:space="preserve"> четверть</w:t>
      </w:r>
      <w:r w:rsidRPr="00AC217B">
        <w:rPr>
          <w:kern w:val="1"/>
          <w:sz w:val="28"/>
          <w:szCs w:val="28"/>
          <w:lang w:eastAsia="hi-IN" w:bidi="hi-IN"/>
        </w:rPr>
        <w:t>;</w:t>
      </w:r>
    </w:p>
    <w:p w:rsidR="004D596D" w:rsidRDefault="004D596D" w:rsidP="00AA2F71">
      <w:pPr>
        <w:pStyle w:val="Default"/>
        <w:numPr>
          <w:ilvl w:val="0"/>
          <w:numId w:val="24"/>
        </w:numPr>
        <w:rPr>
          <w:kern w:val="1"/>
          <w:sz w:val="28"/>
          <w:szCs w:val="28"/>
          <w:lang w:eastAsia="hi-IN" w:bidi="hi-IN"/>
        </w:rPr>
      </w:pPr>
      <w:r w:rsidRPr="00AC217B">
        <w:rPr>
          <w:kern w:val="1"/>
          <w:sz w:val="28"/>
          <w:szCs w:val="28"/>
          <w:lang w:eastAsia="hi-IN" w:bidi="hi-IN"/>
        </w:rPr>
        <w:t>Анализ работы классного руководителя за учебный год</w:t>
      </w:r>
      <w:r>
        <w:rPr>
          <w:kern w:val="1"/>
          <w:sz w:val="28"/>
          <w:szCs w:val="28"/>
          <w:lang w:eastAsia="hi-IN" w:bidi="hi-IN"/>
        </w:rPr>
        <w:t>.</w:t>
      </w:r>
    </w:p>
    <w:p w:rsidR="004D596D" w:rsidRDefault="004D596D" w:rsidP="00416694">
      <w:pPr>
        <w:pStyle w:val="Default"/>
        <w:rPr>
          <w:kern w:val="1"/>
          <w:sz w:val="28"/>
          <w:szCs w:val="28"/>
          <w:lang w:eastAsia="hi-IN" w:bidi="hi-IN"/>
        </w:rPr>
      </w:pPr>
    </w:p>
    <w:p w:rsidR="004D596D" w:rsidRPr="00643C14" w:rsidRDefault="004D596D" w:rsidP="00416694">
      <w:pPr>
        <w:pStyle w:val="Default"/>
        <w:rPr>
          <w:kern w:val="1"/>
          <w:sz w:val="28"/>
          <w:szCs w:val="28"/>
          <w:lang w:eastAsia="hi-IN" w:bidi="hi-IN"/>
        </w:rPr>
      </w:pPr>
    </w:p>
    <w:p w:rsidR="004D596D" w:rsidRPr="005A36EC" w:rsidRDefault="004D596D" w:rsidP="00AA2F7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>Заключительные положения</w:t>
      </w:r>
    </w:p>
    <w:p w:rsidR="004D596D" w:rsidRPr="005A36EC" w:rsidRDefault="004D596D" w:rsidP="00AA2F71">
      <w:pPr>
        <w:widowControl w:val="0"/>
        <w:numPr>
          <w:ilvl w:val="1"/>
          <w:numId w:val="23"/>
        </w:numPr>
        <w:suppressAutoHyphens/>
        <w:snapToGrid w:val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A36EC">
        <w:rPr>
          <w:color w:val="000000"/>
          <w:kern w:val="1"/>
          <w:sz w:val="28"/>
          <w:szCs w:val="28"/>
          <w:lang w:eastAsia="hi-IN" w:bidi="hi-IN"/>
        </w:rPr>
        <w:t xml:space="preserve">Настоящее Положение действует до момента минования срока надобности или принятия нового. </w:t>
      </w:r>
    </w:p>
    <w:p w:rsidR="004D596D" w:rsidRDefault="004D596D"/>
    <w:sectPr w:rsidR="004D596D" w:rsidSect="001A24F1">
      <w:pgSz w:w="11906" w:h="16838"/>
      <w:pgMar w:top="539" w:right="850" w:bottom="426" w:left="90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D0"/>
    <w:multiLevelType w:val="hybridMultilevel"/>
    <w:tmpl w:val="B8A065C2"/>
    <w:lvl w:ilvl="0" w:tplc="1B780D56">
      <w:start w:val="1"/>
      <w:numFmt w:val="decimal"/>
      <w:lvlText w:val="7.%1."/>
      <w:lvlJc w:val="left"/>
      <w:pPr>
        <w:ind w:left="2138" w:hanging="360"/>
      </w:pPr>
      <w:rPr>
        <w:rFonts w:hint="default"/>
      </w:rPr>
    </w:lvl>
    <w:lvl w:ilvl="1" w:tplc="1B780D56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FC"/>
    <w:multiLevelType w:val="hybridMultilevel"/>
    <w:tmpl w:val="BCEC2A48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F12EA2"/>
    <w:multiLevelType w:val="hybridMultilevel"/>
    <w:tmpl w:val="8F76325A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02D48A8"/>
    <w:multiLevelType w:val="hybridMultilevel"/>
    <w:tmpl w:val="45C022F4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0B223B9"/>
    <w:multiLevelType w:val="hybridMultilevel"/>
    <w:tmpl w:val="3952813E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21B59E0"/>
    <w:multiLevelType w:val="hybridMultilevel"/>
    <w:tmpl w:val="4BC4FC54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2E75E3B"/>
    <w:multiLevelType w:val="hybridMultilevel"/>
    <w:tmpl w:val="A54E3936"/>
    <w:lvl w:ilvl="0" w:tplc="1FD2FD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75474C"/>
    <w:multiLevelType w:val="hybridMultilevel"/>
    <w:tmpl w:val="D6645CC6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9934713"/>
    <w:multiLevelType w:val="hybridMultilevel"/>
    <w:tmpl w:val="B98A7A5C"/>
    <w:lvl w:ilvl="0" w:tplc="28022C4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A787D"/>
    <w:multiLevelType w:val="hybridMultilevel"/>
    <w:tmpl w:val="4CE2E1B6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CB62541"/>
    <w:multiLevelType w:val="hybridMultilevel"/>
    <w:tmpl w:val="D396CEE4"/>
    <w:lvl w:ilvl="0" w:tplc="C59EC79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67EEA"/>
    <w:multiLevelType w:val="hybridMultilevel"/>
    <w:tmpl w:val="6414C14A"/>
    <w:lvl w:ilvl="0" w:tplc="E976E02A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2">
    <w:nsid w:val="2B884B0B"/>
    <w:multiLevelType w:val="hybridMultilevel"/>
    <w:tmpl w:val="481230C4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23B515D"/>
    <w:multiLevelType w:val="multilevel"/>
    <w:tmpl w:val="8DA43F20"/>
    <w:lvl w:ilvl="0">
      <w:start w:val="1"/>
      <w:numFmt w:val="decimal"/>
      <w:lvlText w:val="%1."/>
      <w:lvlJc w:val="left"/>
      <w:pPr>
        <w:ind w:left="8724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56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6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6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14">
    <w:nsid w:val="36EF3BC0"/>
    <w:multiLevelType w:val="hybridMultilevel"/>
    <w:tmpl w:val="0AE2EB3A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8537F03"/>
    <w:multiLevelType w:val="hybridMultilevel"/>
    <w:tmpl w:val="D7520AFC"/>
    <w:lvl w:ilvl="0" w:tplc="38185EA6">
      <w:start w:val="1"/>
      <w:numFmt w:val="decimal"/>
      <w:lvlText w:val="4.%1."/>
      <w:lvlJc w:val="left"/>
      <w:pPr>
        <w:ind w:left="2138" w:hanging="360"/>
      </w:pPr>
      <w:rPr>
        <w:rFonts w:hint="default"/>
      </w:rPr>
    </w:lvl>
    <w:lvl w:ilvl="1" w:tplc="38185EA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81366"/>
    <w:multiLevelType w:val="hybridMultilevel"/>
    <w:tmpl w:val="CADC11C6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E892C85"/>
    <w:multiLevelType w:val="hybridMultilevel"/>
    <w:tmpl w:val="FFE0E80E"/>
    <w:lvl w:ilvl="0" w:tplc="5414D2E0">
      <w:start w:val="1"/>
      <w:numFmt w:val="decimal"/>
      <w:lvlText w:val="10.%1."/>
      <w:lvlJc w:val="left"/>
      <w:pPr>
        <w:ind w:left="2564" w:hanging="360"/>
      </w:pPr>
      <w:rPr>
        <w:rFonts w:hint="default"/>
      </w:rPr>
    </w:lvl>
    <w:lvl w:ilvl="1" w:tplc="5414D2E0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77964"/>
    <w:multiLevelType w:val="hybridMultilevel"/>
    <w:tmpl w:val="78E09362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5A302D08"/>
    <w:multiLevelType w:val="hybridMultilevel"/>
    <w:tmpl w:val="6BA65BCC"/>
    <w:lvl w:ilvl="0" w:tplc="121876FA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352A4"/>
    <w:multiLevelType w:val="hybridMultilevel"/>
    <w:tmpl w:val="6B82FB4A"/>
    <w:lvl w:ilvl="0" w:tplc="E7B254C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E7B254C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330EF"/>
    <w:multiLevelType w:val="hybridMultilevel"/>
    <w:tmpl w:val="06F644B0"/>
    <w:lvl w:ilvl="0" w:tplc="89924E1E">
      <w:start w:val="1"/>
      <w:numFmt w:val="decimal"/>
      <w:lvlText w:val="1.8.%1."/>
      <w:lvlJc w:val="left"/>
      <w:pPr>
        <w:ind w:left="1789" w:hanging="360"/>
      </w:pPr>
      <w:rPr>
        <w:rFonts w:hint="default"/>
      </w:rPr>
    </w:lvl>
    <w:lvl w:ilvl="1" w:tplc="E976E02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93370"/>
    <w:multiLevelType w:val="hybridMultilevel"/>
    <w:tmpl w:val="F53C92D0"/>
    <w:lvl w:ilvl="0" w:tplc="55C6F33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1101A"/>
    <w:multiLevelType w:val="hybridMultilevel"/>
    <w:tmpl w:val="CAC43A0E"/>
    <w:lvl w:ilvl="0" w:tplc="2A82093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21"/>
  </w:num>
  <w:num w:numId="5">
    <w:abstractNumId w:val="23"/>
  </w:num>
  <w:num w:numId="6">
    <w:abstractNumId w:val="15"/>
  </w:num>
  <w:num w:numId="7">
    <w:abstractNumId w:val="19"/>
  </w:num>
  <w:num w:numId="8">
    <w:abstractNumId w:val="3"/>
  </w:num>
  <w:num w:numId="9">
    <w:abstractNumId w:val="4"/>
  </w:num>
  <w:num w:numId="10">
    <w:abstractNumId w:val="12"/>
  </w:num>
  <w:num w:numId="11">
    <w:abstractNumId w:val="20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0"/>
  </w:num>
  <w:num w:numId="17">
    <w:abstractNumId w:val="9"/>
  </w:num>
  <w:num w:numId="18">
    <w:abstractNumId w:val="18"/>
  </w:num>
  <w:num w:numId="19">
    <w:abstractNumId w:val="16"/>
  </w:num>
  <w:num w:numId="20">
    <w:abstractNumId w:val="14"/>
  </w:num>
  <w:num w:numId="21">
    <w:abstractNumId w:val="2"/>
  </w:num>
  <w:num w:numId="22">
    <w:abstractNumId w:val="22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D1"/>
    <w:rsid w:val="00100073"/>
    <w:rsid w:val="001A24F1"/>
    <w:rsid w:val="001E0BB9"/>
    <w:rsid w:val="002B08F5"/>
    <w:rsid w:val="00307FBA"/>
    <w:rsid w:val="00416694"/>
    <w:rsid w:val="00484D47"/>
    <w:rsid w:val="004D596D"/>
    <w:rsid w:val="004F37DF"/>
    <w:rsid w:val="005A36EC"/>
    <w:rsid w:val="00643C14"/>
    <w:rsid w:val="00683769"/>
    <w:rsid w:val="0085131A"/>
    <w:rsid w:val="008566CE"/>
    <w:rsid w:val="00895301"/>
    <w:rsid w:val="00903053"/>
    <w:rsid w:val="00953C1C"/>
    <w:rsid w:val="00970942"/>
    <w:rsid w:val="00AA2F71"/>
    <w:rsid w:val="00AC217B"/>
    <w:rsid w:val="00AD685B"/>
    <w:rsid w:val="00AF7DD1"/>
    <w:rsid w:val="00C87EBA"/>
    <w:rsid w:val="00CC1916"/>
    <w:rsid w:val="00D06F23"/>
    <w:rsid w:val="00D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2F7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AA2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694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D68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80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8</Pages>
  <Words>2025</Words>
  <Characters>11543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6</cp:revision>
  <cp:lastPrinted>2022-01-16T14:28:00Z</cp:lastPrinted>
  <dcterms:created xsi:type="dcterms:W3CDTF">2022-01-15T18:51:00Z</dcterms:created>
  <dcterms:modified xsi:type="dcterms:W3CDTF">2022-01-17T10:48:00Z</dcterms:modified>
</cp:coreProperties>
</file>