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0" w:type="dxa"/>
        <w:tblInd w:w="-106" w:type="dxa"/>
        <w:tblLook w:val="01E0"/>
      </w:tblPr>
      <w:tblGrid>
        <w:gridCol w:w="3589"/>
        <w:gridCol w:w="2905"/>
        <w:gridCol w:w="3596"/>
      </w:tblGrid>
      <w:tr w:rsidR="00696981" w:rsidRPr="000C7837">
        <w:trPr>
          <w:trHeight w:val="1560"/>
        </w:trPr>
        <w:tc>
          <w:tcPr>
            <w:tcW w:w="3589" w:type="dxa"/>
          </w:tcPr>
          <w:p w:rsidR="00696981" w:rsidRPr="00B5779A" w:rsidRDefault="00696981" w:rsidP="00484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Правильный пятиугольник 3" o:spid="_x0000_s1026" type="#_x0000_t56" style="position:absolute;margin-left:160.65pt;margin-top:-20.7pt;width:164.25pt;height:177pt;z-index:251658240;visibility:visible" filled="f"/>
              </w:pict>
            </w:r>
            <w:r w:rsidRPr="00B577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Частное учреждение</w:t>
            </w:r>
          </w:p>
          <w:p w:rsidR="00696981" w:rsidRPr="00B5779A" w:rsidRDefault="00696981" w:rsidP="00484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577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«Общеобразовательная</w:t>
            </w:r>
          </w:p>
          <w:p w:rsidR="00696981" w:rsidRPr="00B5779A" w:rsidRDefault="00696981" w:rsidP="00484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577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организация   начального</w:t>
            </w:r>
          </w:p>
          <w:p w:rsidR="00696981" w:rsidRPr="00B5779A" w:rsidRDefault="00696981" w:rsidP="00484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577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общего образования</w:t>
            </w:r>
          </w:p>
          <w:p w:rsidR="00696981" w:rsidRPr="00B5779A" w:rsidRDefault="00696981" w:rsidP="00484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577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«Начальная школа  «Глобус»</w:t>
            </w:r>
          </w:p>
          <w:p w:rsidR="00696981" w:rsidRPr="00B5779A" w:rsidRDefault="00696981" w:rsidP="00484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96981" w:rsidRPr="00B5779A" w:rsidRDefault="00696981" w:rsidP="00484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96981" w:rsidRPr="00B5779A" w:rsidRDefault="00696981" w:rsidP="0048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7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385018,г.Майкоп,</w:t>
            </w:r>
          </w:p>
          <w:p w:rsidR="00696981" w:rsidRPr="00B5779A" w:rsidRDefault="00696981" w:rsidP="0048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7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ул.Некрасова,289/б</w:t>
            </w:r>
          </w:p>
          <w:p w:rsidR="00696981" w:rsidRPr="00B5779A" w:rsidRDefault="00696981" w:rsidP="0048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77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57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577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57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B577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schoolglobus</w:t>
            </w:r>
            <w:r w:rsidRPr="00B57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01@</w:t>
            </w:r>
            <w:r w:rsidRPr="00B577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57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577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:rsidR="00696981" w:rsidRPr="00B5779A" w:rsidRDefault="00696981" w:rsidP="0048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7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ОГРН1160105051083,</w:t>
            </w:r>
          </w:p>
          <w:p w:rsidR="00696981" w:rsidRPr="00B5779A" w:rsidRDefault="00696981" w:rsidP="0048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7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0105076751,</w:t>
            </w:r>
          </w:p>
          <w:p w:rsidR="00696981" w:rsidRPr="00B5779A" w:rsidRDefault="00696981" w:rsidP="0048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7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КПП 010501001</w:t>
            </w:r>
          </w:p>
        </w:tc>
        <w:tc>
          <w:tcPr>
            <w:tcW w:w="2904" w:type="dxa"/>
          </w:tcPr>
          <w:p w:rsidR="00696981" w:rsidRPr="00B5779A" w:rsidRDefault="00696981" w:rsidP="0048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http://static4.depositphotos.com/1003531/374/v/950/depositphotos_3748991-stock-illustration-globe-and-books.jpg" style="position:absolute;left:0;text-align:left;margin-left:1.15pt;margin-top:1.25pt;width:134.4pt;height:125.3pt;z-index:251659264;visibility:visible;mso-wrap-distance-top:1.92pt;mso-wrap-distance-right:9.84pt;mso-wrap-distance-bottom:2.53pt;mso-position-horizontal-relative:text;mso-position-vertical-relative:text">
                  <v:imagedata r:id="rId5" o:title=""/>
                  <o:lock v:ext="edit" aspectratio="f"/>
                  <w10:wrap type="square"/>
                </v:shape>
              </w:pict>
            </w:r>
            <w:r w:rsidRPr="00B577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ЧУ ООНОО «Начальная</w:t>
            </w:r>
          </w:p>
          <w:p w:rsidR="00696981" w:rsidRPr="00B5779A" w:rsidRDefault="00696981" w:rsidP="0048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9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школа «Глобус»</w:t>
            </w:r>
          </w:p>
          <w:p w:rsidR="00696981" w:rsidRPr="00B5779A" w:rsidRDefault="00696981" w:rsidP="0048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6981" w:rsidRPr="00B5779A" w:rsidRDefault="00696981" w:rsidP="0048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7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97" w:type="dxa"/>
          </w:tcPr>
          <w:p w:rsidR="00696981" w:rsidRPr="00B5779A" w:rsidRDefault="00696981" w:rsidP="00484D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577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Унэе мылъкук</w:t>
            </w:r>
            <w:r w:rsidRPr="00B577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l</w:t>
            </w:r>
            <w:r w:rsidRPr="00B577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э лэжьэрэ</w:t>
            </w:r>
          </w:p>
          <w:p w:rsidR="00696981" w:rsidRPr="00B5779A" w:rsidRDefault="00696981" w:rsidP="00484D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577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гурыт гъэсэныгъэ ублэп</w:t>
            </w:r>
            <w:r w:rsidRPr="00B577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l</w:t>
            </w:r>
            <w:r w:rsidRPr="00B577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э</w:t>
            </w:r>
          </w:p>
          <w:p w:rsidR="00696981" w:rsidRPr="00B5779A" w:rsidRDefault="00696981" w:rsidP="00484D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577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еджап</w:t>
            </w:r>
            <w:r w:rsidRPr="00B577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l</w:t>
            </w:r>
            <w:r w:rsidRPr="00B577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эу «Глобус»</w:t>
            </w:r>
          </w:p>
          <w:p w:rsidR="00696981" w:rsidRPr="00B5779A" w:rsidRDefault="00696981" w:rsidP="00484D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96981" w:rsidRPr="00B5779A" w:rsidRDefault="00696981" w:rsidP="00484D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96981" w:rsidRPr="00B5779A" w:rsidRDefault="00696981" w:rsidP="00484D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96981" w:rsidRPr="00B5779A" w:rsidRDefault="00696981" w:rsidP="00484D47">
            <w:pPr>
              <w:spacing w:after="0" w:line="240" w:lineRule="auto"/>
              <w:ind w:left="345" w:hanging="3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7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385018, къ. Мыекъуапэ,</w:t>
            </w:r>
          </w:p>
          <w:p w:rsidR="00696981" w:rsidRPr="00B5779A" w:rsidRDefault="00696981" w:rsidP="0048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7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ур. Некрасовыр,289/б</w:t>
            </w:r>
          </w:p>
          <w:p w:rsidR="00696981" w:rsidRPr="00B5779A" w:rsidRDefault="00696981" w:rsidP="0048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7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577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57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577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57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B577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schoolglobus</w:t>
            </w:r>
            <w:r w:rsidRPr="00B57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01@</w:t>
            </w:r>
            <w:r w:rsidRPr="00B577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57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577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:rsidR="00696981" w:rsidRPr="00B5779A" w:rsidRDefault="00696981" w:rsidP="0048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7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ОГРН1160105051083,</w:t>
            </w:r>
          </w:p>
          <w:p w:rsidR="00696981" w:rsidRPr="00B5779A" w:rsidRDefault="00696981" w:rsidP="0048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7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ИНН 0105076751</w:t>
            </w:r>
          </w:p>
          <w:p w:rsidR="00696981" w:rsidRPr="00B5779A" w:rsidRDefault="00696981" w:rsidP="00484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577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</w:t>
            </w:r>
            <w:r w:rsidRPr="00B57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КПП 010501001</w:t>
            </w:r>
          </w:p>
        </w:tc>
      </w:tr>
    </w:tbl>
    <w:p w:rsidR="00696981" w:rsidRPr="00B5779A" w:rsidRDefault="00696981" w:rsidP="0027390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6981" w:rsidRDefault="00696981" w:rsidP="0027390D">
      <w:pPr>
        <w:spacing w:after="0" w:line="240" w:lineRule="auto"/>
        <w:rPr>
          <w:rFonts w:ascii="Times New Roman" w:hAnsi="Times New Roman" w:cs="Times New Roman"/>
        </w:rPr>
      </w:pPr>
    </w:p>
    <w:p w:rsidR="00696981" w:rsidRDefault="00696981" w:rsidP="0027390D">
      <w:pPr>
        <w:spacing w:after="0" w:line="240" w:lineRule="auto"/>
        <w:rPr>
          <w:rFonts w:ascii="Times New Roman" w:hAnsi="Times New Roman" w:cs="Times New Roman"/>
        </w:rPr>
      </w:pPr>
    </w:p>
    <w:p w:rsidR="00696981" w:rsidRDefault="00696981" w:rsidP="0027390D">
      <w:pPr>
        <w:spacing w:after="0" w:line="240" w:lineRule="auto"/>
        <w:rPr>
          <w:rFonts w:ascii="Times New Roman" w:hAnsi="Times New Roman" w:cs="Times New Roman"/>
        </w:rPr>
      </w:pPr>
    </w:p>
    <w:p w:rsidR="00696981" w:rsidRDefault="00696981" w:rsidP="0027390D">
      <w:pPr>
        <w:spacing w:after="0" w:line="240" w:lineRule="auto"/>
        <w:rPr>
          <w:rFonts w:ascii="Times New Roman" w:hAnsi="Times New Roman" w:cs="Times New Roman"/>
        </w:rPr>
      </w:pPr>
    </w:p>
    <w:p w:rsidR="00696981" w:rsidRPr="00C87EBA" w:rsidRDefault="00696981" w:rsidP="001020F9">
      <w:pPr>
        <w:pStyle w:val="Default"/>
        <w:jc w:val="center"/>
        <w:outlineLvl w:val="0"/>
        <w:rPr>
          <w:b/>
          <w:bCs/>
          <w:sz w:val="96"/>
          <w:szCs w:val="96"/>
        </w:rPr>
      </w:pPr>
      <w:r w:rsidRPr="00C87EBA">
        <w:rPr>
          <w:b/>
          <w:bCs/>
          <w:sz w:val="96"/>
          <w:szCs w:val="96"/>
        </w:rPr>
        <w:t>Положение</w:t>
      </w:r>
    </w:p>
    <w:p w:rsidR="00696981" w:rsidRDefault="00696981" w:rsidP="0027390D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о награждении похвальной грамотой «За особые успехи в изучении отдельных предметов» и похвальным листом «За отличные успехи в учебе»</w:t>
      </w:r>
    </w:p>
    <w:p w:rsidR="00696981" w:rsidRDefault="00696981" w:rsidP="0027390D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ЧУ ООНОО «Начальная школа «Глобус»</w:t>
      </w:r>
    </w:p>
    <w:p w:rsidR="00696981" w:rsidRDefault="00696981" w:rsidP="0027390D">
      <w:pPr>
        <w:spacing w:after="0" w:line="240" w:lineRule="auto"/>
        <w:rPr>
          <w:rFonts w:ascii="Times New Roman" w:hAnsi="Times New Roman" w:cs="Times New Roman"/>
        </w:rPr>
      </w:pPr>
    </w:p>
    <w:p w:rsidR="00696981" w:rsidRDefault="00696981" w:rsidP="0027390D">
      <w:pPr>
        <w:spacing w:after="0" w:line="240" w:lineRule="auto"/>
        <w:rPr>
          <w:rFonts w:ascii="Times New Roman" w:hAnsi="Times New Roman" w:cs="Times New Roman"/>
        </w:rPr>
      </w:pPr>
    </w:p>
    <w:p w:rsidR="00696981" w:rsidRDefault="00696981" w:rsidP="0027390D">
      <w:pPr>
        <w:spacing w:after="0" w:line="240" w:lineRule="auto"/>
        <w:rPr>
          <w:rFonts w:ascii="Times New Roman" w:hAnsi="Times New Roman" w:cs="Times New Roman"/>
        </w:rPr>
      </w:pPr>
    </w:p>
    <w:p w:rsidR="00696981" w:rsidRDefault="00696981" w:rsidP="0027390D">
      <w:pPr>
        <w:spacing w:after="0" w:line="240" w:lineRule="auto"/>
        <w:rPr>
          <w:rFonts w:ascii="Times New Roman" w:hAnsi="Times New Roman" w:cs="Times New Roman"/>
        </w:rPr>
      </w:pPr>
    </w:p>
    <w:p w:rsidR="00696981" w:rsidRDefault="00696981" w:rsidP="0027390D">
      <w:pPr>
        <w:spacing w:after="0" w:line="240" w:lineRule="auto"/>
        <w:rPr>
          <w:rFonts w:ascii="Times New Roman" w:hAnsi="Times New Roman" w:cs="Times New Roman"/>
        </w:rPr>
      </w:pPr>
    </w:p>
    <w:p w:rsidR="00696981" w:rsidRDefault="00696981" w:rsidP="0027390D">
      <w:pPr>
        <w:spacing w:after="0" w:line="240" w:lineRule="auto"/>
        <w:rPr>
          <w:rFonts w:ascii="Times New Roman" w:hAnsi="Times New Roman" w:cs="Times New Roman"/>
        </w:rPr>
      </w:pPr>
    </w:p>
    <w:p w:rsidR="00696981" w:rsidRDefault="00696981" w:rsidP="0027390D">
      <w:pPr>
        <w:spacing w:after="0" w:line="240" w:lineRule="auto"/>
        <w:rPr>
          <w:rFonts w:ascii="Times New Roman" w:hAnsi="Times New Roman" w:cs="Times New Roman"/>
        </w:rPr>
      </w:pPr>
    </w:p>
    <w:p w:rsidR="00696981" w:rsidRDefault="00696981" w:rsidP="0027390D">
      <w:pPr>
        <w:spacing w:after="0" w:line="240" w:lineRule="auto"/>
        <w:rPr>
          <w:rFonts w:ascii="Times New Roman" w:hAnsi="Times New Roman" w:cs="Times New Roman"/>
        </w:rPr>
      </w:pPr>
    </w:p>
    <w:p w:rsidR="00696981" w:rsidRDefault="00696981" w:rsidP="0027390D">
      <w:pPr>
        <w:spacing w:after="0" w:line="240" w:lineRule="auto"/>
        <w:rPr>
          <w:rFonts w:ascii="Times New Roman" w:hAnsi="Times New Roman" w:cs="Times New Roman"/>
        </w:rPr>
      </w:pPr>
    </w:p>
    <w:p w:rsidR="00696981" w:rsidRDefault="00696981" w:rsidP="0027390D">
      <w:pPr>
        <w:spacing w:after="0" w:line="240" w:lineRule="auto"/>
        <w:rPr>
          <w:rFonts w:ascii="Times New Roman" w:hAnsi="Times New Roman" w:cs="Times New Roman"/>
        </w:rPr>
      </w:pPr>
    </w:p>
    <w:p w:rsidR="00696981" w:rsidRDefault="00696981" w:rsidP="0027390D">
      <w:pPr>
        <w:spacing w:after="0" w:line="240" w:lineRule="auto"/>
        <w:rPr>
          <w:rFonts w:ascii="Times New Roman" w:hAnsi="Times New Roman" w:cs="Times New Roman"/>
        </w:rPr>
      </w:pPr>
    </w:p>
    <w:p w:rsidR="00696981" w:rsidRDefault="00696981" w:rsidP="0027390D">
      <w:pPr>
        <w:spacing w:after="0" w:line="240" w:lineRule="auto"/>
        <w:rPr>
          <w:rFonts w:ascii="Times New Roman" w:hAnsi="Times New Roman" w:cs="Times New Roman"/>
        </w:rPr>
      </w:pPr>
    </w:p>
    <w:p w:rsidR="00696981" w:rsidRDefault="00696981" w:rsidP="002739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  <w:sectPr w:rsidR="00696981" w:rsidSect="009007F7">
          <w:pgSz w:w="11906" w:h="16838"/>
          <w:pgMar w:top="1134" w:right="850" w:bottom="709" w:left="1701" w:header="708" w:footer="708" w:gutter="0"/>
          <w:pgBorders w:display="firstPage"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36"/>
          <w:szCs w:val="36"/>
        </w:rPr>
        <w:t>г. Майкоп</w:t>
      </w:r>
    </w:p>
    <w:p w:rsidR="00696981" w:rsidRPr="001020F9" w:rsidRDefault="00696981" w:rsidP="0027390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020F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pict>
          <v:shape id="_x0000_i1025" type="#_x0000_t75" style="width:550.5pt;height:758.25pt">
            <v:imagedata r:id="rId6" o:title=""/>
          </v:shape>
        </w:pict>
      </w:r>
    </w:p>
    <w:tbl>
      <w:tblPr>
        <w:tblW w:w="10090" w:type="dxa"/>
        <w:tblInd w:w="-106" w:type="dxa"/>
        <w:tblLook w:val="01E0"/>
      </w:tblPr>
      <w:tblGrid>
        <w:gridCol w:w="3589"/>
        <w:gridCol w:w="2905"/>
        <w:gridCol w:w="3596"/>
      </w:tblGrid>
      <w:tr w:rsidR="00696981" w:rsidRPr="000C7837">
        <w:trPr>
          <w:trHeight w:val="1560"/>
        </w:trPr>
        <w:tc>
          <w:tcPr>
            <w:tcW w:w="3589" w:type="dxa"/>
          </w:tcPr>
          <w:p w:rsidR="00696981" w:rsidRPr="00470E41" w:rsidRDefault="00696981" w:rsidP="00484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авильный пятиугольник 4" o:spid="_x0000_s1028" type="#_x0000_t56" style="position:absolute;margin-left:160.65pt;margin-top:-20.7pt;width:164.25pt;height:177pt;z-index:251660288;visibility:visible" filled="f"/>
              </w:pict>
            </w:r>
            <w:r w:rsidRPr="00470E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Частное учреждение</w:t>
            </w:r>
          </w:p>
          <w:p w:rsidR="00696981" w:rsidRPr="00470E41" w:rsidRDefault="00696981" w:rsidP="00484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70E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«Общеобразовательная</w:t>
            </w:r>
          </w:p>
          <w:p w:rsidR="00696981" w:rsidRPr="00470E41" w:rsidRDefault="00696981" w:rsidP="00484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70E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организация   начального</w:t>
            </w:r>
          </w:p>
          <w:p w:rsidR="00696981" w:rsidRPr="00470E41" w:rsidRDefault="00696981" w:rsidP="00484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70E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общего образования</w:t>
            </w:r>
          </w:p>
          <w:p w:rsidR="00696981" w:rsidRPr="00470E41" w:rsidRDefault="00696981" w:rsidP="00484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70E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«Начальная школа  «Глобус»</w:t>
            </w:r>
          </w:p>
          <w:p w:rsidR="00696981" w:rsidRPr="00470E41" w:rsidRDefault="00696981" w:rsidP="00484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96981" w:rsidRPr="00470E41" w:rsidRDefault="00696981" w:rsidP="00484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96981" w:rsidRPr="00470E41" w:rsidRDefault="00696981" w:rsidP="0048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0E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385018,г.Майкоп,</w:t>
            </w:r>
          </w:p>
          <w:p w:rsidR="00696981" w:rsidRPr="00470E41" w:rsidRDefault="00696981" w:rsidP="0048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0E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ул.Некрасова,289/б</w:t>
            </w:r>
          </w:p>
          <w:p w:rsidR="00696981" w:rsidRPr="00470E41" w:rsidRDefault="00696981" w:rsidP="0048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0E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470E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470E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470E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470E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schoolglobus</w:t>
            </w:r>
            <w:r w:rsidRPr="00470E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01@</w:t>
            </w:r>
            <w:r w:rsidRPr="00470E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470E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70E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:rsidR="00696981" w:rsidRPr="00470E41" w:rsidRDefault="00696981" w:rsidP="0048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0E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ОГРН1160105051083,</w:t>
            </w:r>
          </w:p>
          <w:p w:rsidR="00696981" w:rsidRPr="00470E41" w:rsidRDefault="00696981" w:rsidP="0048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0E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0105076751,</w:t>
            </w:r>
          </w:p>
          <w:p w:rsidR="00696981" w:rsidRPr="00470E41" w:rsidRDefault="00696981" w:rsidP="0048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0E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КПП 010501001</w:t>
            </w:r>
          </w:p>
        </w:tc>
        <w:tc>
          <w:tcPr>
            <w:tcW w:w="2904" w:type="dxa"/>
          </w:tcPr>
          <w:p w:rsidR="00696981" w:rsidRPr="00470E41" w:rsidRDefault="00696981" w:rsidP="0048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noProof/>
              </w:rPr>
              <w:pict>
                <v:shape id="_x0000_s1029" type="#_x0000_t75" alt="http://static4.depositphotos.com/1003531/374/v/950/depositphotos_3748991-stock-illustration-globe-and-books.jpg" style="position:absolute;left:0;text-align:left;margin-left:1.15pt;margin-top:1.25pt;width:134.4pt;height:125.3pt;z-index:251661312;visibility:visible;mso-wrap-distance-top:1.92pt;mso-wrap-distance-right:9.84pt;mso-wrap-distance-bottom:2.53pt;mso-position-horizontal-relative:text;mso-position-vertical-relative:text">
                  <v:imagedata r:id="rId5" o:title=""/>
                  <o:lock v:ext="edit" aspectratio="f"/>
                  <w10:wrap type="square"/>
                </v:shape>
              </w:pict>
            </w:r>
            <w:r w:rsidRPr="00470E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ЧУ ООНОО «Начальная</w:t>
            </w:r>
          </w:p>
          <w:p w:rsidR="00696981" w:rsidRPr="00470E41" w:rsidRDefault="00696981" w:rsidP="0048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0E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школа «Глобус»</w:t>
            </w:r>
          </w:p>
          <w:p w:rsidR="00696981" w:rsidRPr="00470E41" w:rsidRDefault="00696981" w:rsidP="0048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6981" w:rsidRPr="00470E41" w:rsidRDefault="00696981" w:rsidP="0048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0E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97" w:type="dxa"/>
          </w:tcPr>
          <w:p w:rsidR="00696981" w:rsidRPr="00470E41" w:rsidRDefault="00696981" w:rsidP="00484D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70E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Унэе мылъкук</w:t>
            </w:r>
            <w:r w:rsidRPr="00470E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l</w:t>
            </w:r>
            <w:r w:rsidRPr="00470E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э лэжьэрэ</w:t>
            </w:r>
          </w:p>
          <w:p w:rsidR="00696981" w:rsidRPr="00470E41" w:rsidRDefault="00696981" w:rsidP="00484D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70E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гурыт гъэсэныгъэ ублэп</w:t>
            </w:r>
            <w:r w:rsidRPr="00470E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l</w:t>
            </w:r>
            <w:r w:rsidRPr="00470E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э</w:t>
            </w:r>
          </w:p>
          <w:p w:rsidR="00696981" w:rsidRPr="00470E41" w:rsidRDefault="00696981" w:rsidP="00484D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70E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еджап</w:t>
            </w:r>
            <w:r w:rsidRPr="00470E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l</w:t>
            </w:r>
            <w:r w:rsidRPr="00470E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эу «Глобус»</w:t>
            </w:r>
          </w:p>
          <w:p w:rsidR="00696981" w:rsidRPr="00470E41" w:rsidRDefault="00696981" w:rsidP="00484D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96981" w:rsidRPr="00470E41" w:rsidRDefault="00696981" w:rsidP="00484D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96981" w:rsidRPr="00470E41" w:rsidRDefault="00696981" w:rsidP="00484D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96981" w:rsidRPr="00470E41" w:rsidRDefault="00696981" w:rsidP="00484D47">
            <w:pPr>
              <w:spacing w:after="0" w:line="240" w:lineRule="auto"/>
              <w:ind w:left="345" w:hanging="3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0E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385018, къ. Мыекъуапэ,</w:t>
            </w:r>
          </w:p>
          <w:p w:rsidR="00696981" w:rsidRPr="00470E41" w:rsidRDefault="00696981" w:rsidP="0048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0E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ур. Некрасовыр,289/б</w:t>
            </w:r>
          </w:p>
          <w:p w:rsidR="00696981" w:rsidRPr="00470E41" w:rsidRDefault="00696981" w:rsidP="00484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0E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70E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470E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470E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470E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470E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schoolglobus</w:t>
            </w:r>
            <w:r w:rsidRPr="00470E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01@</w:t>
            </w:r>
            <w:r w:rsidRPr="00470E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470E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70E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:rsidR="00696981" w:rsidRPr="00470E41" w:rsidRDefault="00696981" w:rsidP="0048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0E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ОГРН1160105051083,</w:t>
            </w:r>
          </w:p>
          <w:p w:rsidR="00696981" w:rsidRPr="00470E41" w:rsidRDefault="00696981" w:rsidP="0048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0E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ИНН 0105076751</w:t>
            </w:r>
          </w:p>
          <w:p w:rsidR="00696981" w:rsidRPr="00470E41" w:rsidRDefault="00696981" w:rsidP="00484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70E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</w:t>
            </w:r>
            <w:r w:rsidRPr="00470E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КПП 010501001</w:t>
            </w:r>
          </w:p>
        </w:tc>
      </w:tr>
    </w:tbl>
    <w:p w:rsidR="00696981" w:rsidRPr="00470E41" w:rsidRDefault="00696981" w:rsidP="0027390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6981" w:rsidRPr="00470E41" w:rsidRDefault="00696981" w:rsidP="00273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E41"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                                  Утверждено</w:t>
      </w:r>
    </w:p>
    <w:p w:rsidR="00696981" w:rsidRPr="00470E41" w:rsidRDefault="00696981" w:rsidP="00273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E41">
        <w:rPr>
          <w:rFonts w:ascii="Times New Roman" w:hAnsi="Times New Roman" w:cs="Times New Roman"/>
          <w:sz w:val="24"/>
          <w:szCs w:val="24"/>
        </w:rPr>
        <w:t>на заседании                                                                                                  приказом ЧУ ООНОО</w:t>
      </w:r>
    </w:p>
    <w:p w:rsidR="00696981" w:rsidRPr="00470E41" w:rsidRDefault="00696981" w:rsidP="00273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E41"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                      «Начальная школа «Глобус»</w:t>
      </w:r>
    </w:p>
    <w:p w:rsidR="00696981" w:rsidRPr="00470E41" w:rsidRDefault="00696981" w:rsidP="00273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E41">
        <w:rPr>
          <w:rFonts w:ascii="Times New Roman" w:hAnsi="Times New Roman" w:cs="Times New Roman"/>
          <w:sz w:val="24"/>
          <w:szCs w:val="24"/>
        </w:rPr>
        <w:t xml:space="preserve">ЧУ ООНОО                                                                                           от 31.08.2020 г. 01-03-№ 36                        </w:t>
      </w:r>
    </w:p>
    <w:p w:rsidR="00696981" w:rsidRPr="00470E41" w:rsidRDefault="00696981" w:rsidP="00273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E41">
        <w:rPr>
          <w:rFonts w:ascii="Times New Roman" w:hAnsi="Times New Roman" w:cs="Times New Roman"/>
          <w:sz w:val="24"/>
          <w:szCs w:val="24"/>
        </w:rPr>
        <w:t xml:space="preserve">«Начальная школа «Глобус»                                                            _________Р.Е. Нарудьян                                                         </w:t>
      </w:r>
    </w:p>
    <w:p w:rsidR="00696981" w:rsidRPr="00470E41" w:rsidRDefault="00696981" w:rsidP="00273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Протокол от 31.08.2020 г. №1</w:t>
      </w:r>
      <w:bookmarkStart w:id="0" w:name="_GoBack"/>
      <w:bookmarkEnd w:id="0"/>
    </w:p>
    <w:p w:rsidR="00696981" w:rsidRPr="00470E41" w:rsidRDefault="00696981" w:rsidP="0027390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6981" w:rsidRDefault="00696981" w:rsidP="002739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6981" w:rsidRDefault="00696981" w:rsidP="002739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6981" w:rsidRDefault="00696981" w:rsidP="002739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6981" w:rsidRDefault="00696981" w:rsidP="002739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6981" w:rsidRPr="00C353A3" w:rsidRDefault="00696981" w:rsidP="001020F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№______</w:t>
      </w:r>
    </w:p>
    <w:p w:rsidR="00696981" w:rsidRDefault="00696981" w:rsidP="002739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награждениипохвальной грамотой «За особые успехи в изучении отдельных предметов» и похвальным листом</w:t>
      </w:r>
    </w:p>
    <w:p w:rsidR="00696981" w:rsidRDefault="00696981" w:rsidP="002739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«За отличные успехи в учении»</w:t>
      </w:r>
    </w:p>
    <w:p w:rsidR="00696981" w:rsidRDefault="00696981" w:rsidP="002739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ЧУ ООНОО «Начальная школа «Глобус»</w:t>
      </w:r>
    </w:p>
    <w:p w:rsidR="00696981" w:rsidRDefault="00696981" w:rsidP="002739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6981" w:rsidRPr="00C353A3" w:rsidRDefault="00696981" w:rsidP="002739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6981" w:rsidRPr="00EB43FA" w:rsidRDefault="00696981" w:rsidP="0027390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4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696981" w:rsidRPr="00431657" w:rsidRDefault="00696981" w:rsidP="0027390D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составлено в соответствии с </w:t>
      </w:r>
      <w:r w:rsidRPr="00431657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29.12.2012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г.№ 273-ФЗ(ред. От 27.06.2018 г.)</w:t>
      </w:r>
      <w:r w:rsidRPr="00431657">
        <w:rPr>
          <w:rFonts w:ascii="Times New Roman" w:hAnsi="Times New Roman" w:cs="Times New Roman"/>
          <w:color w:val="000000"/>
          <w:sz w:val="28"/>
          <w:szCs w:val="28"/>
        </w:rPr>
        <w:t xml:space="preserve"> "Об образовании в Российской Федерации"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31657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431657">
        <w:rPr>
          <w:rFonts w:ascii="Times New Roman" w:hAnsi="Times New Roman" w:cs="Times New Roman"/>
          <w:color w:val="000000"/>
          <w:sz w:val="28"/>
          <w:szCs w:val="28"/>
        </w:rPr>
        <w:t xml:space="preserve"> Минобразования РФ от 03.12.1999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г.№</w:t>
      </w:r>
      <w:r w:rsidRPr="00431657">
        <w:rPr>
          <w:rFonts w:ascii="Times New Roman" w:hAnsi="Times New Roman" w:cs="Times New Roman"/>
          <w:color w:val="000000"/>
          <w:sz w:val="28"/>
          <w:szCs w:val="28"/>
        </w:rPr>
        <w:t xml:space="preserve"> 1076 (ред. от 06.05.2000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431657">
        <w:rPr>
          <w:rFonts w:ascii="Times New Roman" w:hAnsi="Times New Roman" w:cs="Times New Roman"/>
          <w:color w:val="000000"/>
          <w:sz w:val="28"/>
          <w:szCs w:val="28"/>
        </w:rPr>
        <w:t>, с изм. от 09.01.2007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431657">
        <w:rPr>
          <w:rFonts w:ascii="Times New Roman" w:hAnsi="Times New Roman" w:cs="Times New Roman"/>
          <w:color w:val="000000"/>
          <w:sz w:val="28"/>
          <w:szCs w:val="28"/>
        </w:rPr>
        <w:t>) "Об утверждении Положения о золотой и серебряной медалях "За особые успехи в учении", о похвальной грамоте "За особые успехи в изучении отдельных предметов" и похвальном листе "За отличные успехи в учении" (Зарегистрировано в Минюсте РФ 17.02.2000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г.№ 2113), Уставом ЧУ ООНОО «Начальная школа «Глобус»</w:t>
      </w:r>
      <w:r w:rsidRPr="004316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6981" w:rsidRPr="00431657" w:rsidRDefault="00696981" w:rsidP="0027390D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57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устанавливает порядок награждения выпускников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обучающихся ЧУ ООНОО «Начальная школа «Глобус»</w:t>
      </w:r>
      <w:r w:rsidRPr="0043165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проявивших спо</w:t>
      </w:r>
      <w:r w:rsidRPr="00431657">
        <w:rPr>
          <w:rFonts w:ascii="Times New Roman" w:hAnsi="Times New Roman" w:cs="Times New Roman"/>
          <w:color w:val="000000"/>
          <w:sz w:val="28"/>
          <w:szCs w:val="28"/>
        </w:rPr>
        <w:t>собности и трудолюбие в учении похвальной гра</w:t>
      </w:r>
      <w:r>
        <w:rPr>
          <w:rFonts w:ascii="Times New Roman" w:hAnsi="Times New Roman" w:cs="Times New Roman"/>
          <w:color w:val="000000"/>
          <w:sz w:val="28"/>
          <w:szCs w:val="28"/>
        </w:rPr>
        <w:t>мотой «За особые успехи в изуче</w:t>
      </w:r>
      <w:r w:rsidRPr="00431657">
        <w:rPr>
          <w:rFonts w:ascii="Times New Roman" w:hAnsi="Times New Roman" w:cs="Times New Roman"/>
          <w:color w:val="000000"/>
          <w:sz w:val="28"/>
          <w:szCs w:val="28"/>
        </w:rPr>
        <w:t>нии отдельных предметов» и похвальным л</w:t>
      </w:r>
      <w:r>
        <w:rPr>
          <w:rFonts w:ascii="Times New Roman" w:hAnsi="Times New Roman" w:cs="Times New Roman"/>
          <w:color w:val="000000"/>
          <w:sz w:val="28"/>
          <w:szCs w:val="28"/>
        </w:rPr>
        <w:t>истом «За отличные успехи в уче</w:t>
      </w:r>
      <w:r w:rsidRPr="00431657">
        <w:rPr>
          <w:rFonts w:ascii="Times New Roman" w:hAnsi="Times New Roman" w:cs="Times New Roman"/>
          <w:color w:val="000000"/>
          <w:sz w:val="28"/>
          <w:szCs w:val="28"/>
        </w:rPr>
        <w:t>нии».</w:t>
      </w:r>
    </w:p>
    <w:p w:rsidR="00696981" w:rsidRPr="00431657" w:rsidRDefault="00696981" w:rsidP="0027390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6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Награждение похвальной грамотой</w:t>
      </w:r>
    </w:p>
    <w:p w:rsidR="00696981" w:rsidRDefault="00696981" w:rsidP="0027390D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E41">
        <w:rPr>
          <w:rFonts w:ascii="Times New Roman" w:hAnsi="Times New Roman" w:cs="Times New Roman"/>
          <w:color w:val="000000"/>
          <w:sz w:val="28"/>
          <w:szCs w:val="28"/>
        </w:rPr>
        <w:t>Похвальной грамотой «За особые успехи в изучении отдельных предметов» награждаются обучающиеся 2-4 классов и выпускники начальной школы, достигшие особых успехов в изучении одного или нескольких предметов, имеющие по ним полугодовые, годовые и итоговые отметки «5» за время обучения, при положительных отметках по остальным предметам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96981" w:rsidRPr="00431657" w:rsidRDefault="00696981" w:rsidP="0027390D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57">
        <w:rPr>
          <w:rFonts w:ascii="Times New Roman" w:hAnsi="Times New Roman" w:cs="Times New Roman"/>
          <w:color w:val="000000"/>
          <w:sz w:val="28"/>
          <w:szCs w:val="28"/>
        </w:rPr>
        <w:t>Решение о награждении обучающихся грамотой «За особые успехи в изучении отдельных предметов» принимается педагогическим советом.</w:t>
      </w:r>
    </w:p>
    <w:p w:rsidR="00696981" w:rsidRPr="00431657" w:rsidRDefault="00696981" w:rsidP="0027390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6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Награждение похвальным листом</w:t>
      </w:r>
    </w:p>
    <w:p w:rsidR="00696981" w:rsidRPr="00F27162" w:rsidRDefault="00696981" w:rsidP="0027390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162">
        <w:rPr>
          <w:rFonts w:ascii="Times New Roman" w:hAnsi="Times New Roman" w:cs="Times New Roman"/>
          <w:color w:val="000000"/>
          <w:sz w:val="28"/>
          <w:szCs w:val="28"/>
        </w:rPr>
        <w:t>Обучающиеся пере</w:t>
      </w:r>
      <w:r>
        <w:rPr>
          <w:rFonts w:ascii="Times New Roman" w:hAnsi="Times New Roman" w:cs="Times New Roman"/>
          <w:color w:val="000000"/>
          <w:sz w:val="28"/>
          <w:szCs w:val="28"/>
        </w:rPr>
        <w:t>водных классов ЧУ ООНОО «Начальная школа «Глобус»</w:t>
      </w:r>
      <w:r w:rsidRPr="00F27162">
        <w:rPr>
          <w:rFonts w:ascii="Times New Roman" w:hAnsi="Times New Roman" w:cs="Times New Roman"/>
          <w:color w:val="000000"/>
          <w:sz w:val="28"/>
          <w:szCs w:val="28"/>
        </w:rPr>
        <w:t>, имеющи</w:t>
      </w:r>
      <w:r>
        <w:rPr>
          <w:rFonts w:ascii="Times New Roman" w:hAnsi="Times New Roman" w:cs="Times New Roman"/>
          <w:color w:val="000000"/>
          <w:sz w:val="28"/>
          <w:szCs w:val="28"/>
        </w:rPr>
        <w:t>е по всем предметам, изучавшим</w:t>
      </w:r>
      <w:r w:rsidRPr="00F27162">
        <w:rPr>
          <w:rFonts w:ascii="Times New Roman" w:hAnsi="Times New Roman" w:cs="Times New Roman"/>
          <w:color w:val="000000"/>
          <w:sz w:val="28"/>
          <w:szCs w:val="28"/>
        </w:rPr>
        <w:t xml:space="preserve"> в соо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тветствующем классе, четвертные </w:t>
      </w:r>
      <w:r w:rsidRPr="00F27162">
        <w:rPr>
          <w:rFonts w:ascii="Times New Roman" w:hAnsi="Times New Roman" w:cs="Times New Roman"/>
          <w:color w:val="000000"/>
          <w:sz w:val="28"/>
          <w:szCs w:val="28"/>
        </w:rPr>
        <w:t>и годовые отметки «5» и не более одной отметки «хорошо», награждаются похвальным листом «За отличные успехи в учении».</w:t>
      </w:r>
    </w:p>
    <w:p w:rsidR="00696981" w:rsidRPr="00F27162" w:rsidRDefault="00696981" w:rsidP="0027390D">
      <w:pPr>
        <w:pStyle w:val="ListParagraph"/>
        <w:numPr>
          <w:ilvl w:val="1"/>
          <w:numId w:val="5"/>
        </w:numPr>
        <w:shd w:val="clear" w:color="auto" w:fill="FFFFFF"/>
        <w:tabs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162">
        <w:rPr>
          <w:rFonts w:ascii="Times New Roman" w:hAnsi="Times New Roman" w:cs="Times New Roman"/>
          <w:color w:val="000000"/>
          <w:sz w:val="28"/>
          <w:szCs w:val="28"/>
        </w:rPr>
        <w:t>Решение о награждении обучающихся переводных классов похвальным листом «За отличные успехи в учении» принимается педагогическим советом.</w:t>
      </w:r>
    </w:p>
    <w:p w:rsidR="00696981" w:rsidRDefault="00696981" w:rsidP="0027390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162">
        <w:rPr>
          <w:rFonts w:ascii="Times New Roman" w:hAnsi="Times New Roman" w:cs="Times New Roman"/>
          <w:color w:val="000000"/>
          <w:sz w:val="28"/>
          <w:szCs w:val="28"/>
        </w:rPr>
        <w:t>Похвальный лист «За отличные успехи в учении» вручается награжденным обучающимся по окончании учебного года.</w:t>
      </w:r>
    </w:p>
    <w:p w:rsidR="00696981" w:rsidRPr="00581739" w:rsidRDefault="00696981" w:rsidP="0027390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17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оформления Похвальной грамоты и Похвального листа. </w:t>
      </w:r>
    </w:p>
    <w:p w:rsidR="00696981" w:rsidRPr="00581739" w:rsidRDefault="00696981" w:rsidP="0027390D">
      <w:pPr>
        <w:pStyle w:val="ListParagraph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739">
        <w:rPr>
          <w:rFonts w:ascii="Times New Roman" w:hAnsi="Times New Roman" w:cs="Times New Roman"/>
          <w:color w:val="000000"/>
          <w:sz w:val="28"/>
          <w:szCs w:val="28"/>
        </w:rPr>
        <w:t>Заполнение Похвальной грамоты «За особые успехи в изучении отдельных предметов» /Похвального листа«За отличные успехи в учении» производится вручную шариковой ручкой с черной пастой или тушью черного цвета классным руководителем. Разрешается заполнение Похвальной грамоты/Похвального листа посредством множительной оргтехники (печатных машинок и компьютеров).</w:t>
      </w:r>
    </w:p>
    <w:p w:rsidR="00696981" w:rsidRPr="00581739" w:rsidRDefault="00696981" w:rsidP="0027390D">
      <w:pPr>
        <w:pStyle w:val="ListParagraph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739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ученика (цы) записывается полностью в именительном падеже либо после слова «Награжден…» либо после слова «…класса».</w:t>
      </w:r>
    </w:p>
    <w:p w:rsidR="00696981" w:rsidRPr="00581739" w:rsidRDefault="00696981" w:rsidP="0027390D">
      <w:pPr>
        <w:pStyle w:val="ListParagraph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739">
        <w:rPr>
          <w:rFonts w:ascii="Times New Roman" w:hAnsi="Times New Roman" w:cs="Times New Roman"/>
          <w:color w:val="000000"/>
          <w:sz w:val="28"/>
          <w:szCs w:val="28"/>
        </w:rPr>
        <w:t>Номер класса указывается арабской цифрой и литера класса - заглавной буквой.</w:t>
      </w:r>
    </w:p>
    <w:p w:rsidR="00696981" w:rsidRPr="00581739" w:rsidRDefault="00696981" w:rsidP="0027390D">
      <w:pPr>
        <w:pStyle w:val="ListParagraph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школы</w:t>
      </w:r>
      <w:r w:rsidRPr="00581739">
        <w:rPr>
          <w:rFonts w:ascii="Times New Roman" w:hAnsi="Times New Roman" w:cs="Times New Roman"/>
          <w:color w:val="000000"/>
          <w:sz w:val="28"/>
          <w:szCs w:val="28"/>
        </w:rPr>
        <w:t xml:space="preserve"> указывается в соответствии с Уставом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ЧУ ООНОО «Начальная школа «Глобус». Местонахождение школы </w:t>
      </w:r>
      <w:r w:rsidRPr="00581739">
        <w:rPr>
          <w:rFonts w:ascii="Times New Roman" w:hAnsi="Times New Roman" w:cs="Times New Roman"/>
          <w:color w:val="000000"/>
          <w:sz w:val="28"/>
          <w:szCs w:val="28"/>
        </w:rPr>
        <w:t xml:space="preserve"> отдельно не указывается.</w:t>
      </w:r>
    </w:p>
    <w:p w:rsidR="00696981" w:rsidRPr="00581739" w:rsidRDefault="00696981" w:rsidP="0027390D">
      <w:pPr>
        <w:pStyle w:val="ListParagraph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739">
        <w:rPr>
          <w:rFonts w:ascii="Times New Roman" w:hAnsi="Times New Roman" w:cs="Times New Roman"/>
          <w:color w:val="000000"/>
          <w:sz w:val="28"/>
          <w:szCs w:val="28"/>
        </w:rPr>
        <w:t>Наименование предмета записывается с прописной буквы в родительном падеже. Если предметов несколько, то их перечень записывается через запятую.</w:t>
      </w:r>
    </w:p>
    <w:p w:rsidR="00696981" w:rsidRPr="00581739" w:rsidRDefault="00696981" w:rsidP="0027390D">
      <w:pPr>
        <w:pStyle w:val="ListParagraph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739">
        <w:rPr>
          <w:rFonts w:ascii="Times New Roman" w:hAnsi="Times New Roman" w:cs="Times New Roman"/>
          <w:color w:val="000000"/>
          <w:sz w:val="28"/>
          <w:szCs w:val="28"/>
        </w:rPr>
        <w:t>Дата выдачи записывается по образцу: «20» июня 20__ г.</w:t>
      </w:r>
    </w:p>
    <w:p w:rsidR="00696981" w:rsidRPr="00581739" w:rsidRDefault="00696981" w:rsidP="0027390D">
      <w:pPr>
        <w:pStyle w:val="ListParagraph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739">
        <w:rPr>
          <w:rFonts w:ascii="Times New Roman" w:hAnsi="Times New Roman" w:cs="Times New Roman"/>
          <w:color w:val="000000"/>
          <w:sz w:val="28"/>
          <w:szCs w:val="28"/>
        </w:rPr>
        <w:t>Похвальная грамота\ похвальный лист подписывается директором и заверяется печатью.</w:t>
      </w:r>
    </w:p>
    <w:p w:rsidR="00696981" w:rsidRPr="00581739" w:rsidRDefault="00696981" w:rsidP="0027390D">
      <w:pPr>
        <w:pStyle w:val="ListParagraph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739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Регистрационный номер записывается в соответствии с номером журнала учета выдачи Похвальных грамот/Похвальных листов (на каждый вид поощрения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81739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отдельный журнал).</w:t>
      </w:r>
    </w:p>
    <w:p w:rsidR="00696981" w:rsidRPr="009F10B4" w:rsidRDefault="00696981" w:rsidP="0027390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Заключительные положения</w:t>
      </w:r>
    </w:p>
    <w:p w:rsidR="00696981" w:rsidRPr="0027390D" w:rsidRDefault="00696981" w:rsidP="0027390D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696981" w:rsidRPr="0027390D" w:rsidSect="00743E4D">
          <w:pgSz w:w="11906" w:h="16838"/>
          <w:pgMar w:top="1134" w:right="851" w:bottom="709" w:left="1134" w:header="709" w:footer="709" w:gutter="0"/>
          <w:cols w:space="708"/>
          <w:docGrid w:linePitch="360"/>
        </w:sectPr>
      </w:pPr>
      <w:r w:rsidRPr="009D75C9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действует до момента минования надобности или принятия нового.</w:t>
      </w:r>
    </w:p>
    <w:p w:rsidR="00696981" w:rsidRDefault="00696981">
      <w:pPr>
        <w:rPr>
          <w:rFonts w:cs="Times New Roman"/>
        </w:rPr>
      </w:pPr>
    </w:p>
    <w:sectPr w:rsidR="00696981" w:rsidSect="00C9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EB8"/>
    <w:multiLevelType w:val="hybridMultilevel"/>
    <w:tmpl w:val="1A6C1DFE"/>
    <w:lvl w:ilvl="0" w:tplc="DD468894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DD468894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300C5"/>
    <w:multiLevelType w:val="hybridMultilevel"/>
    <w:tmpl w:val="2D1CD8BA"/>
    <w:lvl w:ilvl="0" w:tplc="561602A8">
      <w:start w:val="1"/>
      <w:numFmt w:val="decimal"/>
      <w:lvlText w:val="1.%1."/>
      <w:lvlJc w:val="left"/>
      <w:pPr>
        <w:ind w:left="1353" w:hanging="360"/>
      </w:pPr>
      <w:rPr>
        <w:rFonts w:hint="default"/>
      </w:rPr>
    </w:lvl>
    <w:lvl w:ilvl="1" w:tplc="026E9FB8">
      <w:start w:val="2"/>
      <w:numFmt w:val="bullet"/>
      <w:lvlText w:val="·"/>
      <w:lvlJc w:val="left"/>
      <w:pPr>
        <w:ind w:left="2733" w:hanging="102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48B2EFF"/>
    <w:multiLevelType w:val="hybridMultilevel"/>
    <w:tmpl w:val="5A4EF30E"/>
    <w:lvl w:ilvl="0" w:tplc="7E4CCBBA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33280"/>
    <w:multiLevelType w:val="multilevel"/>
    <w:tmpl w:val="10AC17AA"/>
    <w:lvl w:ilvl="0">
      <w:start w:val="1"/>
      <w:numFmt w:val="decimal"/>
      <w:lvlText w:val="%1."/>
      <w:lvlJc w:val="left"/>
      <w:pPr>
        <w:ind w:left="1429" w:hanging="360"/>
      </w:pPr>
      <w:rPr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29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54FE6BF1"/>
    <w:multiLevelType w:val="hybridMultilevel"/>
    <w:tmpl w:val="A008C8A0"/>
    <w:lvl w:ilvl="0" w:tplc="E92E4772">
      <w:start w:val="1"/>
      <w:numFmt w:val="decimal"/>
      <w:lvlText w:val="4.%1."/>
      <w:lvlJc w:val="left"/>
      <w:pPr>
        <w:ind w:left="1800" w:hanging="360"/>
      </w:pPr>
      <w:rPr>
        <w:rFonts w:hint="default"/>
      </w:rPr>
    </w:lvl>
    <w:lvl w:ilvl="1" w:tplc="E92E4772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C2795"/>
    <w:multiLevelType w:val="hybridMultilevel"/>
    <w:tmpl w:val="50507C02"/>
    <w:lvl w:ilvl="0" w:tplc="CC4CFB8A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CC4CFB8A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145"/>
    <w:rsid w:val="000C7837"/>
    <w:rsid w:val="001020F9"/>
    <w:rsid w:val="001E0BB9"/>
    <w:rsid w:val="0027390D"/>
    <w:rsid w:val="00416E33"/>
    <w:rsid w:val="00431657"/>
    <w:rsid w:val="00470E41"/>
    <w:rsid w:val="00484D47"/>
    <w:rsid w:val="00581739"/>
    <w:rsid w:val="00696981"/>
    <w:rsid w:val="00743E4D"/>
    <w:rsid w:val="009007F7"/>
    <w:rsid w:val="009D75C9"/>
    <w:rsid w:val="009F10B4"/>
    <w:rsid w:val="00B5779A"/>
    <w:rsid w:val="00C353A3"/>
    <w:rsid w:val="00C87EBA"/>
    <w:rsid w:val="00C94588"/>
    <w:rsid w:val="00DB7145"/>
    <w:rsid w:val="00EB43FA"/>
    <w:rsid w:val="00F27162"/>
    <w:rsid w:val="00F6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0D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7390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27390D"/>
    <w:pPr>
      <w:ind w:left="720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rsid w:val="00416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E33"/>
    <w:rPr>
      <w:rFonts w:ascii="Segoe UI" w:hAnsi="Segoe UI" w:cs="Segoe UI"/>
      <w:sz w:val="18"/>
      <w:szCs w:val="18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1020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77B7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801</Words>
  <Characters>4572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Rub</cp:lastModifiedBy>
  <cp:revision>4</cp:revision>
  <cp:lastPrinted>2022-01-16T14:48:00Z</cp:lastPrinted>
  <dcterms:created xsi:type="dcterms:W3CDTF">2022-01-15T22:36:00Z</dcterms:created>
  <dcterms:modified xsi:type="dcterms:W3CDTF">2022-01-17T09:46:00Z</dcterms:modified>
</cp:coreProperties>
</file>