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D" w:rsidRDefault="003C4B6D" w:rsidP="00A10C83">
      <w:pPr>
        <w:pStyle w:val="Default"/>
        <w:rPr>
          <w:b/>
          <w:bCs/>
          <w:sz w:val="96"/>
          <w:szCs w:val="96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3C4B6D" w:rsidRPr="00F07D65">
        <w:trPr>
          <w:trHeight w:val="1560"/>
        </w:trPr>
        <w:tc>
          <w:tcPr>
            <w:tcW w:w="3589" w:type="dxa"/>
          </w:tcPr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3C4B6D" w:rsidRPr="00017D3C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017D3C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Default="003C4B6D" w:rsidP="00A10C83">
      <w:pPr>
        <w:pStyle w:val="Default"/>
        <w:rPr>
          <w:b/>
          <w:bCs/>
          <w:sz w:val="96"/>
          <w:szCs w:val="96"/>
        </w:rPr>
      </w:pPr>
    </w:p>
    <w:p w:rsidR="003C4B6D" w:rsidRPr="00C87EBA" w:rsidRDefault="003C4B6D" w:rsidP="00A15970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3C4B6D" w:rsidRDefault="003C4B6D" w:rsidP="00A10C83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порядке посещения мероприятий, не предусмотренных</w:t>
      </w:r>
    </w:p>
    <w:p w:rsidR="003C4B6D" w:rsidRDefault="003C4B6D" w:rsidP="00A10C83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учебным планом</w:t>
      </w:r>
    </w:p>
    <w:p w:rsidR="003C4B6D" w:rsidRPr="00776575" w:rsidRDefault="003C4B6D" w:rsidP="00A10C83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Глобус»</w:t>
      </w: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rPr>
          <w:rFonts w:ascii="Times New Roman" w:hAnsi="Times New Roman" w:cs="Times New Roman"/>
        </w:rPr>
      </w:pPr>
    </w:p>
    <w:p w:rsidR="003C4B6D" w:rsidRDefault="003C4B6D" w:rsidP="00A1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C4B6D" w:rsidSect="009007F7">
          <w:pgSz w:w="11906" w:h="16838"/>
          <w:pgMar w:top="1134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3C4B6D" w:rsidRPr="00A15970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9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 id="_x0000_i1025" type="#_x0000_t75" style="width:563.25pt;height:774.75pt">
            <v:imagedata r:id="rId6" o:title=""/>
          </v:shape>
        </w:pict>
      </w:r>
    </w:p>
    <w:p w:rsidR="003C4B6D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3C4B6D" w:rsidRPr="00F07D65">
        <w:trPr>
          <w:trHeight w:val="1560"/>
        </w:trPr>
        <w:tc>
          <w:tcPr>
            <w:tcW w:w="3589" w:type="dxa"/>
          </w:tcPr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56192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1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721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3C4B6D" w:rsidRPr="00017D3C" w:rsidRDefault="003C4B6D" w:rsidP="0048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3C4B6D" w:rsidRPr="00017D3C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017D3C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017D3C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017D3C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017D3C" w:rsidRDefault="003C4B6D" w:rsidP="00A10C8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3C4B6D" w:rsidRPr="00017D3C" w:rsidRDefault="003C4B6D" w:rsidP="00A10C8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3C4B6D" w:rsidRPr="00017D3C" w:rsidRDefault="003C4B6D" w:rsidP="00A10C8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3C4B6D" w:rsidRPr="00017D3C" w:rsidRDefault="003C4B6D" w:rsidP="00A10C8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3C4B6D" w:rsidRPr="00017D3C" w:rsidRDefault="003C4B6D" w:rsidP="00A10C83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3C4B6D" w:rsidRPr="00017D3C" w:rsidRDefault="003C4B6D" w:rsidP="00A10C83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  <w:bookmarkStart w:id="0" w:name="_GoBack"/>
      <w:bookmarkEnd w:id="0"/>
    </w:p>
    <w:p w:rsidR="003C4B6D" w:rsidRPr="00017D3C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Default="003C4B6D" w:rsidP="00A10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C353A3" w:rsidRDefault="003C4B6D" w:rsidP="00A159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</w:t>
      </w:r>
    </w:p>
    <w:p w:rsidR="003C4B6D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53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 посещения мероприятий, не предусмотренных учебным планом ЧУ ООНОО «Начальная школа «Глобус»</w:t>
      </w:r>
    </w:p>
    <w:p w:rsidR="003C4B6D" w:rsidRPr="00C353A3" w:rsidRDefault="003C4B6D" w:rsidP="00A10C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B6D" w:rsidRPr="00EB43FA" w:rsidRDefault="003C4B6D" w:rsidP="00A10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посещения мероприятий, не предусмотренных учебным планом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 ООНОО «Начальная школа «Глобус»</w:t>
      </w:r>
      <w:r w:rsidRPr="00CE19C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Положение), разработано в соответствии с пунктом 4 статьи 34 Федерального закона от 29.12.2012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E19CF">
        <w:rPr>
          <w:rFonts w:ascii="Times New Roman" w:hAnsi="Times New Roman" w:cs="Times New Roman"/>
          <w:color w:val="000000"/>
          <w:sz w:val="28"/>
          <w:szCs w:val="28"/>
        </w:rPr>
        <w:t>№ 273-ФЗ «Об образовании в Российской Федерации».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общий порядок посещения учащимися по своему выбору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проводимых в школе</w:t>
      </w:r>
      <w:r w:rsidRPr="00CE19CF">
        <w:rPr>
          <w:rFonts w:ascii="Times New Roman" w:hAnsi="Times New Roman" w:cs="Times New Roman"/>
          <w:color w:val="000000"/>
          <w:sz w:val="28"/>
          <w:szCs w:val="28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К числу мероприятий, не предусмотренных учебным планом (далее – мероприятия), относятся школьные праздники, тематические вечера, конкурсы, спортивные соревнования и др. Формы проведения мероприятий определяют ответственные за их проведение и (или) заместитель директора по воспитательной и учебно-воспитательной работе.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hAnsi="Times New Roman" w:cs="Times New Roman"/>
          <w:color w:val="000000"/>
          <w:sz w:val="28"/>
          <w:szCs w:val="28"/>
        </w:rPr>
        <w:t>иятия включаются в общешкольный</w:t>
      </w:r>
      <w:r w:rsidRPr="00CE19CF">
        <w:rPr>
          <w:rFonts w:ascii="Times New Roman" w:hAnsi="Times New Roman" w:cs="Times New Roman"/>
          <w:color w:val="000000"/>
          <w:sz w:val="28"/>
          <w:szCs w:val="28"/>
        </w:rPr>
        <w:t xml:space="preserve"> план на текущий год, который утверждается приказом директ</w:t>
      </w:r>
      <w:r>
        <w:rPr>
          <w:rFonts w:ascii="Times New Roman" w:hAnsi="Times New Roman" w:cs="Times New Roman"/>
          <w:color w:val="000000"/>
          <w:sz w:val="28"/>
          <w:szCs w:val="28"/>
        </w:rPr>
        <w:t>ора</w:t>
      </w:r>
      <w:r w:rsidRPr="00CE19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3C4B6D" w:rsidRPr="00CE19CF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Посещая мероприятие, посетитель тем самым выражает свое согласие принимать участие в возможной фото- и видеосъемке.</w:t>
      </w:r>
    </w:p>
    <w:p w:rsidR="003C4B6D" w:rsidRDefault="003C4B6D" w:rsidP="00A10C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Регламент проведения конкретного мероприятия при необходимости утверждается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твующим приказом директора школы .</w:t>
      </w:r>
    </w:p>
    <w:p w:rsidR="003C4B6D" w:rsidRPr="003A592B" w:rsidRDefault="003C4B6D" w:rsidP="00A10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внеурочных мероприятий</w:t>
      </w:r>
    </w:p>
    <w:p w:rsidR="003C4B6D" w:rsidRPr="003A592B" w:rsidRDefault="003C4B6D" w:rsidP="00A10C8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592B">
        <w:rPr>
          <w:color w:val="000000"/>
          <w:sz w:val="28"/>
          <w:szCs w:val="28"/>
        </w:rPr>
        <w:t xml:space="preserve">Общешкольный план внеурочных мероприятий готовится заместителем директора </w:t>
      </w:r>
      <w:r>
        <w:rPr>
          <w:color w:val="000000"/>
          <w:sz w:val="28"/>
          <w:szCs w:val="28"/>
        </w:rPr>
        <w:t>школы</w:t>
      </w:r>
      <w:r w:rsidRPr="003A592B">
        <w:rPr>
          <w:color w:val="000000"/>
          <w:sz w:val="28"/>
          <w:szCs w:val="28"/>
        </w:rPr>
        <w:t xml:space="preserve"> по воспитательной работе с участием классных руководите</w:t>
      </w:r>
      <w:r>
        <w:rPr>
          <w:color w:val="000000"/>
          <w:sz w:val="28"/>
          <w:szCs w:val="28"/>
        </w:rPr>
        <w:t>лей, обсуждается на педсовете школы</w:t>
      </w:r>
      <w:r w:rsidRPr="003A592B">
        <w:rPr>
          <w:color w:val="000000"/>
          <w:sz w:val="28"/>
          <w:szCs w:val="28"/>
        </w:rPr>
        <w:t>, после чего представляется директору на утверждение.</w:t>
      </w:r>
    </w:p>
    <w:p w:rsidR="003C4B6D" w:rsidRPr="003A592B" w:rsidRDefault="003C4B6D" w:rsidP="00A10C83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592B">
        <w:rPr>
          <w:color w:val="000000"/>
          <w:sz w:val="28"/>
          <w:szCs w:val="28"/>
        </w:rPr>
        <w:t>В течение учебного года планы внеклассных мероприятий классных коллективов могут корректироваться в зависимости от сложившейся обстановки.</w:t>
      </w:r>
    </w:p>
    <w:p w:rsidR="003C4B6D" w:rsidRPr="00CE19CF" w:rsidRDefault="003C4B6D" w:rsidP="00A10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Посетители мероприятий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Посетителями мероприятий являются:</w:t>
      </w:r>
    </w:p>
    <w:p w:rsidR="003C4B6D" w:rsidRPr="003A592B" w:rsidRDefault="003C4B6D" w:rsidP="00A10C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школы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>, являющиеся непосредственными участниками мероприятия;</w:t>
      </w:r>
    </w:p>
    <w:p w:rsidR="003C4B6D" w:rsidRPr="003A592B" w:rsidRDefault="003C4B6D" w:rsidP="00A10C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3C4B6D" w:rsidRPr="003A592B" w:rsidRDefault="003C4B6D" w:rsidP="00A10C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школы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>, являющиеся зрителями на данном мероприятии;</w:t>
      </w:r>
    </w:p>
    <w:p w:rsidR="003C4B6D" w:rsidRPr="003A592B" w:rsidRDefault="003C4B6D" w:rsidP="00A10C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учащихся;</w:t>
      </w:r>
    </w:p>
    <w:p w:rsidR="003C4B6D" w:rsidRPr="003A592B" w:rsidRDefault="003C4B6D" w:rsidP="00A10C8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приглашенные лица.</w:t>
      </w:r>
    </w:p>
    <w:p w:rsidR="003C4B6D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и другие педагогические работники назначаются ответственными за организацию и проведение мероприятия на основании соответствующего приказа директора лицея или распоряжения.</w:t>
      </w:r>
    </w:p>
    <w:p w:rsidR="003C4B6D" w:rsidRPr="00CE19CF" w:rsidRDefault="003C4B6D" w:rsidP="00A10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проведения мероприятий и порядок их посещения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должно проводиться после окончания учебных занятий и заканчиваться не позднее 19.00. Продолжительность мероприятия не должна превышать полутора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 xml:space="preserve"> двух часов.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Приход на мероприятие и уход с мероприятия осуществляется организованно. Бесконтроль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ное хождение по помещениям школы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Присутствие на внеклассных мероприятиях лиц, не обучающихся в лицее, допустимо только с разрешения ответственного за проведение мероприятия (заместителя директора, дежурного администратора).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мероприятия все участники должны соблюдать правила техники безопасности, Правила внутреннего распорядка для учащихся лицея и настоящие правила о порядке посещения учащимися по своему выбору мероприятий, не предусмотренных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ым планом, которые проводятся в школе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Запрещается своими действиями нарушать порядок проведения мероприятия или способствовать его срыву.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На мероприятиях, проводимых в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 планом работы школы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>, классные ученические коллективы присутствуют в сопровождении классных руководителей.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Посетители, имеющие неопрятный вид, на мероприятие не допускаются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(администрация школы</w:t>
      </w:r>
      <w:r w:rsidRPr="003A592B">
        <w:rPr>
          <w:rFonts w:ascii="Times New Roman" w:hAnsi="Times New Roman" w:cs="Times New Roman"/>
          <w:color w:val="000000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3C4B6D" w:rsidRPr="003A592B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92B">
        <w:rPr>
          <w:rFonts w:ascii="Times New Roman" w:hAnsi="Times New Roman" w:cs="Times New Roman"/>
          <w:color w:val="000000"/>
          <w:sz w:val="28"/>
          <w:szCs w:val="28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3C4B6D" w:rsidRPr="00CE19CF" w:rsidRDefault="003C4B6D" w:rsidP="00A10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Права, обязанности, ответственность посетителей мероприятий и организаторов мероприятия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Ответственные лица имеют право удалять с мероприятия гостей и зрителей, нарушающих настоящее Положение.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Все посетители обязаны:</w:t>
      </w:r>
    </w:p>
    <w:p w:rsidR="003C4B6D" w:rsidRPr="00BB582C" w:rsidRDefault="003C4B6D" w:rsidP="00A10C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соблюдать настоящее Положение и регламент проведения мероприятия;</w:t>
      </w:r>
    </w:p>
    <w:p w:rsidR="003C4B6D" w:rsidRPr="00BB582C" w:rsidRDefault="003C4B6D" w:rsidP="00A10C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помещениям, имуществу и оборудованию лицея;</w:t>
      </w:r>
    </w:p>
    <w:p w:rsidR="003C4B6D" w:rsidRPr="00BB582C" w:rsidRDefault="003C4B6D" w:rsidP="00A10C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уважать честь и достоинство других посетителей мероприятия.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Участники обязаны присутствовать на мероприятии в одежде, соответствующей его регламенту.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Участники, зрители и гости обязаны:</w:t>
      </w:r>
    </w:p>
    <w:p w:rsidR="003C4B6D" w:rsidRPr="009B1D39" w:rsidRDefault="003C4B6D" w:rsidP="00A10C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поддерживать чистоту и порядок на мероприятиях;</w:t>
      </w:r>
    </w:p>
    <w:p w:rsidR="003C4B6D" w:rsidRPr="009B1D39" w:rsidRDefault="003C4B6D" w:rsidP="00A10C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ответственных лиц;</w:t>
      </w:r>
    </w:p>
    <w:p w:rsidR="003C4B6D" w:rsidRPr="009B1D39" w:rsidRDefault="003C4B6D" w:rsidP="00A10C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3C4B6D" w:rsidRPr="009B1D39" w:rsidRDefault="003C4B6D" w:rsidP="00A10C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Ответственные лица обязаны:</w:t>
      </w:r>
    </w:p>
    <w:p w:rsidR="003C4B6D" w:rsidRPr="009B1D39" w:rsidRDefault="003C4B6D" w:rsidP="00A10C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лично присутствовать на мероприятии;</w:t>
      </w:r>
    </w:p>
    <w:p w:rsidR="003C4B6D" w:rsidRPr="009B1D39" w:rsidRDefault="003C4B6D" w:rsidP="00A10C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обеспечивать доступ посетителей на мероприятие;</w:t>
      </w:r>
    </w:p>
    <w:p w:rsidR="003C4B6D" w:rsidRPr="009B1D39" w:rsidRDefault="003C4B6D" w:rsidP="00A10C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3C4B6D" w:rsidRPr="009B1D39" w:rsidRDefault="003C4B6D" w:rsidP="00A10C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обеспечивать эвакуацию посетителей в случае угрозы и возникновения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Посетителям мероприятий запрещается: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приносить с собой и (или) употреблять алкогольные напитки,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D39">
        <w:rPr>
          <w:rFonts w:ascii="Times New Roman" w:hAnsi="Times New Roman" w:cs="Times New Roman"/>
          <w:color w:val="000000"/>
          <w:sz w:val="28"/>
          <w:szCs w:val="28"/>
        </w:rPr>
        <w:t>наркотические и токсические средства;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находиться в неопрятном виде;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курить в помещениях и на территории лицея;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 xml:space="preserve">проникать в служебные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производственные помещения школы</w:t>
      </w:r>
      <w:r w:rsidRPr="009B1D39">
        <w:rPr>
          <w:rFonts w:ascii="Times New Roman" w:hAnsi="Times New Roman" w:cs="Times New Roman"/>
          <w:color w:val="000000"/>
          <w:sz w:val="28"/>
          <w:szCs w:val="28"/>
        </w:rPr>
        <w:t>, шахты эвакуационных лестниц, раздевалки (не предоставленные для посетителей) и другие технические помещения;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совершать поступки, унижающие или оскорбляющие человеческое достоинство других посетителей,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учреждения</w:t>
      </w:r>
      <w:r w:rsidRPr="009B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наносить любые надписи в здании лицея, а также на прилегающих к учреждению тротуарных и автомобильных дорожках и на внешних стенах здания лицея и построек;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учреждения</w:t>
      </w:r>
      <w:r w:rsidRPr="009B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проявлять неуважение к посетителям,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9B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B6D" w:rsidRPr="009B1D39" w:rsidRDefault="003C4B6D" w:rsidP="00A10C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приносить с собой напитки и еду (в том числе мороженое).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Посетители, нарушившие настоящие Правила, могут быть не допущены к другим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мероприятиям, проводимым в школе</w:t>
      </w:r>
      <w:r w:rsidRPr="00BB58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Посетители, причинившие учреждению ущерб, компенсируют его, а также несут иную ответственность в случаях, предусмотренных действующим законодательством.</w:t>
      </w:r>
    </w:p>
    <w:p w:rsidR="003C4B6D" w:rsidRPr="00BB582C" w:rsidRDefault="003C4B6D" w:rsidP="00A10C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C">
        <w:rPr>
          <w:rFonts w:ascii="Times New Roman" w:hAnsi="Times New Roman" w:cs="Times New Roman"/>
          <w:color w:val="000000"/>
          <w:sz w:val="28"/>
          <w:szCs w:val="28"/>
        </w:rPr>
        <w:t>Лицей имеет право:</w:t>
      </w:r>
    </w:p>
    <w:p w:rsidR="003C4B6D" w:rsidRPr="009B1D39" w:rsidRDefault="003C4B6D" w:rsidP="00A10C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устанавливать возрастные ограничения на посещение мероприятия;</w:t>
      </w:r>
    </w:p>
    <w:p w:rsidR="003C4B6D" w:rsidRPr="009B1D39" w:rsidRDefault="003C4B6D" w:rsidP="00A10C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устанавливать право на ведение учащимися во время мероприятий фото- и видеосъемки;</w:t>
      </w:r>
    </w:p>
    <w:p w:rsidR="003C4B6D" w:rsidRPr="009B1D39" w:rsidRDefault="003C4B6D" w:rsidP="00A10C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устанавливать запрет на пользование мобильной связью во время мероприятия;</w:t>
      </w:r>
    </w:p>
    <w:p w:rsidR="003C4B6D" w:rsidRPr="009B1D39" w:rsidRDefault="003C4B6D" w:rsidP="00A10C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D39">
        <w:rPr>
          <w:rFonts w:ascii="Times New Roman" w:hAnsi="Times New Roman" w:cs="Times New Roman"/>
          <w:color w:val="000000"/>
          <w:sz w:val="28"/>
          <w:szCs w:val="28"/>
        </w:rPr>
        <w:t>устанавливать запрет на повторный вход на мероприятие.</w:t>
      </w:r>
    </w:p>
    <w:p w:rsidR="003C4B6D" w:rsidRPr="00CE19CF" w:rsidRDefault="003C4B6D" w:rsidP="00A10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положения.</w:t>
      </w:r>
    </w:p>
    <w:p w:rsidR="003C4B6D" w:rsidRPr="009B1D39" w:rsidRDefault="003C4B6D" w:rsidP="00A1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1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E1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Настоящее положение действует до момента минования надобности или принятия нового.</w:t>
      </w:r>
    </w:p>
    <w:p w:rsidR="003C4B6D" w:rsidRDefault="003C4B6D" w:rsidP="00A10C83"/>
    <w:p w:rsidR="003C4B6D" w:rsidRDefault="003C4B6D" w:rsidP="00A1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C4B6D" w:rsidSect="001E2501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3C4B6D" w:rsidRDefault="003C4B6D"/>
    <w:sectPr w:rsidR="003C4B6D" w:rsidSect="002D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90"/>
    <w:multiLevelType w:val="hybridMultilevel"/>
    <w:tmpl w:val="5A54AC06"/>
    <w:lvl w:ilvl="0" w:tplc="E976E02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CB3AB8"/>
    <w:multiLevelType w:val="hybridMultilevel"/>
    <w:tmpl w:val="CFF0D53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E976E02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EF04489"/>
    <w:multiLevelType w:val="hybridMultilevel"/>
    <w:tmpl w:val="E4485856"/>
    <w:lvl w:ilvl="0" w:tplc="1FD2FD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6092"/>
    <w:multiLevelType w:val="hybridMultilevel"/>
    <w:tmpl w:val="30300660"/>
    <w:lvl w:ilvl="0" w:tplc="E976E02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6">
    <w:nsid w:val="48691FDA"/>
    <w:multiLevelType w:val="hybridMultilevel"/>
    <w:tmpl w:val="6E2C05A6"/>
    <w:lvl w:ilvl="0" w:tplc="E976E02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612347B0"/>
    <w:multiLevelType w:val="hybridMultilevel"/>
    <w:tmpl w:val="DB3669E0"/>
    <w:lvl w:ilvl="0" w:tplc="E976E02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8">
    <w:nsid w:val="70AC3D7F"/>
    <w:multiLevelType w:val="hybridMultilevel"/>
    <w:tmpl w:val="CD7C9F9E"/>
    <w:lvl w:ilvl="0" w:tplc="E976E02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6D"/>
    <w:rsid w:val="00017D3C"/>
    <w:rsid w:val="001E0BB9"/>
    <w:rsid w:val="001E2501"/>
    <w:rsid w:val="002D50CD"/>
    <w:rsid w:val="003A592B"/>
    <w:rsid w:val="003C4B6D"/>
    <w:rsid w:val="00484D47"/>
    <w:rsid w:val="00776575"/>
    <w:rsid w:val="009007F7"/>
    <w:rsid w:val="00961E83"/>
    <w:rsid w:val="009B1D39"/>
    <w:rsid w:val="009D3E9F"/>
    <w:rsid w:val="00A10C83"/>
    <w:rsid w:val="00A15970"/>
    <w:rsid w:val="00BB582C"/>
    <w:rsid w:val="00C353A3"/>
    <w:rsid w:val="00C87EBA"/>
    <w:rsid w:val="00CE19CF"/>
    <w:rsid w:val="00DA7D70"/>
    <w:rsid w:val="00DD3E6D"/>
    <w:rsid w:val="00EB43FA"/>
    <w:rsid w:val="00F0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0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A1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0C83"/>
    <w:pPr>
      <w:ind w:left="720"/>
    </w:pPr>
    <w:rPr>
      <w:rFonts w:eastAsia="SimSu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C8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A159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6F7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1515</Words>
  <Characters>8639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2022-01-16T14:55:00Z</cp:lastPrinted>
  <dcterms:created xsi:type="dcterms:W3CDTF">2022-01-15T23:47:00Z</dcterms:created>
  <dcterms:modified xsi:type="dcterms:W3CDTF">2022-01-17T09:49:00Z</dcterms:modified>
</cp:coreProperties>
</file>