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F3" w:rsidRDefault="00E017F3" w:rsidP="002B27E9"/>
    <w:p w:rsidR="00E017F3" w:rsidRDefault="00E017F3" w:rsidP="002B27E9"/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E017F3" w:rsidRPr="00D96306">
        <w:trPr>
          <w:trHeight w:val="1560"/>
        </w:trPr>
        <w:tc>
          <w:tcPr>
            <w:tcW w:w="3589" w:type="dxa"/>
          </w:tcPr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5" o:spid="_x0000_s1026" type="#_x0000_t56" style="position:absolute;margin-left:160.65pt;margin-top:-20.7pt;width:164.25pt;height:177pt;z-index:251658240;visibility:visible" filled="f"/>
              </w:pict>
            </w:r>
            <w:r w:rsidRPr="00D96306">
              <w:rPr>
                <w:b/>
                <w:bCs/>
                <w:sz w:val="20"/>
                <w:szCs w:val="20"/>
                <w:lang w:eastAsia="en-US"/>
              </w:rPr>
              <w:t>Частное учреждение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>«Общеобразовательная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 xml:space="preserve"> организация   начального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>общего образования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>«Начальная школа  «Глобус»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>385018,г.Майкоп,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>ул.Некрасова,289/б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val="en-US" w:eastAsia="en-US"/>
              </w:rPr>
              <w:t>E</w:t>
            </w:r>
            <w:r w:rsidRPr="00D96306">
              <w:rPr>
                <w:sz w:val="20"/>
                <w:szCs w:val="20"/>
                <w:lang w:eastAsia="en-US"/>
              </w:rPr>
              <w:t>-</w:t>
            </w:r>
            <w:r w:rsidRPr="00D96306">
              <w:rPr>
                <w:sz w:val="20"/>
                <w:szCs w:val="20"/>
                <w:lang w:val="en-US" w:eastAsia="en-US"/>
              </w:rPr>
              <w:t>mail</w:t>
            </w:r>
            <w:r w:rsidRPr="00D96306">
              <w:rPr>
                <w:sz w:val="20"/>
                <w:szCs w:val="20"/>
                <w:lang w:eastAsia="en-US"/>
              </w:rPr>
              <w:t>:</w:t>
            </w:r>
            <w:r w:rsidRPr="00D96306">
              <w:rPr>
                <w:sz w:val="20"/>
                <w:szCs w:val="20"/>
                <w:lang w:val="en-US" w:eastAsia="en-US"/>
              </w:rPr>
              <w:t>schoolglobus</w:t>
            </w:r>
            <w:r w:rsidRPr="00D96306">
              <w:rPr>
                <w:sz w:val="20"/>
                <w:szCs w:val="20"/>
                <w:lang w:eastAsia="en-US"/>
              </w:rPr>
              <w:t>01@</w:t>
            </w:r>
            <w:r w:rsidRPr="00D96306">
              <w:rPr>
                <w:sz w:val="20"/>
                <w:szCs w:val="20"/>
                <w:lang w:val="en-US" w:eastAsia="en-US"/>
              </w:rPr>
              <w:t>mail</w:t>
            </w:r>
            <w:r w:rsidRPr="00D96306">
              <w:rPr>
                <w:sz w:val="20"/>
                <w:szCs w:val="20"/>
                <w:lang w:eastAsia="en-US"/>
              </w:rPr>
              <w:t>.</w:t>
            </w:r>
            <w:r w:rsidRPr="00D96306">
              <w:rPr>
                <w:sz w:val="20"/>
                <w:szCs w:val="20"/>
                <w:lang w:val="en-US" w:eastAsia="en-US"/>
              </w:rPr>
              <w:t>ru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>ОГРН1160105051083,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>ИНН 0105076751,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D96306"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306">
              <w:rPr>
                <w:sz w:val="18"/>
                <w:szCs w:val="18"/>
                <w:lang w:eastAsia="en-US"/>
              </w:rPr>
              <w:t>школа «Глобус»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 xml:space="preserve">    Унэе мылъкук</w:t>
            </w:r>
            <w:r w:rsidRPr="00D96306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D96306">
              <w:rPr>
                <w:b/>
                <w:bCs/>
                <w:sz w:val="20"/>
                <w:szCs w:val="20"/>
                <w:lang w:eastAsia="en-US"/>
              </w:rPr>
              <w:t>э лэжьэрэ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 xml:space="preserve">    гурыт гъэсэныгъэ ублэп</w:t>
            </w:r>
            <w:r w:rsidRPr="00D96306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D96306">
              <w:rPr>
                <w:b/>
                <w:bCs/>
                <w:sz w:val="20"/>
                <w:szCs w:val="20"/>
                <w:lang w:eastAsia="en-US"/>
              </w:rPr>
              <w:t>э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 xml:space="preserve">    еджап</w:t>
            </w:r>
            <w:r w:rsidRPr="00D96306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D96306">
              <w:rPr>
                <w:b/>
                <w:bCs/>
                <w:sz w:val="20"/>
                <w:szCs w:val="20"/>
                <w:lang w:eastAsia="en-US"/>
              </w:rPr>
              <w:t>эу «Глобус»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ind w:left="345" w:hanging="345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 xml:space="preserve">        385018, къ. Мыекъуапэ,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 xml:space="preserve">        ур. Некрасовыр,289/б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 xml:space="preserve"> </w:t>
            </w:r>
            <w:r w:rsidRPr="00D96306">
              <w:rPr>
                <w:sz w:val="20"/>
                <w:szCs w:val="20"/>
                <w:lang w:val="en-US" w:eastAsia="en-US"/>
              </w:rPr>
              <w:t>E</w:t>
            </w:r>
            <w:r w:rsidRPr="00D96306">
              <w:rPr>
                <w:sz w:val="20"/>
                <w:szCs w:val="20"/>
                <w:lang w:eastAsia="en-US"/>
              </w:rPr>
              <w:t>-</w:t>
            </w:r>
            <w:r w:rsidRPr="00D96306">
              <w:rPr>
                <w:sz w:val="20"/>
                <w:szCs w:val="20"/>
                <w:lang w:val="en-US" w:eastAsia="en-US"/>
              </w:rPr>
              <w:t>mail</w:t>
            </w:r>
            <w:r w:rsidRPr="00D96306">
              <w:rPr>
                <w:sz w:val="20"/>
                <w:szCs w:val="20"/>
                <w:lang w:eastAsia="en-US"/>
              </w:rPr>
              <w:t>:</w:t>
            </w:r>
            <w:r w:rsidRPr="00D96306">
              <w:rPr>
                <w:sz w:val="20"/>
                <w:szCs w:val="20"/>
                <w:lang w:val="en-US" w:eastAsia="en-US"/>
              </w:rPr>
              <w:t>schoolglobus</w:t>
            </w:r>
            <w:r w:rsidRPr="00D96306">
              <w:rPr>
                <w:sz w:val="20"/>
                <w:szCs w:val="20"/>
                <w:lang w:eastAsia="en-US"/>
              </w:rPr>
              <w:t>01@</w:t>
            </w:r>
            <w:r w:rsidRPr="00D96306">
              <w:rPr>
                <w:sz w:val="20"/>
                <w:szCs w:val="20"/>
                <w:lang w:val="en-US" w:eastAsia="en-US"/>
              </w:rPr>
              <w:t>mail</w:t>
            </w:r>
            <w:r w:rsidRPr="00D96306">
              <w:rPr>
                <w:sz w:val="20"/>
                <w:szCs w:val="20"/>
                <w:lang w:eastAsia="en-US"/>
              </w:rPr>
              <w:t>.</w:t>
            </w:r>
            <w:r w:rsidRPr="00D96306">
              <w:rPr>
                <w:sz w:val="20"/>
                <w:szCs w:val="20"/>
                <w:lang w:val="en-US" w:eastAsia="en-US"/>
              </w:rPr>
              <w:t>ru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 xml:space="preserve">         ОГРН1160105051083,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 xml:space="preserve">          ИНН 0105076751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val="en-US" w:eastAsia="en-US"/>
              </w:rPr>
              <w:t xml:space="preserve">          </w:t>
            </w:r>
            <w:r w:rsidRPr="00D96306">
              <w:rPr>
                <w:sz w:val="20"/>
                <w:szCs w:val="20"/>
                <w:lang w:eastAsia="en-US"/>
              </w:rPr>
              <w:t>КПП 010501001</w:t>
            </w:r>
          </w:p>
        </w:tc>
      </w:tr>
    </w:tbl>
    <w:p w:rsidR="00E017F3" w:rsidRPr="00D96306" w:rsidRDefault="00E017F3" w:rsidP="00D9630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017F3" w:rsidRPr="00D96306" w:rsidRDefault="00E017F3" w:rsidP="00D9630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017F3" w:rsidRPr="00D96306" w:rsidRDefault="00E017F3" w:rsidP="00D9630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017F3" w:rsidRPr="00D96306" w:rsidRDefault="00E017F3" w:rsidP="00D9630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Pr="00C87EBA" w:rsidRDefault="00E017F3" w:rsidP="002B27E9">
      <w:pPr>
        <w:pStyle w:val="Default"/>
        <w:jc w:val="center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E017F3" w:rsidRDefault="00E017F3" w:rsidP="002B27E9">
      <w:pPr>
        <w:pStyle w:val="Default"/>
        <w:jc w:val="center"/>
        <w:rPr>
          <w:b/>
          <w:bCs/>
          <w:sz w:val="56"/>
          <w:szCs w:val="56"/>
        </w:rPr>
      </w:pPr>
      <w:r w:rsidRPr="00C87EBA">
        <w:rPr>
          <w:b/>
          <w:bCs/>
          <w:sz w:val="56"/>
          <w:szCs w:val="56"/>
        </w:rPr>
        <w:t xml:space="preserve">о </w:t>
      </w:r>
      <w:r>
        <w:rPr>
          <w:b/>
          <w:bCs/>
          <w:sz w:val="56"/>
          <w:szCs w:val="56"/>
        </w:rPr>
        <w:t>предметной неделе</w:t>
      </w:r>
    </w:p>
    <w:p w:rsidR="00E017F3" w:rsidRDefault="00E017F3" w:rsidP="002B27E9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«Глобус»</w:t>
      </w:r>
    </w:p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Default="00E017F3" w:rsidP="002B27E9"/>
    <w:p w:rsidR="00E017F3" w:rsidRPr="00953C1C" w:rsidRDefault="00E017F3" w:rsidP="002B27E9">
      <w:pPr>
        <w:jc w:val="center"/>
        <w:rPr>
          <w:b/>
          <w:bCs/>
          <w:sz w:val="36"/>
          <w:szCs w:val="36"/>
        </w:rPr>
      </w:pPr>
      <w:r w:rsidRPr="00C87EBA">
        <w:rPr>
          <w:b/>
          <w:bCs/>
          <w:sz w:val="36"/>
          <w:szCs w:val="36"/>
        </w:rPr>
        <w:t>г. Майкоп</w:t>
      </w:r>
    </w:p>
    <w:p w:rsidR="00E017F3" w:rsidRPr="00FC79BE" w:rsidRDefault="00E017F3" w:rsidP="00D96306">
      <w:pPr>
        <w:rPr>
          <w:b/>
          <w:bCs/>
          <w:sz w:val="28"/>
          <w:szCs w:val="28"/>
        </w:rPr>
      </w:pPr>
      <w:r w:rsidRPr="00FC79BE">
        <w:rPr>
          <w:b/>
          <w:bCs/>
          <w:sz w:val="28"/>
          <w:szCs w:val="28"/>
        </w:rPr>
        <w:pict>
          <v:shape id="_x0000_i1025" type="#_x0000_t75" style="width:538.5pt;height:741pt">
            <v:imagedata r:id="rId6" o:title=""/>
          </v:shape>
        </w:pict>
      </w:r>
    </w:p>
    <w:p w:rsidR="00E017F3" w:rsidRDefault="00E017F3" w:rsidP="00D96306">
      <w:pPr>
        <w:rPr>
          <w:b/>
          <w:bCs/>
          <w:sz w:val="28"/>
          <w:szCs w:val="28"/>
        </w:rPr>
      </w:pPr>
    </w:p>
    <w:p w:rsidR="00E017F3" w:rsidRDefault="00E017F3" w:rsidP="00D96306">
      <w:pPr>
        <w:rPr>
          <w:b/>
          <w:bCs/>
          <w:sz w:val="28"/>
          <w:szCs w:val="28"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E017F3" w:rsidRPr="00D96306">
        <w:trPr>
          <w:trHeight w:val="1560"/>
        </w:trPr>
        <w:tc>
          <w:tcPr>
            <w:tcW w:w="3589" w:type="dxa"/>
          </w:tcPr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Правильный пятиугольник 3" o:spid="_x0000_s1028" type="#_x0000_t56" style="position:absolute;margin-left:160.65pt;margin-top:-20.7pt;width:164.25pt;height:177pt;z-index:251660288;visibility:visible" filled="f"/>
              </w:pict>
            </w:r>
            <w:r w:rsidRPr="00D96306">
              <w:rPr>
                <w:b/>
                <w:bCs/>
                <w:sz w:val="20"/>
                <w:szCs w:val="20"/>
                <w:lang w:eastAsia="en-US"/>
              </w:rPr>
              <w:t>Частное учреждение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>«Общеобразовательная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 xml:space="preserve"> организация   начального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>общего образования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>«Начальная школа  «Глобус»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>385018,г.Майкоп,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>ул.Некрасова,289/б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val="en-US" w:eastAsia="en-US"/>
              </w:rPr>
              <w:t>E</w:t>
            </w:r>
            <w:r w:rsidRPr="00D96306">
              <w:rPr>
                <w:sz w:val="20"/>
                <w:szCs w:val="20"/>
                <w:lang w:eastAsia="en-US"/>
              </w:rPr>
              <w:t>-</w:t>
            </w:r>
            <w:r w:rsidRPr="00D96306">
              <w:rPr>
                <w:sz w:val="20"/>
                <w:szCs w:val="20"/>
                <w:lang w:val="en-US" w:eastAsia="en-US"/>
              </w:rPr>
              <w:t>mail</w:t>
            </w:r>
            <w:r w:rsidRPr="00D96306">
              <w:rPr>
                <w:sz w:val="20"/>
                <w:szCs w:val="20"/>
                <w:lang w:eastAsia="en-US"/>
              </w:rPr>
              <w:t>:</w:t>
            </w:r>
            <w:r w:rsidRPr="00D96306">
              <w:rPr>
                <w:sz w:val="20"/>
                <w:szCs w:val="20"/>
                <w:lang w:val="en-US" w:eastAsia="en-US"/>
              </w:rPr>
              <w:t>schoolglobus</w:t>
            </w:r>
            <w:r w:rsidRPr="00D96306">
              <w:rPr>
                <w:sz w:val="20"/>
                <w:szCs w:val="20"/>
                <w:lang w:eastAsia="en-US"/>
              </w:rPr>
              <w:t>01@</w:t>
            </w:r>
            <w:r w:rsidRPr="00D96306">
              <w:rPr>
                <w:sz w:val="20"/>
                <w:szCs w:val="20"/>
                <w:lang w:val="en-US" w:eastAsia="en-US"/>
              </w:rPr>
              <w:t>mail</w:t>
            </w:r>
            <w:r w:rsidRPr="00D96306">
              <w:rPr>
                <w:sz w:val="20"/>
                <w:szCs w:val="20"/>
                <w:lang w:eastAsia="en-US"/>
              </w:rPr>
              <w:t>.</w:t>
            </w:r>
            <w:r w:rsidRPr="00D96306">
              <w:rPr>
                <w:sz w:val="20"/>
                <w:szCs w:val="20"/>
                <w:lang w:val="en-US" w:eastAsia="en-US"/>
              </w:rPr>
              <w:t>ru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>ОГРН1160105051083,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>ИНН 0105076751,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 id="Рисунок 4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D96306"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306">
              <w:rPr>
                <w:sz w:val="18"/>
                <w:szCs w:val="18"/>
                <w:lang w:eastAsia="en-US"/>
              </w:rPr>
              <w:t>школа «Глобус»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 xml:space="preserve">    Унэе мылъкук</w:t>
            </w:r>
            <w:r w:rsidRPr="00D96306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D96306">
              <w:rPr>
                <w:b/>
                <w:bCs/>
                <w:sz w:val="20"/>
                <w:szCs w:val="20"/>
                <w:lang w:eastAsia="en-US"/>
              </w:rPr>
              <w:t>э лэжьэрэ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 xml:space="preserve">    гурыт гъэсэныгъэ ублэп</w:t>
            </w:r>
            <w:r w:rsidRPr="00D96306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D96306">
              <w:rPr>
                <w:b/>
                <w:bCs/>
                <w:sz w:val="20"/>
                <w:szCs w:val="20"/>
                <w:lang w:eastAsia="en-US"/>
              </w:rPr>
              <w:t>э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b/>
                <w:bCs/>
                <w:sz w:val="20"/>
                <w:szCs w:val="20"/>
                <w:lang w:eastAsia="en-US"/>
              </w:rPr>
              <w:t xml:space="preserve">    еджап</w:t>
            </w:r>
            <w:r w:rsidRPr="00D96306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D96306">
              <w:rPr>
                <w:b/>
                <w:bCs/>
                <w:sz w:val="20"/>
                <w:szCs w:val="20"/>
                <w:lang w:eastAsia="en-US"/>
              </w:rPr>
              <w:t>эу «Глобус»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ind w:left="345" w:hanging="345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 xml:space="preserve">        385018, къ. Мыекъуапэ,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 xml:space="preserve">        ур. Некрасовыр,289/б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 xml:space="preserve"> </w:t>
            </w:r>
            <w:r w:rsidRPr="00D96306">
              <w:rPr>
                <w:sz w:val="20"/>
                <w:szCs w:val="20"/>
                <w:lang w:val="en-US" w:eastAsia="en-US"/>
              </w:rPr>
              <w:t>E</w:t>
            </w:r>
            <w:r w:rsidRPr="00D96306">
              <w:rPr>
                <w:sz w:val="20"/>
                <w:szCs w:val="20"/>
                <w:lang w:eastAsia="en-US"/>
              </w:rPr>
              <w:t>-</w:t>
            </w:r>
            <w:r w:rsidRPr="00D96306">
              <w:rPr>
                <w:sz w:val="20"/>
                <w:szCs w:val="20"/>
                <w:lang w:val="en-US" w:eastAsia="en-US"/>
              </w:rPr>
              <w:t>mail</w:t>
            </w:r>
            <w:r w:rsidRPr="00D96306">
              <w:rPr>
                <w:sz w:val="20"/>
                <w:szCs w:val="20"/>
                <w:lang w:eastAsia="en-US"/>
              </w:rPr>
              <w:t>:</w:t>
            </w:r>
            <w:r w:rsidRPr="00D96306">
              <w:rPr>
                <w:sz w:val="20"/>
                <w:szCs w:val="20"/>
                <w:lang w:val="en-US" w:eastAsia="en-US"/>
              </w:rPr>
              <w:t>schoolglobus</w:t>
            </w:r>
            <w:r w:rsidRPr="00D96306">
              <w:rPr>
                <w:sz w:val="20"/>
                <w:szCs w:val="20"/>
                <w:lang w:eastAsia="en-US"/>
              </w:rPr>
              <w:t>01@</w:t>
            </w:r>
            <w:r w:rsidRPr="00D96306">
              <w:rPr>
                <w:sz w:val="20"/>
                <w:szCs w:val="20"/>
                <w:lang w:val="en-US" w:eastAsia="en-US"/>
              </w:rPr>
              <w:t>mail</w:t>
            </w:r>
            <w:r w:rsidRPr="00D96306">
              <w:rPr>
                <w:sz w:val="20"/>
                <w:szCs w:val="20"/>
                <w:lang w:eastAsia="en-US"/>
              </w:rPr>
              <w:t>.</w:t>
            </w:r>
            <w:r w:rsidRPr="00D96306">
              <w:rPr>
                <w:sz w:val="20"/>
                <w:szCs w:val="20"/>
                <w:lang w:val="en-US" w:eastAsia="en-US"/>
              </w:rPr>
              <w:t>ru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 xml:space="preserve">         ОГРН1160105051083,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eastAsia="en-US"/>
              </w:rPr>
              <w:t xml:space="preserve">          ИНН 0105076751</w:t>
            </w:r>
          </w:p>
          <w:p w:rsidR="00E017F3" w:rsidRPr="00D96306" w:rsidRDefault="00E017F3" w:rsidP="00D96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D96306">
              <w:rPr>
                <w:sz w:val="20"/>
                <w:szCs w:val="20"/>
                <w:lang w:val="en-US" w:eastAsia="en-US"/>
              </w:rPr>
              <w:t xml:space="preserve">          </w:t>
            </w:r>
            <w:r w:rsidRPr="00D96306">
              <w:rPr>
                <w:sz w:val="20"/>
                <w:szCs w:val="20"/>
                <w:lang w:eastAsia="en-US"/>
              </w:rPr>
              <w:t>КПП 010501001</w:t>
            </w:r>
          </w:p>
        </w:tc>
      </w:tr>
    </w:tbl>
    <w:p w:rsidR="00E017F3" w:rsidRPr="00D96306" w:rsidRDefault="00E017F3" w:rsidP="00D9630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017F3" w:rsidRPr="00D96306" w:rsidRDefault="00E017F3" w:rsidP="00D9630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017F3" w:rsidRPr="00D96306" w:rsidRDefault="00E017F3" w:rsidP="00D9630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017F3" w:rsidRPr="00D96306" w:rsidRDefault="00E017F3" w:rsidP="00D9630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017F3" w:rsidRPr="00D96306" w:rsidRDefault="00E017F3" w:rsidP="00D96306">
      <w:pPr>
        <w:spacing w:line="276" w:lineRule="auto"/>
        <w:ind w:left="113"/>
        <w:rPr>
          <w:sz w:val="22"/>
          <w:szCs w:val="22"/>
          <w:lang w:eastAsia="en-US"/>
        </w:rPr>
      </w:pPr>
      <w:r w:rsidRPr="00D96306">
        <w:rPr>
          <w:sz w:val="22"/>
          <w:szCs w:val="22"/>
          <w:lang w:eastAsia="en-US"/>
        </w:rPr>
        <w:t>Рассмотрено                                                                                                             Утверждено</w:t>
      </w:r>
    </w:p>
    <w:p w:rsidR="00E017F3" w:rsidRPr="00D96306" w:rsidRDefault="00E017F3" w:rsidP="00D96306">
      <w:pPr>
        <w:spacing w:line="276" w:lineRule="auto"/>
        <w:ind w:left="113"/>
        <w:rPr>
          <w:sz w:val="22"/>
          <w:szCs w:val="22"/>
          <w:lang w:eastAsia="en-US"/>
        </w:rPr>
      </w:pPr>
      <w:r w:rsidRPr="00D96306">
        <w:rPr>
          <w:sz w:val="22"/>
          <w:szCs w:val="22"/>
          <w:lang w:eastAsia="en-US"/>
        </w:rPr>
        <w:t>на заседании                                                                                                приказом    ЧУ ООНОО</w:t>
      </w:r>
    </w:p>
    <w:p w:rsidR="00E017F3" w:rsidRPr="00D96306" w:rsidRDefault="00E017F3" w:rsidP="00D96306">
      <w:pPr>
        <w:spacing w:line="276" w:lineRule="auto"/>
        <w:ind w:left="113"/>
        <w:rPr>
          <w:sz w:val="22"/>
          <w:szCs w:val="22"/>
          <w:lang w:eastAsia="en-US"/>
        </w:rPr>
      </w:pPr>
      <w:r w:rsidRPr="00D96306">
        <w:rPr>
          <w:sz w:val="22"/>
          <w:szCs w:val="22"/>
          <w:lang w:eastAsia="en-US"/>
        </w:rPr>
        <w:t>Педагогического совета                                                                             «Начальная школа «Глобус»</w:t>
      </w:r>
    </w:p>
    <w:p w:rsidR="00E017F3" w:rsidRPr="00D96306" w:rsidRDefault="00E017F3" w:rsidP="00D96306">
      <w:pPr>
        <w:spacing w:line="276" w:lineRule="auto"/>
        <w:ind w:left="113"/>
        <w:rPr>
          <w:sz w:val="22"/>
          <w:szCs w:val="22"/>
          <w:lang w:eastAsia="en-US"/>
        </w:rPr>
      </w:pPr>
      <w:r w:rsidRPr="00D96306">
        <w:rPr>
          <w:sz w:val="22"/>
          <w:szCs w:val="22"/>
          <w:lang w:eastAsia="en-US"/>
        </w:rPr>
        <w:t>ЧУ ООНОО                                                                                                   от 31.08.2020 г. 01-03 №36</w:t>
      </w:r>
    </w:p>
    <w:p w:rsidR="00E017F3" w:rsidRPr="00D96306" w:rsidRDefault="00E017F3" w:rsidP="00D96306">
      <w:pPr>
        <w:spacing w:line="276" w:lineRule="auto"/>
        <w:ind w:left="113"/>
        <w:rPr>
          <w:sz w:val="22"/>
          <w:szCs w:val="22"/>
          <w:lang w:eastAsia="en-US"/>
        </w:rPr>
      </w:pPr>
      <w:r w:rsidRPr="00D96306">
        <w:rPr>
          <w:sz w:val="22"/>
          <w:szCs w:val="22"/>
          <w:lang w:eastAsia="en-US"/>
        </w:rPr>
        <w:t>«Начальная школа «Глобус»                                                              _____________ Р.Е. Нарудьян</w:t>
      </w:r>
    </w:p>
    <w:p w:rsidR="00E017F3" w:rsidRPr="00D96306" w:rsidRDefault="00E017F3" w:rsidP="00D96306">
      <w:pPr>
        <w:spacing w:line="276" w:lineRule="auto"/>
        <w:ind w:left="113"/>
        <w:rPr>
          <w:sz w:val="22"/>
          <w:szCs w:val="22"/>
          <w:lang w:eastAsia="en-US"/>
        </w:rPr>
      </w:pPr>
      <w:r w:rsidRPr="00D96306">
        <w:rPr>
          <w:sz w:val="22"/>
          <w:szCs w:val="22"/>
          <w:lang w:eastAsia="en-US"/>
        </w:rPr>
        <w:t>Протокол от 31.08.2020 г. №1</w:t>
      </w:r>
    </w:p>
    <w:p w:rsidR="00E017F3" w:rsidRDefault="00E017F3" w:rsidP="002B27E9">
      <w:pPr>
        <w:ind w:firstLine="709"/>
        <w:jc w:val="center"/>
        <w:rPr>
          <w:b/>
          <w:bCs/>
          <w:sz w:val="28"/>
          <w:szCs w:val="28"/>
        </w:rPr>
      </w:pPr>
    </w:p>
    <w:p w:rsidR="00E017F3" w:rsidRDefault="00E017F3" w:rsidP="002B27E9">
      <w:pPr>
        <w:ind w:firstLine="709"/>
        <w:jc w:val="center"/>
        <w:rPr>
          <w:b/>
          <w:bCs/>
          <w:sz w:val="28"/>
          <w:szCs w:val="28"/>
        </w:rPr>
      </w:pPr>
    </w:p>
    <w:p w:rsidR="00E017F3" w:rsidRDefault="00E017F3" w:rsidP="002B27E9">
      <w:pPr>
        <w:ind w:firstLine="709"/>
        <w:jc w:val="center"/>
        <w:rPr>
          <w:b/>
          <w:bCs/>
          <w:sz w:val="28"/>
          <w:szCs w:val="28"/>
        </w:rPr>
      </w:pPr>
    </w:p>
    <w:p w:rsidR="00E017F3" w:rsidRDefault="00E017F3" w:rsidP="002B27E9">
      <w:pPr>
        <w:ind w:firstLine="709"/>
        <w:jc w:val="center"/>
        <w:rPr>
          <w:b/>
          <w:bCs/>
          <w:sz w:val="28"/>
          <w:szCs w:val="28"/>
        </w:rPr>
      </w:pPr>
    </w:p>
    <w:p w:rsidR="00E017F3" w:rsidRDefault="00E017F3" w:rsidP="002B27E9">
      <w:pPr>
        <w:ind w:firstLine="709"/>
        <w:jc w:val="center"/>
        <w:rPr>
          <w:b/>
          <w:bCs/>
          <w:sz w:val="28"/>
          <w:szCs w:val="28"/>
        </w:rPr>
      </w:pPr>
    </w:p>
    <w:p w:rsidR="00E017F3" w:rsidRPr="005A36EC" w:rsidRDefault="00E017F3" w:rsidP="002B27E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№______</w:t>
      </w:r>
    </w:p>
    <w:p w:rsidR="00E017F3" w:rsidRPr="005A36EC" w:rsidRDefault="00E017F3" w:rsidP="002B27E9">
      <w:pPr>
        <w:ind w:firstLine="709"/>
        <w:jc w:val="center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предметной неделе</w:t>
      </w:r>
      <w:r w:rsidRPr="005A3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ЧУ ООНОО «Начальная школа «Глобус»</w:t>
      </w:r>
    </w:p>
    <w:p w:rsidR="00E017F3" w:rsidRDefault="00E017F3" w:rsidP="002B27E9">
      <w:pPr>
        <w:ind w:firstLine="709"/>
        <w:jc w:val="both"/>
        <w:rPr>
          <w:sz w:val="28"/>
          <w:szCs w:val="28"/>
        </w:rPr>
      </w:pPr>
    </w:p>
    <w:p w:rsidR="00E017F3" w:rsidRPr="00195907" w:rsidRDefault="00E017F3" w:rsidP="002B27E9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95907">
        <w:rPr>
          <w:b/>
          <w:bCs/>
          <w:sz w:val="28"/>
          <w:szCs w:val="28"/>
        </w:rPr>
        <w:t>Общие положения</w:t>
      </w:r>
    </w:p>
    <w:p w:rsidR="00E017F3" w:rsidRDefault="00E017F3" w:rsidP="002B27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</w:t>
      </w:r>
      <w:r w:rsidRPr="006964D0">
        <w:rPr>
          <w:sz w:val="28"/>
          <w:szCs w:val="28"/>
        </w:rPr>
        <w:t xml:space="preserve">оложение разработано в соответствии с </w:t>
      </w:r>
      <w:r>
        <w:rPr>
          <w:sz w:val="28"/>
          <w:szCs w:val="28"/>
        </w:rPr>
        <w:t>Федеральным з</w:t>
      </w:r>
      <w:r w:rsidRPr="006964D0">
        <w:rPr>
          <w:sz w:val="28"/>
          <w:szCs w:val="28"/>
        </w:rPr>
        <w:t>аконом РФ от 29.12.2012</w:t>
      </w:r>
      <w:r>
        <w:rPr>
          <w:sz w:val="28"/>
          <w:szCs w:val="28"/>
        </w:rPr>
        <w:t xml:space="preserve"> г.</w:t>
      </w:r>
      <w:r w:rsidRPr="006964D0">
        <w:rPr>
          <w:sz w:val="28"/>
          <w:szCs w:val="28"/>
        </w:rPr>
        <w:t xml:space="preserve"> № 273-ФЗ "Об образ</w:t>
      </w:r>
      <w:r>
        <w:rPr>
          <w:sz w:val="28"/>
          <w:szCs w:val="28"/>
        </w:rPr>
        <w:t xml:space="preserve">овании в Российской Федерации" </w:t>
      </w:r>
      <w:r w:rsidRPr="006964D0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ЧУ ООНОО «начальная школа «Глобус»</w:t>
      </w:r>
      <w:r w:rsidRPr="006964D0">
        <w:rPr>
          <w:sz w:val="28"/>
          <w:szCs w:val="28"/>
        </w:rPr>
        <w:t>.</w:t>
      </w:r>
    </w:p>
    <w:p w:rsidR="00E017F3" w:rsidRPr="00195907" w:rsidRDefault="00E017F3" w:rsidP="002B27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Школьные </w:t>
      </w:r>
      <w:r w:rsidRPr="00195907">
        <w:rPr>
          <w:sz w:val="28"/>
          <w:szCs w:val="28"/>
        </w:rPr>
        <w:t xml:space="preserve"> предметные недели п</w:t>
      </w:r>
      <w:r>
        <w:rPr>
          <w:sz w:val="28"/>
          <w:szCs w:val="28"/>
        </w:rPr>
        <w:t>роводятся ежегодно методическим объединением</w:t>
      </w:r>
      <w:r w:rsidRPr="00195907">
        <w:rPr>
          <w:sz w:val="28"/>
          <w:szCs w:val="28"/>
        </w:rPr>
        <w:t xml:space="preserve"> с целью повышения профессиональной компетентности учителей в рамках плана методической работы, а также для развития познавательной и творческой активности обучающихся.</w:t>
      </w:r>
    </w:p>
    <w:p w:rsidR="00E017F3" w:rsidRPr="00195907" w:rsidRDefault="00E017F3" w:rsidP="002B27E9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95907">
        <w:rPr>
          <w:b/>
          <w:bCs/>
          <w:sz w:val="28"/>
          <w:szCs w:val="28"/>
        </w:rPr>
        <w:t>Задачи предметной недели:</w:t>
      </w:r>
    </w:p>
    <w:p w:rsidR="00E017F3" w:rsidRPr="00195907" w:rsidRDefault="00E017F3" w:rsidP="002B27E9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 апробация новых технологий, которые учителя используют в своей работе, новых форм организации школьного урока, внеклассного мероприятия;</w:t>
      </w:r>
    </w:p>
    <w:p w:rsidR="00E017F3" w:rsidRPr="00195907" w:rsidRDefault="00E017F3" w:rsidP="002B27E9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вовлечение обучающихся в самостоятельную деятельность, повышение их интереса к изучаемым учебным дисциплинам</w:t>
      </w:r>
      <w:r>
        <w:rPr>
          <w:sz w:val="28"/>
          <w:szCs w:val="28"/>
        </w:rPr>
        <w:t>.</w:t>
      </w:r>
    </w:p>
    <w:p w:rsidR="00E017F3" w:rsidRPr="00195907" w:rsidRDefault="00E017F3" w:rsidP="002B27E9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95907">
        <w:rPr>
          <w:b/>
          <w:bCs/>
          <w:sz w:val="28"/>
          <w:szCs w:val="28"/>
        </w:rPr>
        <w:t>Организация и порядок проведения предметной недели</w:t>
      </w:r>
    </w:p>
    <w:p w:rsidR="00E017F3" w:rsidRPr="00195907" w:rsidRDefault="00E017F3" w:rsidP="002B27E9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Предметная методическая неделя проводится не чаще одного раза в год в со</w:t>
      </w:r>
      <w:r>
        <w:rPr>
          <w:sz w:val="28"/>
          <w:szCs w:val="28"/>
        </w:rPr>
        <w:t>ответствии с планом работы школы</w:t>
      </w:r>
      <w:r w:rsidRPr="00195907">
        <w:rPr>
          <w:sz w:val="28"/>
          <w:szCs w:val="28"/>
        </w:rPr>
        <w:t>. Организатором предметной методической недели является методи</w:t>
      </w:r>
      <w:r>
        <w:rPr>
          <w:sz w:val="28"/>
          <w:szCs w:val="28"/>
        </w:rPr>
        <w:t>ческое объединение, руководитель</w:t>
      </w:r>
      <w:r w:rsidRPr="00195907">
        <w:rPr>
          <w:sz w:val="28"/>
          <w:szCs w:val="28"/>
        </w:rPr>
        <w:t>, которых составляют план проведения недели.</w:t>
      </w:r>
    </w:p>
    <w:p w:rsidR="00E017F3" w:rsidRPr="00195907" w:rsidRDefault="00E017F3" w:rsidP="002B27E9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Для проведения предметной недели создаётся оргкомитет, творческие группы учителей для подготовки интегрированных уроков, внеклассных мероприятий, группы консультирования.</w:t>
      </w:r>
    </w:p>
    <w:p w:rsidR="00E017F3" w:rsidRPr="00195907" w:rsidRDefault="00E017F3" w:rsidP="002B27E9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Тематика предметной методической недели  определяется на заседании МО в начале учебного года и является единой.</w:t>
      </w:r>
    </w:p>
    <w:p w:rsidR="00E017F3" w:rsidRPr="00195907" w:rsidRDefault="00E017F3" w:rsidP="002B27E9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План подготовки и проведения предметной недели  составляется руководителем МО; утверждается заместителем директора по УВР не позднее, чем за неделю до начала ее проведения. При составлении плана недели следует учитывать занятость всех учителей методического объединения; разнообразие форм проведения как уроков, так и внеклассных мероприятий (см. Приложение 1);</w:t>
      </w:r>
    </w:p>
    <w:p w:rsidR="00E017F3" w:rsidRPr="00195907" w:rsidRDefault="00E017F3" w:rsidP="002B27E9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 xml:space="preserve">Участниками предметной недели являются: </w:t>
      </w:r>
    </w:p>
    <w:p w:rsidR="00E017F3" w:rsidRPr="00195907" w:rsidRDefault="00E017F3" w:rsidP="002B27E9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 xml:space="preserve">все учителя, преподающие предмет или группу дисциплин образовательной области, по которым проводится предметная неделя; </w:t>
      </w:r>
    </w:p>
    <w:p w:rsidR="00E017F3" w:rsidRPr="00195907" w:rsidRDefault="00E017F3" w:rsidP="002B27E9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обучающиеся школы.</w:t>
      </w:r>
    </w:p>
    <w:p w:rsidR="00E017F3" w:rsidRPr="00195907" w:rsidRDefault="00E017F3" w:rsidP="002B27E9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Варианты форм проведения предметной не</w:t>
      </w:r>
      <w:r>
        <w:rPr>
          <w:sz w:val="28"/>
          <w:szCs w:val="28"/>
        </w:rPr>
        <w:t>дели</w:t>
      </w:r>
      <w:r w:rsidRPr="00195907">
        <w:rPr>
          <w:sz w:val="28"/>
          <w:szCs w:val="28"/>
        </w:rPr>
        <w:t>:</w:t>
      </w:r>
    </w:p>
    <w:p w:rsidR="00E017F3" w:rsidRPr="00195907" w:rsidRDefault="00E017F3" w:rsidP="002B27E9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не</w:t>
      </w:r>
      <w:r>
        <w:rPr>
          <w:sz w:val="28"/>
          <w:szCs w:val="28"/>
        </w:rPr>
        <w:t>традиционные уроки по предмету;</w:t>
      </w:r>
    </w:p>
    <w:p w:rsidR="00E017F3" w:rsidRPr="00195907" w:rsidRDefault="00E017F3" w:rsidP="002B27E9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внеклассные мероприятия на параллели учебных классов</w:t>
      </w:r>
      <w:r>
        <w:rPr>
          <w:sz w:val="28"/>
          <w:szCs w:val="28"/>
        </w:rPr>
        <w:t>;</w:t>
      </w:r>
    </w:p>
    <w:p w:rsidR="00E017F3" w:rsidRPr="00195907" w:rsidRDefault="00E017F3" w:rsidP="002B27E9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общешкольные мероприятия;</w:t>
      </w:r>
    </w:p>
    <w:p w:rsidR="00E017F3" w:rsidRPr="00195907" w:rsidRDefault="00E017F3" w:rsidP="002B27E9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интегрированные мероприятия и уроки (возможно интегрирование образовательных областей в рамках одной предметной недели)</w:t>
      </w:r>
      <w:r>
        <w:rPr>
          <w:sz w:val="28"/>
          <w:szCs w:val="28"/>
        </w:rPr>
        <w:t>.</w:t>
      </w:r>
    </w:p>
    <w:p w:rsidR="00E017F3" w:rsidRPr="00195907" w:rsidRDefault="00E017F3" w:rsidP="002B27E9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 xml:space="preserve">Проведение предметной недели </w:t>
      </w:r>
      <w:r>
        <w:rPr>
          <w:sz w:val="28"/>
          <w:szCs w:val="28"/>
        </w:rPr>
        <w:t xml:space="preserve"> </w:t>
      </w:r>
      <w:r w:rsidRPr="00195907">
        <w:rPr>
          <w:sz w:val="28"/>
          <w:szCs w:val="28"/>
        </w:rPr>
        <w:t xml:space="preserve"> должно сопровождаться разнообразной наглядной информацией: выставками творческих работ, конкурсами газет, листовок, плакатов, фотовыставками, книжными выставками</w:t>
      </w:r>
      <w:r>
        <w:rPr>
          <w:sz w:val="28"/>
          <w:szCs w:val="28"/>
        </w:rPr>
        <w:t xml:space="preserve"> и т.д.</w:t>
      </w:r>
    </w:p>
    <w:p w:rsidR="00E017F3" w:rsidRPr="00195907" w:rsidRDefault="00E017F3" w:rsidP="002B27E9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E017F3" w:rsidRPr="00195907" w:rsidRDefault="00E017F3" w:rsidP="002B27E9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По итогам предметной недели заместителю директора по УВР руководитель</w:t>
      </w:r>
      <w:r>
        <w:rPr>
          <w:sz w:val="28"/>
          <w:szCs w:val="28"/>
        </w:rPr>
        <w:t xml:space="preserve"> МО сдаёт следующие документы:</w:t>
      </w:r>
    </w:p>
    <w:p w:rsidR="00E017F3" w:rsidRPr="00195907" w:rsidRDefault="00E017F3" w:rsidP="002B27E9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 xml:space="preserve">план предметной </w:t>
      </w:r>
      <w:r>
        <w:rPr>
          <w:sz w:val="28"/>
          <w:szCs w:val="28"/>
        </w:rPr>
        <w:t>недели;</w:t>
      </w:r>
    </w:p>
    <w:p w:rsidR="00E017F3" w:rsidRPr="00195907" w:rsidRDefault="00E017F3" w:rsidP="002B27E9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планы или сценарии</w:t>
      </w:r>
      <w:r>
        <w:rPr>
          <w:sz w:val="28"/>
          <w:szCs w:val="28"/>
        </w:rPr>
        <w:t xml:space="preserve"> открытых мероприятий;</w:t>
      </w:r>
    </w:p>
    <w:p w:rsidR="00E017F3" w:rsidRPr="00195907" w:rsidRDefault="00E017F3" w:rsidP="002B27E9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анализ итогов предметной недели ( см. Приложения 2).</w:t>
      </w:r>
    </w:p>
    <w:p w:rsidR="00E017F3" w:rsidRPr="00195907" w:rsidRDefault="00E017F3" w:rsidP="002B27E9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Поощрение учителей и обучающихся по итогам предметных недель.</w:t>
      </w:r>
    </w:p>
    <w:p w:rsidR="00E017F3" w:rsidRPr="00195907" w:rsidRDefault="00E017F3" w:rsidP="002B27E9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195907">
        <w:rPr>
          <w:sz w:val="28"/>
          <w:szCs w:val="28"/>
        </w:rPr>
        <w:t>Отличившиеся при проведении мероприятий обучающиеся могут быть награждены грамотами за активное участие и достигнутые успехи на основе представления учителей-предметников, а также поощрительными записями в дневник обучающегося.</w:t>
      </w:r>
    </w:p>
    <w:p w:rsidR="00E017F3" w:rsidRPr="00195907" w:rsidRDefault="00E017F3" w:rsidP="002B27E9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95907">
        <w:rPr>
          <w:b/>
          <w:bCs/>
          <w:sz w:val="28"/>
          <w:szCs w:val="28"/>
        </w:rPr>
        <w:t>Заключительные положения</w:t>
      </w:r>
    </w:p>
    <w:p w:rsidR="00E017F3" w:rsidRPr="00195907" w:rsidRDefault="00E017F3" w:rsidP="002B27E9">
      <w:pPr>
        <w:pStyle w:val="NormalWeb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>Настоящее Положение  действует до момента срока действия  или принятия нового.</w:t>
      </w:r>
    </w:p>
    <w:p w:rsidR="00E017F3" w:rsidRPr="00CC64AE" w:rsidRDefault="00E017F3" w:rsidP="002B27E9">
      <w:pPr>
        <w:shd w:val="clear" w:color="auto" w:fill="FFFFFF"/>
        <w:spacing w:line="276" w:lineRule="auto"/>
        <w:jc w:val="right"/>
        <w:rPr>
          <w:rStyle w:val="Strong"/>
          <w:sz w:val="28"/>
          <w:szCs w:val="28"/>
        </w:rPr>
      </w:pPr>
      <w:r w:rsidRPr="00843C98">
        <w:rPr>
          <w:rStyle w:val="Strong"/>
          <w:b w:val="0"/>
          <w:bCs w:val="0"/>
        </w:rPr>
        <w:br w:type="page"/>
      </w:r>
      <w:r w:rsidRPr="00CC64AE">
        <w:rPr>
          <w:rStyle w:val="Strong"/>
          <w:sz w:val="28"/>
          <w:szCs w:val="28"/>
        </w:rPr>
        <w:t>Приложение 1</w:t>
      </w:r>
    </w:p>
    <w:p w:rsidR="00E017F3" w:rsidRPr="00CC64AE" w:rsidRDefault="00E017F3" w:rsidP="002B27E9">
      <w:pPr>
        <w:pStyle w:val="Heading1"/>
        <w:spacing w:before="0" w:after="0"/>
        <w:jc w:val="both"/>
        <w:rPr>
          <w:rStyle w:val="Strong"/>
          <w:rFonts w:ascii="Times New Roman" w:hAnsi="Times New Roman" w:cs="Times New Roman"/>
          <w:sz w:val="28"/>
          <w:szCs w:val="28"/>
          <w:lang/>
        </w:rPr>
      </w:pPr>
      <w:r w:rsidRPr="00CC64AE">
        <w:rPr>
          <w:rStyle w:val="Strong"/>
          <w:rFonts w:ascii="Times New Roman" w:hAnsi="Times New Roman" w:cs="Times New Roman"/>
          <w:b/>
          <w:bCs/>
          <w:sz w:val="28"/>
          <w:szCs w:val="28"/>
        </w:rPr>
        <w:t>План проведения предметной методической недели учителей</w:t>
      </w:r>
      <w:r w:rsidRPr="00CC64AE">
        <w:rPr>
          <w:rStyle w:val="Strong"/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Style w:val="Strong"/>
          <w:rFonts w:ascii="Times New Roman" w:hAnsi="Times New Roman" w:cs="Times New Roman"/>
          <w:sz w:val="28"/>
          <w:szCs w:val="28"/>
          <w:lang/>
        </w:rPr>
        <w:t>_________</w:t>
      </w:r>
    </w:p>
    <w:p w:rsidR="00E017F3" w:rsidRPr="00CC64AE" w:rsidRDefault="00E017F3" w:rsidP="002B27E9">
      <w:pPr>
        <w:shd w:val="clear" w:color="auto" w:fill="FFFFFF"/>
        <w:jc w:val="both"/>
        <w:rPr>
          <w:rStyle w:val="Strong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704"/>
      </w:tblGrid>
      <w:tr w:rsidR="00E017F3" w:rsidRPr="00CC64AE">
        <w:trPr>
          <w:trHeight w:val="1280"/>
        </w:trPr>
        <w:tc>
          <w:tcPr>
            <w:tcW w:w="10704" w:type="dxa"/>
            <w:tcBorders>
              <w:bottom w:val="nil"/>
            </w:tcBorders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C64AE">
              <w:rPr>
                <w:rStyle w:val="Strong"/>
                <w:b w:val="0"/>
                <w:bCs w:val="0"/>
                <w:sz w:val="28"/>
                <w:szCs w:val="28"/>
              </w:rPr>
              <w:t>Сроки проведения недели_____________________________________________</w:t>
            </w:r>
            <w:r>
              <w:rPr>
                <w:rStyle w:val="Strong"/>
                <w:b w:val="0"/>
                <w:bCs w:val="0"/>
                <w:sz w:val="28"/>
                <w:szCs w:val="28"/>
              </w:rPr>
              <w:t>____</w:t>
            </w:r>
          </w:p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C64AE">
              <w:rPr>
                <w:rStyle w:val="Strong"/>
                <w:b w:val="0"/>
                <w:bCs w:val="0"/>
                <w:sz w:val="28"/>
                <w:szCs w:val="28"/>
              </w:rPr>
              <w:t>Эпиграф___________________________________________________________</w:t>
            </w:r>
            <w:r>
              <w:rPr>
                <w:rStyle w:val="Strong"/>
                <w:b w:val="0"/>
                <w:bCs w:val="0"/>
                <w:sz w:val="28"/>
                <w:szCs w:val="28"/>
              </w:rPr>
              <w:t>____</w:t>
            </w:r>
          </w:p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C64AE">
              <w:rPr>
                <w:rStyle w:val="Strong"/>
                <w:b w:val="0"/>
                <w:bCs w:val="0"/>
                <w:sz w:val="28"/>
                <w:szCs w:val="28"/>
              </w:rPr>
              <w:t>___________________________________________________________________</w:t>
            </w:r>
            <w:r>
              <w:rPr>
                <w:rStyle w:val="Strong"/>
                <w:b w:val="0"/>
                <w:bCs w:val="0"/>
                <w:sz w:val="28"/>
                <w:szCs w:val="28"/>
              </w:rPr>
              <w:t>___</w:t>
            </w:r>
          </w:p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C64AE">
              <w:rPr>
                <w:rStyle w:val="Strong"/>
                <w:b w:val="0"/>
                <w:bCs w:val="0"/>
                <w:sz w:val="28"/>
                <w:szCs w:val="28"/>
              </w:rPr>
              <w:t>Цель проведения недели______________________________________________</w:t>
            </w:r>
            <w:r>
              <w:rPr>
                <w:rStyle w:val="Strong"/>
                <w:b w:val="0"/>
                <w:bCs w:val="0"/>
                <w:sz w:val="28"/>
                <w:szCs w:val="28"/>
              </w:rPr>
              <w:t>____</w:t>
            </w:r>
          </w:p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C64AE">
              <w:rPr>
                <w:rStyle w:val="Strong"/>
                <w:b w:val="0"/>
                <w:bCs w:val="0"/>
                <w:sz w:val="28"/>
                <w:szCs w:val="28"/>
              </w:rPr>
              <w:t>__________________________________________________________________________</w:t>
            </w:r>
          </w:p>
        </w:tc>
      </w:tr>
    </w:tbl>
    <w:p w:rsidR="00E017F3" w:rsidRPr="00CC64AE" w:rsidRDefault="00E017F3" w:rsidP="002B27E9">
      <w:pPr>
        <w:pStyle w:val="Caption"/>
        <w:spacing w:line="240" w:lineRule="auto"/>
        <w:jc w:val="both"/>
        <w:rPr>
          <w:rStyle w:val="Strong"/>
          <w:b w:val="0"/>
          <w:bCs w:val="0"/>
        </w:rPr>
      </w:pPr>
    </w:p>
    <w:p w:rsidR="00E017F3" w:rsidRPr="00CC64AE" w:rsidRDefault="00E017F3" w:rsidP="002B27E9">
      <w:pPr>
        <w:pStyle w:val="Caption"/>
        <w:spacing w:line="240" w:lineRule="auto"/>
        <w:jc w:val="both"/>
        <w:rPr>
          <w:rStyle w:val="Strong"/>
          <w:b w:val="0"/>
          <w:bCs w:val="0"/>
        </w:rPr>
      </w:pPr>
      <w:r w:rsidRPr="00CC64AE">
        <w:rPr>
          <w:rStyle w:val="Strong"/>
          <w:b w:val="0"/>
          <w:bCs w:val="0"/>
        </w:rPr>
        <w:t xml:space="preserve">Программа недели </w:t>
      </w:r>
    </w:p>
    <w:p w:rsidR="00E017F3" w:rsidRPr="00CC64AE" w:rsidRDefault="00E017F3" w:rsidP="002B27E9">
      <w:pPr>
        <w:shd w:val="clear" w:color="auto" w:fill="FFFFFF"/>
        <w:jc w:val="both"/>
        <w:rPr>
          <w:rStyle w:val="Strong"/>
          <w:b w:val="0"/>
          <w:bCs w:val="0"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539"/>
        <w:gridCol w:w="1482"/>
        <w:gridCol w:w="1710"/>
        <w:gridCol w:w="1462"/>
        <w:gridCol w:w="1784"/>
      </w:tblGrid>
      <w:tr w:rsidR="00E017F3" w:rsidRPr="00CC64AE">
        <w:tc>
          <w:tcPr>
            <w:tcW w:w="2160" w:type="dxa"/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</w:rPr>
            </w:pPr>
            <w:r w:rsidRPr="00CC64AE">
              <w:rPr>
                <w:rStyle w:val="Strong"/>
                <w:b w:val="0"/>
                <w:bCs w:val="0"/>
              </w:rPr>
              <w:t>Мероприятие</w:t>
            </w:r>
          </w:p>
        </w:tc>
        <w:tc>
          <w:tcPr>
            <w:tcW w:w="1539" w:type="dxa"/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</w:rPr>
            </w:pPr>
            <w:r w:rsidRPr="00CC64AE">
              <w:rPr>
                <w:rStyle w:val="Strong"/>
                <w:b w:val="0"/>
                <w:bCs w:val="0"/>
              </w:rPr>
              <w:t>Тема</w:t>
            </w:r>
          </w:p>
        </w:tc>
        <w:tc>
          <w:tcPr>
            <w:tcW w:w="1482" w:type="dxa"/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</w:rPr>
            </w:pPr>
            <w:r w:rsidRPr="00CC64AE">
              <w:rPr>
                <w:rStyle w:val="Strong"/>
                <w:b w:val="0"/>
                <w:bCs w:val="0"/>
              </w:rPr>
              <w:t>Место проведения</w:t>
            </w:r>
          </w:p>
        </w:tc>
        <w:tc>
          <w:tcPr>
            <w:tcW w:w="1710" w:type="dxa"/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</w:rPr>
            </w:pPr>
            <w:r w:rsidRPr="00CC64AE">
              <w:rPr>
                <w:rStyle w:val="Strong"/>
                <w:b w:val="0"/>
                <w:bCs w:val="0"/>
              </w:rPr>
              <w:t>Ответственный</w:t>
            </w:r>
          </w:p>
        </w:tc>
        <w:tc>
          <w:tcPr>
            <w:tcW w:w="1462" w:type="dxa"/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</w:rPr>
            </w:pPr>
            <w:r w:rsidRPr="00CC64AE">
              <w:rPr>
                <w:rStyle w:val="Strong"/>
                <w:b w:val="0"/>
                <w:bCs w:val="0"/>
              </w:rPr>
              <w:t>Дата</w:t>
            </w:r>
          </w:p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</w:rPr>
            </w:pPr>
            <w:r w:rsidRPr="00CC64AE">
              <w:rPr>
                <w:rStyle w:val="Strong"/>
                <w:b w:val="0"/>
                <w:bCs w:val="0"/>
              </w:rPr>
              <w:t>Время проведения</w:t>
            </w:r>
          </w:p>
        </w:tc>
        <w:tc>
          <w:tcPr>
            <w:tcW w:w="1784" w:type="dxa"/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</w:rPr>
            </w:pPr>
            <w:r w:rsidRPr="00CC64AE">
              <w:rPr>
                <w:rStyle w:val="Strong"/>
                <w:b w:val="0"/>
                <w:bCs w:val="0"/>
              </w:rPr>
              <w:t>Гости</w:t>
            </w:r>
          </w:p>
        </w:tc>
      </w:tr>
      <w:tr w:rsidR="00E017F3" w:rsidRPr="00CC64AE">
        <w:tc>
          <w:tcPr>
            <w:tcW w:w="2160" w:type="dxa"/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9" w:type="dxa"/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2" w:type="dxa"/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4" w:type="dxa"/>
          </w:tcPr>
          <w:p w:rsidR="00E017F3" w:rsidRPr="00CC64AE" w:rsidRDefault="00E017F3" w:rsidP="00484D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</w:tr>
    </w:tbl>
    <w:p w:rsidR="00E017F3" w:rsidRPr="00CC64AE" w:rsidRDefault="00E017F3" w:rsidP="002B27E9">
      <w:pPr>
        <w:shd w:val="clear" w:color="auto" w:fill="FFFFFF"/>
        <w:jc w:val="both"/>
        <w:rPr>
          <w:rStyle w:val="Strong"/>
          <w:b w:val="0"/>
          <w:bCs w:val="0"/>
          <w:sz w:val="28"/>
          <w:szCs w:val="28"/>
        </w:rPr>
      </w:pPr>
    </w:p>
    <w:p w:rsidR="00E017F3" w:rsidRPr="00CC64AE" w:rsidRDefault="00E017F3" w:rsidP="002B27E9">
      <w:pPr>
        <w:shd w:val="clear" w:color="auto" w:fill="FFFFFF"/>
        <w:jc w:val="both"/>
        <w:rPr>
          <w:rStyle w:val="Strong"/>
          <w:b w:val="0"/>
          <w:bCs w:val="0"/>
          <w:sz w:val="28"/>
          <w:szCs w:val="28"/>
        </w:rPr>
      </w:pPr>
    </w:p>
    <w:p w:rsidR="00E017F3" w:rsidRPr="00CC64AE" w:rsidRDefault="00E017F3" w:rsidP="002B27E9">
      <w:pPr>
        <w:shd w:val="clear" w:color="auto" w:fill="FFFFFF"/>
        <w:jc w:val="right"/>
        <w:rPr>
          <w:rStyle w:val="Strong"/>
          <w:sz w:val="28"/>
          <w:szCs w:val="28"/>
        </w:rPr>
      </w:pPr>
      <w:r w:rsidRPr="00CC64AE">
        <w:rPr>
          <w:rStyle w:val="Strong"/>
          <w:sz w:val="28"/>
          <w:szCs w:val="28"/>
        </w:rPr>
        <w:t>Приложение 2</w:t>
      </w:r>
    </w:p>
    <w:p w:rsidR="00E017F3" w:rsidRPr="00CC64AE" w:rsidRDefault="00E017F3" w:rsidP="002B27E9">
      <w:pPr>
        <w:shd w:val="clear" w:color="auto" w:fill="FFFFFF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Примерные активные формы проведения мероприятий в рамках недели:</w:t>
      </w:r>
    </w:p>
    <w:p w:rsidR="00E017F3" w:rsidRPr="00CC64AE" w:rsidRDefault="00E017F3" w:rsidP="002B27E9">
      <w:pPr>
        <w:shd w:val="clear" w:color="auto" w:fill="FFFFFF"/>
        <w:jc w:val="both"/>
        <w:rPr>
          <w:rStyle w:val="Strong"/>
          <w:b w:val="0"/>
          <w:bCs w:val="0"/>
          <w:sz w:val="28"/>
          <w:szCs w:val="28"/>
        </w:rPr>
      </w:pPr>
    </w:p>
    <w:p w:rsidR="00E017F3" w:rsidRPr="00CC64AE" w:rsidRDefault="00E017F3" w:rsidP="002B27E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предметные вечера;</w:t>
      </w:r>
    </w:p>
    <w:p w:rsidR="00E017F3" w:rsidRPr="00CC64AE" w:rsidRDefault="00E017F3" w:rsidP="002B27E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защита стенных газет классов по теме недели;</w:t>
      </w:r>
    </w:p>
    <w:p w:rsidR="00E017F3" w:rsidRPr="00CC64AE" w:rsidRDefault="00E017F3" w:rsidP="002B27E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интеллектуальные марафоны по предметам;</w:t>
      </w:r>
    </w:p>
    <w:p w:rsidR="00E017F3" w:rsidRPr="00CC64AE" w:rsidRDefault="00E017F3" w:rsidP="002B27E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конкурсы эрудитов, чтецов, певцов и т.п.;</w:t>
      </w:r>
    </w:p>
    <w:p w:rsidR="00E017F3" w:rsidRPr="00CC64AE" w:rsidRDefault="00E017F3" w:rsidP="002B27E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литературные гостиные;</w:t>
      </w:r>
    </w:p>
    <w:p w:rsidR="00E017F3" w:rsidRPr="00CC64AE" w:rsidRDefault="00E017F3" w:rsidP="002B27E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КВНы по теме недели;</w:t>
      </w:r>
    </w:p>
    <w:p w:rsidR="00E017F3" w:rsidRPr="00CC64AE" w:rsidRDefault="00E017F3" w:rsidP="002B27E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защита творческих проектов;</w:t>
      </w:r>
    </w:p>
    <w:p w:rsidR="00E017F3" w:rsidRPr="00CC64AE" w:rsidRDefault="00E017F3" w:rsidP="002B27E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 xml:space="preserve">встречи с писателями, поэтами, литературоведами; </w:t>
      </w:r>
    </w:p>
    <w:p w:rsidR="00E017F3" w:rsidRPr="00CC64AE" w:rsidRDefault="00E017F3" w:rsidP="002B27E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встречи с бывшими выпускниками – студентами вузов;</w:t>
      </w:r>
    </w:p>
    <w:p w:rsidR="00E017F3" w:rsidRPr="00CC64AE" w:rsidRDefault="00E017F3" w:rsidP="002B27E9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театрализованные представления по теме недели и др.</w:t>
      </w:r>
    </w:p>
    <w:p w:rsidR="00E017F3" w:rsidRPr="00CC64AE" w:rsidRDefault="00E017F3" w:rsidP="002B27E9">
      <w:pPr>
        <w:shd w:val="clear" w:color="auto" w:fill="FFFFFF"/>
        <w:tabs>
          <w:tab w:val="num" w:pos="284"/>
        </w:tabs>
        <w:jc w:val="both"/>
        <w:rPr>
          <w:rStyle w:val="Strong"/>
          <w:b w:val="0"/>
          <w:bCs w:val="0"/>
          <w:sz w:val="28"/>
          <w:szCs w:val="28"/>
        </w:rPr>
      </w:pPr>
    </w:p>
    <w:p w:rsidR="00E017F3" w:rsidRPr="00CC64AE" w:rsidRDefault="00E017F3" w:rsidP="002B27E9">
      <w:pPr>
        <w:shd w:val="clear" w:color="auto" w:fill="FFFFFF"/>
        <w:tabs>
          <w:tab w:val="num" w:pos="284"/>
        </w:tabs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Формы демонстрации профессиональных достижений, которые можно использовать в рамках недели:</w:t>
      </w:r>
    </w:p>
    <w:p w:rsidR="00E017F3" w:rsidRPr="00CC64AE" w:rsidRDefault="00E017F3" w:rsidP="002B27E9">
      <w:pPr>
        <w:numPr>
          <w:ilvl w:val="0"/>
          <w:numId w:val="4"/>
        </w:numPr>
        <w:shd w:val="clear" w:color="auto" w:fill="FFFFFF"/>
        <w:tabs>
          <w:tab w:val="clear" w:pos="759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открытые уроки;</w:t>
      </w:r>
    </w:p>
    <w:p w:rsidR="00E017F3" w:rsidRPr="00CC64AE" w:rsidRDefault="00E017F3" w:rsidP="002B27E9">
      <w:pPr>
        <w:numPr>
          <w:ilvl w:val="0"/>
          <w:numId w:val="4"/>
        </w:numPr>
        <w:shd w:val="clear" w:color="auto" w:fill="FFFFFF"/>
        <w:tabs>
          <w:tab w:val="clear" w:pos="759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методические ринги по актуальным вопросам методики преподавания предмета;</w:t>
      </w:r>
    </w:p>
    <w:p w:rsidR="00E017F3" w:rsidRPr="00CC64AE" w:rsidRDefault="00E017F3" w:rsidP="002B27E9">
      <w:pPr>
        <w:numPr>
          <w:ilvl w:val="0"/>
          <w:numId w:val="4"/>
        </w:numPr>
        <w:shd w:val="clear" w:color="auto" w:fill="FFFFFF"/>
        <w:tabs>
          <w:tab w:val="clear" w:pos="759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конференции по темам самообразования;</w:t>
      </w:r>
    </w:p>
    <w:p w:rsidR="00E017F3" w:rsidRPr="00CC64AE" w:rsidRDefault="00E017F3" w:rsidP="002B27E9">
      <w:pPr>
        <w:numPr>
          <w:ilvl w:val="0"/>
          <w:numId w:val="4"/>
        </w:numPr>
        <w:shd w:val="clear" w:color="auto" w:fill="FFFFFF"/>
        <w:tabs>
          <w:tab w:val="clear" w:pos="759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защита педагогического, методического проекта;</w:t>
      </w:r>
    </w:p>
    <w:p w:rsidR="00E017F3" w:rsidRPr="00CC64AE" w:rsidRDefault="00E017F3" w:rsidP="002B27E9">
      <w:pPr>
        <w:numPr>
          <w:ilvl w:val="0"/>
          <w:numId w:val="4"/>
        </w:numPr>
        <w:shd w:val="clear" w:color="auto" w:fill="FFFFFF"/>
        <w:tabs>
          <w:tab w:val="clear" w:pos="759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проблемный семинар;</w:t>
      </w:r>
    </w:p>
    <w:p w:rsidR="00E017F3" w:rsidRPr="00CC64AE" w:rsidRDefault="00E017F3" w:rsidP="002B27E9">
      <w:pPr>
        <w:numPr>
          <w:ilvl w:val="0"/>
          <w:numId w:val="4"/>
        </w:numPr>
        <w:shd w:val="clear" w:color="auto" w:fill="FFFFFF"/>
        <w:tabs>
          <w:tab w:val="clear" w:pos="759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методический  капустник;</w:t>
      </w:r>
    </w:p>
    <w:p w:rsidR="00E017F3" w:rsidRPr="00CC64AE" w:rsidRDefault="00E017F3" w:rsidP="002B27E9">
      <w:pPr>
        <w:numPr>
          <w:ilvl w:val="0"/>
          <w:numId w:val="4"/>
        </w:numPr>
        <w:shd w:val="clear" w:color="auto" w:fill="FFFFFF"/>
        <w:tabs>
          <w:tab w:val="clear" w:pos="759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творческая презентация;</w:t>
      </w:r>
    </w:p>
    <w:p w:rsidR="00E017F3" w:rsidRPr="00CC64AE" w:rsidRDefault="00E017F3" w:rsidP="002B27E9">
      <w:pPr>
        <w:numPr>
          <w:ilvl w:val="0"/>
          <w:numId w:val="4"/>
        </w:numPr>
        <w:shd w:val="clear" w:color="auto" w:fill="FFFFFF"/>
        <w:tabs>
          <w:tab w:val="clear" w:pos="759"/>
          <w:tab w:val="num" w:pos="284"/>
        </w:tabs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авторская мастерская;</w:t>
      </w:r>
    </w:p>
    <w:p w:rsidR="00E017F3" w:rsidRPr="00CC64AE" w:rsidRDefault="00E017F3" w:rsidP="002B27E9">
      <w:pPr>
        <w:numPr>
          <w:ilvl w:val="0"/>
          <w:numId w:val="4"/>
        </w:numPr>
        <w:shd w:val="clear" w:color="auto" w:fill="FFFFFF"/>
        <w:tabs>
          <w:tab w:val="clear" w:pos="759"/>
          <w:tab w:val="num" w:pos="284"/>
        </w:tabs>
        <w:ind w:left="0" w:firstLine="0"/>
        <w:jc w:val="both"/>
        <w:rPr>
          <w:snapToGrid w:val="0"/>
          <w:color w:val="000000"/>
          <w:sz w:val="28"/>
          <w:szCs w:val="28"/>
        </w:rPr>
      </w:pPr>
      <w:r w:rsidRPr="00CC64AE">
        <w:rPr>
          <w:rStyle w:val="Strong"/>
          <w:b w:val="0"/>
          <w:bCs w:val="0"/>
          <w:sz w:val="28"/>
          <w:szCs w:val="28"/>
        </w:rPr>
        <w:t>круглые столы по актуальным проблемам образования и развития школы и</w:t>
      </w:r>
      <w:r w:rsidRPr="00CC64AE">
        <w:rPr>
          <w:snapToGrid w:val="0"/>
          <w:color w:val="000000"/>
          <w:sz w:val="28"/>
          <w:szCs w:val="28"/>
        </w:rPr>
        <w:t xml:space="preserve"> др.</w:t>
      </w:r>
    </w:p>
    <w:p w:rsidR="00E017F3" w:rsidRPr="00CC64AE" w:rsidRDefault="00E017F3" w:rsidP="002B27E9">
      <w:pPr>
        <w:jc w:val="both"/>
        <w:rPr>
          <w:sz w:val="28"/>
          <w:szCs w:val="28"/>
        </w:rPr>
      </w:pPr>
    </w:p>
    <w:p w:rsidR="00E017F3" w:rsidRDefault="00E017F3"/>
    <w:sectPr w:rsidR="00E017F3" w:rsidSect="001A24F1">
      <w:pgSz w:w="11906" w:h="16838"/>
      <w:pgMar w:top="539" w:right="850" w:bottom="426" w:left="90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7FC"/>
    <w:multiLevelType w:val="hybridMultilevel"/>
    <w:tmpl w:val="BCEC2A48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3C52D8"/>
    <w:multiLevelType w:val="hybridMultilevel"/>
    <w:tmpl w:val="F24E3D3C"/>
    <w:lvl w:ilvl="0" w:tplc="88D61FD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23DE"/>
    <w:multiLevelType w:val="hybridMultilevel"/>
    <w:tmpl w:val="6D26C1E2"/>
    <w:lvl w:ilvl="0" w:tplc="0419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D672BA"/>
    <w:multiLevelType w:val="hybridMultilevel"/>
    <w:tmpl w:val="10E43C20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F2B336C"/>
    <w:multiLevelType w:val="hybridMultilevel"/>
    <w:tmpl w:val="F4782D02"/>
    <w:lvl w:ilvl="0" w:tplc="0A08355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747738"/>
    <w:multiLevelType w:val="hybridMultilevel"/>
    <w:tmpl w:val="BFE2F3E6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23B515D"/>
    <w:multiLevelType w:val="multilevel"/>
    <w:tmpl w:val="AF444534"/>
    <w:lvl w:ilvl="0">
      <w:start w:val="1"/>
      <w:numFmt w:val="decimal"/>
      <w:lvlText w:val="%1."/>
      <w:lvlJc w:val="left"/>
      <w:pPr>
        <w:ind w:left="928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96600DE"/>
    <w:multiLevelType w:val="hybridMultilevel"/>
    <w:tmpl w:val="D804C0B8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73E147B"/>
    <w:multiLevelType w:val="hybridMultilevel"/>
    <w:tmpl w:val="BD88A1D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AB334E2"/>
    <w:multiLevelType w:val="hybridMultilevel"/>
    <w:tmpl w:val="03BEC85E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DCD0727"/>
    <w:multiLevelType w:val="hybridMultilevel"/>
    <w:tmpl w:val="1F44CB7C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894"/>
    <w:rsid w:val="00195907"/>
    <w:rsid w:val="001A24F1"/>
    <w:rsid w:val="001E0BB9"/>
    <w:rsid w:val="002B27E9"/>
    <w:rsid w:val="00484D47"/>
    <w:rsid w:val="005A36EC"/>
    <w:rsid w:val="006964D0"/>
    <w:rsid w:val="00843C98"/>
    <w:rsid w:val="00947894"/>
    <w:rsid w:val="00953C1C"/>
    <w:rsid w:val="00C87EBA"/>
    <w:rsid w:val="00CC64AE"/>
    <w:rsid w:val="00D95116"/>
    <w:rsid w:val="00D96306"/>
    <w:rsid w:val="00E017F3"/>
    <w:rsid w:val="00E17993"/>
    <w:rsid w:val="00E6771E"/>
    <w:rsid w:val="00FC194E"/>
    <w:rsid w:val="00FC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7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27E9"/>
    <w:rPr>
      <w:rFonts w:ascii="Cambria" w:hAnsi="Cambria" w:cs="Cambria"/>
      <w:b/>
      <w:bCs/>
      <w:kern w:val="32"/>
      <w:sz w:val="32"/>
      <w:szCs w:val="32"/>
      <w:lang/>
    </w:rPr>
  </w:style>
  <w:style w:type="paragraph" w:styleId="NormalWeb">
    <w:name w:val="Normal (Web)"/>
    <w:basedOn w:val="Normal"/>
    <w:uiPriority w:val="99"/>
    <w:rsid w:val="002B27E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B27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2B27E9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2B27E9"/>
    <w:pPr>
      <w:shd w:val="clear" w:color="auto" w:fill="FFFFFF"/>
      <w:spacing w:line="244" w:lineRule="auto"/>
      <w:jc w:val="center"/>
    </w:pPr>
    <w:rPr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9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306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C79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046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984</Words>
  <Characters>5609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2022-01-16T17:12:00Z</cp:lastPrinted>
  <dcterms:created xsi:type="dcterms:W3CDTF">2022-01-16T00:54:00Z</dcterms:created>
  <dcterms:modified xsi:type="dcterms:W3CDTF">2022-01-17T10:25:00Z</dcterms:modified>
</cp:coreProperties>
</file>