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B10F30" w:rsidRPr="000B5DE2">
        <w:trPr>
          <w:trHeight w:val="1560"/>
        </w:trPr>
        <w:tc>
          <w:tcPr>
            <w:tcW w:w="3589" w:type="dxa"/>
          </w:tcPr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2" o:spid="_x0000_s1026" type="#_x0000_t56" style="position:absolute;margin-left:160.65pt;margin-top:-20.7pt;width:164.25pt;height:177pt;z-index:251658240;visibility:visible" filled="f"/>
              </w:pic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B10F30" w:rsidRPr="00017D3C" w:rsidRDefault="00B10F30" w:rsidP="006857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F30" w:rsidRPr="00017D3C" w:rsidRDefault="00B10F30" w:rsidP="006857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F30" w:rsidRPr="00017D3C" w:rsidRDefault="00B10F30" w:rsidP="006857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Pr="00C87EBA" w:rsidRDefault="00B10F30" w:rsidP="00DA113B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B10F30" w:rsidRDefault="00B10F30" w:rsidP="00685753">
      <w:pPr>
        <w:pStyle w:val="Default"/>
        <w:jc w:val="center"/>
        <w:rPr>
          <w:b/>
          <w:bCs/>
          <w:sz w:val="56"/>
          <w:szCs w:val="56"/>
        </w:rPr>
      </w:pPr>
      <w:r w:rsidRPr="00C87EBA">
        <w:rPr>
          <w:b/>
          <w:bCs/>
          <w:sz w:val="56"/>
          <w:szCs w:val="56"/>
        </w:rPr>
        <w:t xml:space="preserve">о порядке разработки и принятия локальных актов, должностных регламентов работников </w:t>
      </w:r>
    </w:p>
    <w:p w:rsidR="00B10F30" w:rsidRDefault="00B10F30" w:rsidP="00685753">
      <w:pPr>
        <w:pStyle w:val="Default"/>
        <w:jc w:val="center"/>
      </w:pPr>
      <w:r w:rsidRPr="00C87EBA">
        <w:rPr>
          <w:b/>
          <w:bCs/>
          <w:sz w:val="56"/>
          <w:szCs w:val="56"/>
        </w:rPr>
        <w:t xml:space="preserve">в </w:t>
      </w:r>
      <w:r>
        <w:rPr>
          <w:b/>
          <w:bCs/>
          <w:sz w:val="56"/>
          <w:szCs w:val="56"/>
        </w:rPr>
        <w:t>ЧУ ООНОО «Начальная школа «Глобус»</w:t>
      </w: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rPr>
          <w:rFonts w:ascii="Times New Roman" w:hAnsi="Times New Roman" w:cs="Times New Roman"/>
        </w:rPr>
      </w:pPr>
    </w:p>
    <w:p w:rsidR="00B10F30" w:rsidRDefault="00B10F30" w:rsidP="00685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B10F30" w:rsidSect="00953C1C">
          <w:pgSz w:w="11906" w:h="16838"/>
          <w:pgMar w:top="567" w:right="850" w:bottom="709" w:left="1701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C87EBA">
        <w:rPr>
          <w:rFonts w:ascii="Times New Roman" w:hAnsi="Times New Roman" w:cs="Times New Roman"/>
          <w:b/>
          <w:bCs/>
          <w:sz w:val="36"/>
          <w:szCs w:val="36"/>
        </w:rPr>
        <w:t>г. Майкоп</w:t>
      </w:r>
    </w:p>
    <w:p w:rsidR="00B10F30" w:rsidRPr="00DA113B" w:rsidRDefault="00B10F30">
      <w:r w:rsidRPr="00DA113B">
        <w:pict>
          <v:shape id="_x0000_i1025" type="#_x0000_t75" style="width:513.75pt;height:707.25pt">
            <v:imagedata r:id="rId6" o:title=""/>
          </v:shape>
        </w:pict>
      </w: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B10F30" w:rsidRPr="000B5DE2">
        <w:trPr>
          <w:trHeight w:val="1560"/>
        </w:trPr>
        <w:tc>
          <w:tcPr>
            <w:tcW w:w="3589" w:type="dxa"/>
          </w:tcPr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Правильный пятиугольник 5" o:spid="_x0000_s1028" type="#_x0000_t56" style="position:absolute;margin-left:160.65pt;margin-top:-20.7pt;width:164.25pt;height:177pt;z-index:251656192;visibility:visible" filled="f"/>
              </w:pic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Рисунок 1" o:sp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57216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B10F30" w:rsidRPr="00017D3C" w:rsidRDefault="00B10F30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B10F30" w:rsidRPr="00017D3C" w:rsidRDefault="00B10F30" w:rsidP="006857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F30" w:rsidRPr="00017D3C" w:rsidRDefault="00B10F30" w:rsidP="006857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F30" w:rsidRPr="00017D3C" w:rsidRDefault="00B10F30" w:rsidP="006857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F30" w:rsidRPr="00017D3C" w:rsidRDefault="00B10F30" w:rsidP="006857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F30" w:rsidRPr="00017D3C" w:rsidRDefault="00B10F30" w:rsidP="00685753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Рассмотрено                                                                                                             Утверждено</w:t>
      </w:r>
    </w:p>
    <w:p w:rsidR="00B10F30" w:rsidRPr="00017D3C" w:rsidRDefault="00B10F30" w:rsidP="00685753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на заседании                                                                                                приказом    ЧУ ООНОО</w:t>
      </w:r>
    </w:p>
    <w:p w:rsidR="00B10F30" w:rsidRPr="00017D3C" w:rsidRDefault="00B10F30" w:rsidP="00685753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Педагогического совета                                                                             «Начальная школа «Глобус»</w:t>
      </w:r>
    </w:p>
    <w:p w:rsidR="00B10F30" w:rsidRPr="00017D3C" w:rsidRDefault="00B10F30" w:rsidP="00685753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ЧУ ООНОО                                                                                                   от 31.08.2020 г. 01-03 №36</w:t>
      </w:r>
    </w:p>
    <w:p w:rsidR="00B10F30" w:rsidRPr="00017D3C" w:rsidRDefault="00B10F30" w:rsidP="00685753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«Начальная школа «Глобус»                                                              _____________ Р.Е. Нарудьян</w:t>
      </w:r>
    </w:p>
    <w:p w:rsidR="00B10F30" w:rsidRPr="00017D3C" w:rsidRDefault="00B10F30" w:rsidP="00685753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31.08.2020 г. № 1</w:t>
      </w:r>
      <w:bookmarkStart w:id="0" w:name="_GoBack"/>
      <w:bookmarkEnd w:id="0"/>
    </w:p>
    <w:p w:rsidR="00B10F30" w:rsidRPr="00017D3C" w:rsidRDefault="00B10F30" w:rsidP="0068575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F30" w:rsidRDefault="00B10F30"/>
    <w:p w:rsidR="00B10F30" w:rsidRDefault="00B10F30"/>
    <w:p w:rsidR="00B10F30" w:rsidRDefault="00B10F30"/>
    <w:p w:rsidR="00B10F30" w:rsidRDefault="00B10F30"/>
    <w:p w:rsidR="00B10F30" w:rsidRPr="00C64BEA" w:rsidRDefault="00B10F30" w:rsidP="00DA113B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C64BEA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№______</w:t>
      </w:r>
    </w:p>
    <w:p w:rsidR="00B10F30" w:rsidRPr="00C64BEA" w:rsidRDefault="00B10F30" w:rsidP="00685753">
      <w:pPr>
        <w:pStyle w:val="Default"/>
        <w:jc w:val="center"/>
        <w:rPr>
          <w:b/>
          <w:bCs/>
          <w:sz w:val="28"/>
          <w:szCs w:val="28"/>
        </w:rPr>
      </w:pPr>
      <w:r w:rsidRPr="00C64BEA">
        <w:rPr>
          <w:b/>
          <w:bCs/>
          <w:sz w:val="28"/>
          <w:szCs w:val="28"/>
        </w:rPr>
        <w:t xml:space="preserve">о порядке разработки и принятия локальных актов, должностных </w:t>
      </w:r>
      <w:r>
        <w:rPr>
          <w:b/>
          <w:bCs/>
          <w:sz w:val="28"/>
          <w:szCs w:val="28"/>
        </w:rPr>
        <w:t>регламентов работников</w:t>
      </w:r>
      <w:r w:rsidRPr="00C64BEA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ЧУ ООНОО «Начальная школа «Глобус»</w:t>
      </w:r>
    </w:p>
    <w:p w:rsidR="00B10F30" w:rsidRPr="00C64BEA" w:rsidRDefault="00B10F30" w:rsidP="00685753">
      <w:pPr>
        <w:pStyle w:val="Default"/>
        <w:ind w:firstLine="709"/>
        <w:jc w:val="both"/>
        <w:rPr>
          <w:sz w:val="28"/>
          <w:szCs w:val="28"/>
        </w:rPr>
      </w:pPr>
    </w:p>
    <w:p w:rsidR="00B10F30" w:rsidRPr="002D06E9" w:rsidRDefault="00B10F30" w:rsidP="0068575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E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10F30" w:rsidRPr="002D06E9" w:rsidRDefault="00B10F30" w:rsidP="0068575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E9">
        <w:rPr>
          <w:rFonts w:ascii="Times New Roman" w:hAnsi="Times New Roman" w:cs="Times New Roman"/>
          <w:sz w:val="28"/>
          <w:szCs w:val="28"/>
        </w:rPr>
        <w:t>Настоящее Положение о порядке разработки и принятия локальных актов по вопросам регулировани</w:t>
      </w:r>
      <w:r>
        <w:rPr>
          <w:rFonts w:ascii="Times New Roman" w:hAnsi="Times New Roman" w:cs="Times New Roman"/>
          <w:sz w:val="28"/>
          <w:szCs w:val="28"/>
        </w:rPr>
        <w:t>я деятельности ЧУ ООНОО «Начальная школа «Глобус»</w:t>
      </w:r>
      <w:r w:rsidRPr="002D06E9">
        <w:rPr>
          <w:rFonts w:ascii="Times New Roman" w:hAnsi="Times New Roman" w:cs="Times New Roman"/>
          <w:sz w:val="28"/>
          <w:szCs w:val="28"/>
        </w:rPr>
        <w:t xml:space="preserve"> и должностных </w:t>
      </w:r>
      <w:r>
        <w:rPr>
          <w:rFonts w:ascii="Times New Roman" w:hAnsi="Times New Roman" w:cs="Times New Roman"/>
          <w:sz w:val="28"/>
          <w:szCs w:val="28"/>
        </w:rPr>
        <w:t>регламентов</w:t>
      </w:r>
      <w:r w:rsidRPr="002D06E9">
        <w:rPr>
          <w:rFonts w:ascii="Times New Roman" w:hAnsi="Times New Roman" w:cs="Times New Roman"/>
          <w:sz w:val="28"/>
          <w:szCs w:val="28"/>
        </w:rPr>
        <w:t xml:space="preserve"> работников (далее по тексту – «Положение») разработано в соответствии с статьей 30 Федерального закона от 29.12.2012 г. № 273-ФЗ «Об образовании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 и Уставом ЧУ ООНОО «Начальная школа «Глобус»</w:t>
      </w:r>
      <w:r w:rsidRPr="002D06E9">
        <w:rPr>
          <w:rFonts w:ascii="Times New Roman" w:hAnsi="Times New Roman" w:cs="Times New Roman"/>
          <w:sz w:val="28"/>
          <w:szCs w:val="28"/>
        </w:rPr>
        <w:t xml:space="preserve">. Положение определяет основные требования к процедуре разработки проектов локальныхактов и должностных </w:t>
      </w:r>
      <w:r>
        <w:rPr>
          <w:rFonts w:ascii="Times New Roman" w:hAnsi="Times New Roman" w:cs="Times New Roman"/>
          <w:sz w:val="28"/>
          <w:szCs w:val="28"/>
        </w:rPr>
        <w:t>регламентов</w:t>
      </w:r>
      <w:r w:rsidRPr="002D06E9">
        <w:rPr>
          <w:rFonts w:ascii="Times New Roman" w:hAnsi="Times New Roman" w:cs="Times New Roman"/>
          <w:sz w:val="28"/>
          <w:szCs w:val="28"/>
        </w:rPr>
        <w:t xml:space="preserve"> должностными лицами, порядку их принятия, внесения в них дополнений и изменений, а также основные требования к содержанию локальных и должностных регламентов.</w:t>
      </w:r>
    </w:p>
    <w:p w:rsidR="00B10F30" w:rsidRPr="00C64BEA" w:rsidRDefault="00B10F30" w:rsidP="0068575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разрабатываемые и </w:t>
      </w:r>
      <w:r>
        <w:rPr>
          <w:rFonts w:ascii="Times New Roman" w:hAnsi="Times New Roman" w:cs="Times New Roman"/>
          <w:sz w:val="28"/>
          <w:szCs w:val="28"/>
        </w:rPr>
        <w:t xml:space="preserve">принимаемые органами управления ЧУ ООНОО «Начальная школа «Глобус» </w:t>
      </w:r>
      <w:r w:rsidRPr="00C64BEA">
        <w:rPr>
          <w:rFonts w:ascii="Times New Roman" w:hAnsi="Times New Roman" w:cs="Times New Roman"/>
          <w:sz w:val="28"/>
          <w:szCs w:val="28"/>
        </w:rPr>
        <w:t>локальные</w:t>
      </w:r>
      <w:r>
        <w:rPr>
          <w:rFonts w:ascii="Times New Roman" w:hAnsi="Times New Roman" w:cs="Times New Roman"/>
          <w:sz w:val="28"/>
          <w:szCs w:val="28"/>
        </w:rPr>
        <w:t xml:space="preserve"> акты, должностные регламенты,(далее по тексту – «ЛА», «ДР») </w:t>
      </w:r>
      <w:r w:rsidRPr="00C64BEA">
        <w:rPr>
          <w:rFonts w:ascii="Times New Roman" w:hAnsi="Times New Roman" w:cs="Times New Roman"/>
          <w:sz w:val="28"/>
          <w:szCs w:val="28"/>
        </w:rPr>
        <w:t xml:space="preserve">определяющие правовой статус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ЧУ ООНОО «Начальная школа «Глобус»</w:t>
      </w:r>
      <w:r w:rsidRPr="00C64BEA">
        <w:rPr>
          <w:rFonts w:ascii="Times New Roman" w:hAnsi="Times New Roman" w:cs="Times New Roman"/>
          <w:sz w:val="28"/>
          <w:szCs w:val="28"/>
        </w:rPr>
        <w:t xml:space="preserve">, права и обязанности должностных лиц и работников, а </w:t>
      </w:r>
      <w:r>
        <w:rPr>
          <w:rFonts w:ascii="Times New Roman" w:hAnsi="Times New Roman" w:cs="Times New Roman"/>
          <w:sz w:val="28"/>
          <w:szCs w:val="28"/>
        </w:rPr>
        <w:t>также на</w:t>
      </w:r>
      <w:r w:rsidRPr="00C64BEA">
        <w:rPr>
          <w:rFonts w:ascii="Times New Roman" w:hAnsi="Times New Roman" w:cs="Times New Roman"/>
          <w:sz w:val="28"/>
          <w:szCs w:val="28"/>
        </w:rPr>
        <w:t xml:space="preserve"> иные приравненные к ним акты, устанавливающие нормы (правила) общего характера, предназначенные для регулирования управленческой, образовательно</w:t>
      </w:r>
      <w:r>
        <w:rPr>
          <w:rFonts w:ascii="Times New Roman" w:hAnsi="Times New Roman" w:cs="Times New Roman"/>
          <w:sz w:val="28"/>
          <w:szCs w:val="28"/>
        </w:rPr>
        <w:t>й, кадровой и иной деятельности ЧУ ООНОО «Начальная школа «Глобус»</w:t>
      </w:r>
      <w:r w:rsidRPr="00C64BEA">
        <w:rPr>
          <w:rFonts w:ascii="Times New Roman" w:hAnsi="Times New Roman" w:cs="Times New Roman"/>
          <w:sz w:val="28"/>
          <w:szCs w:val="28"/>
        </w:rPr>
        <w:t>.</w:t>
      </w:r>
    </w:p>
    <w:p w:rsidR="00B10F30" w:rsidRDefault="00B10F30" w:rsidP="0068575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Понятие локальных актов и должностных регламентов</w:t>
      </w:r>
    </w:p>
    <w:p w:rsidR="00B10F30" w:rsidRDefault="00B10F30" w:rsidP="00685753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E9">
        <w:rPr>
          <w:rFonts w:ascii="Times New Roman" w:hAnsi="Times New Roman" w:cs="Times New Roman"/>
          <w:sz w:val="28"/>
          <w:szCs w:val="28"/>
        </w:rPr>
        <w:t>Локальный акт– это нормативный правовой документ, содержащий нормы, регулирующие образовательные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в ЧУ ООНОО «Начальная школа «Глобус»</w:t>
      </w:r>
      <w:r w:rsidRPr="002D06E9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 соответствии с законодательством Российской Федерации, в поряд</w:t>
      </w:r>
      <w:r>
        <w:rPr>
          <w:rFonts w:ascii="Times New Roman" w:hAnsi="Times New Roman" w:cs="Times New Roman"/>
          <w:sz w:val="28"/>
          <w:szCs w:val="28"/>
        </w:rPr>
        <w:t>ке, установленном Уставом ЧУ ООНОО «Начальная школа «Глобус».</w:t>
      </w:r>
    </w:p>
    <w:p w:rsidR="00B10F30" w:rsidRPr="00275C10" w:rsidRDefault="00B10F30" w:rsidP="00B40038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10">
        <w:rPr>
          <w:rFonts w:ascii="Times New Roman" w:hAnsi="Times New Roman" w:cs="Times New Roman"/>
          <w:sz w:val="28"/>
          <w:szCs w:val="28"/>
        </w:rPr>
        <w:t>Локальный акт– документ, содержащий общеобязательные правила поведения для всех или некоторых участников образовательных отношений, рассчитанный на неоднократное применение, принятый в установленном порядке соответствующим компетентным органом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ЧУ ООНОО «Начальная школа «Глобус»</w:t>
      </w:r>
      <w:r w:rsidRPr="00275C10">
        <w:rPr>
          <w:rFonts w:ascii="Times New Roman" w:hAnsi="Times New Roman" w:cs="Times New Roman"/>
          <w:sz w:val="28"/>
          <w:szCs w:val="28"/>
        </w:rPr>
        <w:t xml:space="preserve"> и утвержденный приказом директора. Должностной регламент – это нормативный документ, создание которого нацелено на оптимизацию и улучшение эффективности работы всех подразделений управленческого аппарата.</w:t>
      </w:r>
    </w:p>
    <w:p w:rsidR="00B10F30" w:rsidRPr="00820D04" w:rsidRDefault="00B10F30" w:rsidP="00685753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 и ДР</w:t>
      </w:r>
      <w:r w:rsidRPr="00820D04">
        <w:rPr>
          <w:rFonts w:ascii="Times New Roman" w:hAnsi="Times New Roman" w:cs="Times New Roman"/>
          <w:sz w:val="28"/>
          <w:szCs w:val="28"/>
        </w:rPr>
        <w:t xml:space="preserve"> действуют только в пределах данной общеобразовательной организации и не могут регулировать </w:t>
      </w:r>
      <w:r>
        <w:rPr>
          <w:rFonts w:ascii="Times New Roman" w:hAnsi="Times New Roman" w:cs="Times New Roman"/>
          <w:sz w:val="28"/>
          <w:szCs w:val="28"/>
        </w:rPr>
        <w:t>отношения вне школы</w:t>
      </w:r>
      <w:r w:rsidRPr="00820D04">
        <w:rPr>
          <w:rFonts w:ascii="Times New Roman" w:hAnsi="Times New Roman" w:cs="Times New Roman"/>
          <w:sz w:val="28"/>
          <w:szCs w:val="28"/>
        </w:rPr>
        <w:t>.</w:t>
      </w:r>
    </w:p>
    <w:p w:rsidR="00B10F30" w:rsidRDefault="00B10F30" w:rsidP="00685753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 и ДР</w:t>
      </w:r>
      <w:r w:rsidRPr="002D06E9">
        <w:rPr>
          <w:rFonts w:ascii="Times New Roman" w:hAnsi="Times New Roman" w:cs="Times New Roman"/>
          <w:sz w:val="28"/>
          <w:szCs w:val="28"/>
        </w:rPr>
        <w:t xml:space="preserve">, соответствующие всем требованиям законодательства РФ, являются обязательными к исполнению всеми участниками образовательных отношений. </w:t>
      </w:r>
    </w:p>
    <w:p w:rsidR="00B10F30" w:rsidRPr="002D06E9" w:rsidRDefault="00B10F30" w:rsidP="00685753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E9">
        <w:rPr>
          <w:rFonts w:ascii="Times New Roman" w:hAnsi="Times New Roman" w:cs="Times New Roman"/>
          <w:sz w:val="28"/>
          <w:szCs w:val="28"/>
        </w:rPr>
        <w:t>Нормы (правила),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обязанности,</w:t>
      </w:r>
      <w:r w:rsidRPr="002D06E9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>
        <w:rPr>
          <w:rFonts w:ascii="Times New Roman" w:hAnsi="Times New Roman" w:cs="Times New Roman"/>
          <w:sz w:val="28"/>
          <w:szCs w:val="28"/>
        </w:rPr>
        <w:t>ЛА и ДР</w:t>
      </w:r>
      <w:r w:rsidRPr="002D06E9">
        <w:rPr>
          <w:rFonts w:ascii="Times New Roman" w:hAnsi="Times New Roman" w:cs="Times New Roman"/>
          <w:sz w:val="28"/>
          <w:szCs w:val="28"/>
        </w:rPr>
        <w:t>, предназначены для регулирования образовательной, производственной, управленческой, финансовой, кадровой и иной функциональной деятельности внутри</w:t>
      </w:r>
      <w:r>
        <w:rPr>
          <w:rFonts w:ascii="Times New Roman" w:hAnsi="Times New Roman" w:cs="Times New Roman"/>
          <w:sz w:val="28"/>
          <w:szCs w:val="28"/>
        </w:rPr>
        <w:t xml:space="preserve"> ЧУ ООНОО «Начальная школа «Глобус»</w:t>
      </w:r>
      <w:r w:rsidRPr="00275C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06E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10F30" w:rsidRPr="0095020A" w:rsidRDefault="00B10F30" w:rsidP="0068575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20A">
        <w:rPr>
          <w:rFonts w:ascii="Times New Roman" w:hAnsi="Times New Roman" w:cs="Times New Roman"/>
          <w:b/>
          <w:bCs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5020A">
        <w:rPr>
          <w:rFonts w:ascii="Times New Roman" w:hAnsi="Times New Roman" w:cs="Times New Roman"/>
          <w:b/>
          <w:bCs/>
          <w:sz w:val="28"/>
          <w:szCs w:val="28"/>
        </w:rPr>
        <w:t>окальныхактов</w:t>
      </w:r>
    </w:p>
    <w:p w:rsidR="00B10F30" w:rsidRPr="00450C86" w:rsidRDefault="00B10F30" w:rsidP="0068575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6">
        <w:rPr>
          <w:rFonts w:ascii="Times New Roman" w:hAnsi="Times New Roman" w:cs="Times New Roman"/>
          <w:sz w:val="28"/>
          <w:szCs w:val="28"/>
        </w:rPr>
        <w:t>На основе настоящ</w:t>
      </w:r>
      <w:r>
        <w:rPr>
          <w:rFonts w:ascii="Times New Roman" w:hAnsi="Times New Roman" w:cs="Times New Roman"/>
          <w:sz w:val="28"/>
          <w:szCs w:val="28"/>
        </w:rPr>
        <w:t>его Положения в ЧУ ООНОО «Начальная школа «Глобус»</w:t>
      </w:r>
      <w:r w:rsidRPr="00450C86">
        <w:rPr>
          <w:rFonts w:ascii="Times New Roman" w:hAnsi="Times New Roman" w:cs="Times New Roman"/>
          <w:sz w:val="28"/>
          <w:szCs w:val="28"/>
        </w:rPr>
        <w:t xml:space="preserve"> разрабатываются и принимаются следующие локальные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86">
        <w:rPr>
          <w:rFonts w:ascii="Times New Roman" w:hAnsi="Times New Roman" w:cs="Times New Roman"/>
          <w:sz w:val="28"/>
          <w:szCs w:val="28"/>
        </w:rPr>
        <w:t>акты:</w:t>
      </w:r>
    </w:p>
    <w:p w:rsidR="00B10F30" w:rsidRPr="00450C86" w:rsidRDefault="00B10F30" w:rsidP="0068575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6">
        <w:rPr>
          <w:rFonts w:ascii="Times New Roman" w:hAnsi="Times New Roman" w:cs="Times New Roman"/>
          <w:sz w:val="28"/>
          <w:szCs w:val="28"/>
        </w:rPr>
        <w:t xml:space="preserve">Локальные акты, </w:t>
      </w:r>
      <w:r>
        <w:rPr>
          <w:rFonts w:ascii="Times New Roman" w:hAnsi="Times New Roman" w:cs="Times New Roman"/>
          <w:sz w:val="28"/>
          <w:szCs w:val="28"/>
        </w:rPr>
        <w:t>определяющие правовой статус школы и регламентирующие деятельность органов государственно - общественного управления</w:t>
      </w:r>
      <w:r w:rsidRPr="00450C86">
        <w:rPr>
          <w:rFonts w:ascii="Times New Roman" w:hAnsi="Times New Roman" w:cs="Times New Roman"/>
          <w:sz w:val="28"/>
          <w:szCs w:val="28"/>
        </w:rPr>
        <w:t>;</w:t>
      </w:r>
    </w:p>
    <w:p w:rsidR="00B10F30" w:rsidRPr="00450C86" w:rsidRDefault="00B10F30" w:rsidP="0068575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6">
        <w:rPr>
          <w:rFonts w:ascii="Times New Roman" w:hAnsi="Times New Roman" w:cs="Times New Roman"/>
          <w:sz w:val="28"/>
          <w:szCs w:val="28"/>
        </w:rPr>
        <w:t>Локальные акты, регламентирующие права и обязанности участников образовательного процесса;</w:t>
      </w:r>
    </w:p>
    <w:p w:rsidR="00B10F30" w:rsidRDefault="00B10F30" w:rsidP="0068575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6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</w:t>
      </w:r>
      <w:r>
        <w:rPr>
          <w:rFonts w:ascii="Times New Roman" w:hAnsi="Times New Roman" w:cs="Times New Roman"/>
          <w:sz w:val="28"/>
          <w:szCs w:val="28"/>
        </w:rPr>
        <w:t>деятельность структурных подразделений и служб сопровождения</w:t>
      </w:r>
      <w:r w:rsidRPr="00450C86">
        <w:rPr>
          <w:rFonts w:ascii="Times New Roman" w:hAnsi="Times New Roman" w:cs="Times New Roman"/>
          <w:sz w:val="28"/>
          <w:szCs w:val="28"/>
        </w:rPr>
        <w:t>;</w:t>
      </w:r>
    </w:p>
    <w:p w:rsidR="00B10F30" w:rsidRDefault="00B10F30" w:rsidP="0068575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4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</w:t>
      </w:r>
      <w:r>
        <w:rPr>
          <w:rFonts w:ascii="Times New Roman" w:hAnsi="Times New Roman" w:cs="Times New Roman"/>
          <w:sz w:val="28"/>
          <w:szCs w:val="28"/>
        </w:rPr>
        <w:t>деятельность образовательного процесса в школе</w:t>
      </w:r>
      <w:r w:rsidRPr="00CB61B4">
        <w:rPr>
          <w:rFonts w:ascii="Times New Roman" w:hAnsi="Times New Roman" w:cs="Times New Roman"/>
          <w:sz w:val="28"/>
          <w:szCs w:val="28"/>
        </w:rPr>
        <w:t>;</w:t>
      </w:r>
    </w:p>
    <w:p w:rsidR="00B10F30" w:rsidRPr="0058762B" w:rsidRDefault="00B10F30" w:rsidP="0068575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B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</w:t>
      </w:r>
      <w:r>
        <w:rPr>
          <w:rFonts w:ascii="Times New Roman" w:hAnsi="Times New Roman" w:cs="Times New Roman"/>
          <w:sz w:val="28"/>
          <w:szCs w:val="28"/>
        </w:rPr>
        <w:t>организацию и проведение лшкольных  конкурсов конкурсов и предметных мероприятий</w:t>
      </w:r>
      <w:r w:rsidRPr="0058762B">
        <w:rPr>
          <w:rFonts w:ascii="Times New Roman" w:hAnsi="Times New Roman" w:cs="Times New Roman"/>
          <w:sz w:val="28"/>
          <w:szCs w:val="28"/>
        </w:rPr>
        <w:t>;</w:t>
      </w:r>
    </w:p>
    <w:p w:rsidR="00B10F30" w:rsidRPr="0058762B" w:rsidRDefault="00B10F30" w:rsidP="0068575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B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</w:t>
      </w:r>
      <w:r>
        <w:rPr>
          <w:rFonts w:ascii="Times New Roman" w:hAnsi="Times New Roman" w:cs="Times New Roman"/>
          <w:sz w:val="28"/>
          <w:szCs w:val="28"/>
        </w:rPr>
        <w:t>деятельность по мониторингу качества образования</w:t>
      </w:r>
      <w:r w:rsidRPr="0058762B">
        <w:rPr>
          <w:rFonts w:ascii="Times New Roman" w:hAnsi="Times New Roman" w:cs="Times New Roman"/>
          <w:sz w:val="28"/>
          <w:szCs w:val="28"/>
        </w:rPr>
        <w:t>;</w:t>
      </w:r>
    </w:p>
    <w:p w:rsidR="00B10F30" w:rsidRPr="00517086" w:rsidRDefault="00B10F30" w:rsidP="0068575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86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</w:t>
      </w:r>
      <w:r>
        <w:rPr>
          <w:rFonts w:ascii="Times New Roman" w:hAnsi="Times New Roman" w:cs="Times New Roman"/>
          <w:sz w:val="28"/>
          <w:szCs w:val="28"/>
        </w:rPr>
        <w:t>воспитательную работу в школе</w:t>
      </w:r>
      <w:r w:rsidRPr="00517086">
        <w:rPr>
          <w:rFonts w:ascii="Times New Roman" w:hAnsi="Times New Roman" w:cs="Times New Roman"/>
          <w:sz w:val="28"/>
          <w:szCs w:val="28"/>
        </w:rPr>
        <w:t>;</w:t>
      </w:r>
    </w:p>
    <w:p w:rsidR="00B10F30" w:rsidRDefault="00B10F30" w:rsidP="0068575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6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</w:t>
      </w:r>
      <w:r>
        <w:rPr>
          <w:rFonts w:ascii="Times New Roman" w:hAnsi="Times New Roman" w:cs="Times New Roman"/>
          <w:sz w:val="28"/>
          <w:szCs w:val="28"/>
        </w:rPr>
        <w:t>введение и реализацию ФГОС</w:t>
      </w:r>
      <w:r w:rsidRPr="00450C86">
        <w:rPr>
          <w:rFonts w:ascii="Times New Roman" w:hAnsi="Times New Roman" w:cs="Times New Roman"/>
          <w:sz w:val="28"/>
          <w:szCs w:val="28"/>
        </w:rPr>
        <w:t>;</w:t>
      </w:r>
    </w:p>
    <w:p w:rsidR="00B10F30" w:rsidRPr="00C64BEA" w:rsidRDefault="00B10F30" w:rsidP="0068575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>Предусмотренный настоящим Положением перечень локальных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C64BEA">
        <w:rPr>
          <w:rFonts w:ascii="Times New Roman" w:hAnsi="Times New Roman" w:cs="Times New Roman"/>
          <w:sz w:val="28"/>
          <w:szCs w:val="28"/>
        </w:rPr>
        <w:t xml:space="preserve"> актов не является исчерпывающим,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конкретных условий деятельности ЧУ ООНОО «Начальная школа «Глобус» </w:t>
      </w:r>
      <w:r w:rsidRPr="00C64BEA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разрабатывать, </w:t>
      </w:r>
      <w:r w:rsidRPr="00C64BEA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и утверждать</w:t>
      </w:r>
      <w:r w:rsidRPr="00C64BEA">
        <w:rPr>
          <w:rFonts w:ascii="Times New Roman" w:hAnsi="Times New Roman" w:cs="Times New Roman"/>
          <w:sz w:val="28"/>
          <w:szCs w:val="28"/>
        </w:rPr>
        <w:t xml:space="preserve"> иные </w:t>
      </w:r>
      <w:r>
        <w:rPr>
          <w:rFonts w:ascii="Times New Roman" w:hAnsi="Times New Roman" w:cs="Times New Roman"/>
          <w:sz w:val="28"/>
          <w:szCs w:val="28"/>
        </w:rPr>
        <w:t>локальные нормативные акты</w:t>
      </w:r>
      <w:r w:rsidRPr="00C64BEA">
        <w:rPr>
          <w:rFonts w:ascii="Times New Roman" w:hAnsi="Times New Roman" w:cs="Times New Roman"/>
          <w:sz w:val="28"/>
          <w:szCs w:val="28"/>
        </w:rPr>
        <w:t>.</w:t>
      </w:r>
    </w:p>
    <w:p w:rsidR="00B10F30" w:rsidRPr="0095020A" w:rsidRDefault="00B10F30" w:rsidP="0068575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20A">
        <w:rPr>
          <w:rFonts w:ascii="Times New Roman" w:hAnsi="Times New Roman" w:cs="Times New Roman"/>
          <w:b/>
          <w:bCs/>
          <w:sz w:val="28"/>
          <w:szCs w:val="28"/>
        </w:rPr>
        <w:t>Порядок разработки и согласования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Pr="0095020A">
        <w:rPr>
          <w:rFonts w:ascii="Times New Roman" w:hAnsi="Times New Roman" w:cs="Times New Roman"/>
          <w:b/>
          <w:bCs/>
          <w:sz w:val="28"/>
          <w:szCs w:val="28"/>
        </w:rPr>
        <w:t>окальных актов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должностных регламентов</w:t>
      </w:r>
    </w:p>
    <w:p w:rsidR="00B10F30" w:rsidRPr="0008292E" w:rsidRDefault="00B10F30" w:rsidP="00685753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2E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8292E">
        <w:rPr>
          <w:rFonts w:ascii="Times New Roman" w:hAnsi="Times New Roman" w:cs="Times New Roman"/>
          <w:sz w:val="28"/>
          <w:szCs w:val="28"/>
        </w:rPr>
        <w:t xml:space="preserve"> производится:</w:t>
      </w:r>
    </w:p>
    <w:p w:rsidR="00B10F30" w:rsidRPr="0008292E" w:rsidRDefault="00B10F30" w:rsidP="00685753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2E">
        <w:rPr>
          <w:rFonts w:ascii="Times New Roman" w:hAnsi="Times New Roman" w:cs="Times New Roman"/>
          <w:sz w:val="28"/>
          <w:szCs w:val="28"/>
        </w:rPr>
        <w:t>Первично – после вступления в силу настоящего Положения в порядке, предусмотренном настоящим разделом.</w:t>
      </w:r>
    </w:p>
    <w:p w:rsidR="00B10F30" w:rsidRPr="0008292E" w:rsidRDefault="00B10F30" w:rsidP="00685753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2E">
        <w:rPr>
          <w:rFonts w:ascii="Times New Roman" w:hAnsi="Times New Roman" w:cs="Times New Roman"/>
          <w:sz w:val="28"/>
          <w:szCs w:val="28"/>
        </w:rPr>
        <w:t>В случаях, предусмотренных п.п. 5</w:t>
      </w:r>
      <w:r>
        <w:rPr>
          <w:rFonts w:ascii="Times New Roman" w:hAnsi="Times New Roman" w:cs="Times New Roman"/>
          <w:sz w:val="28"/>
          <w:szCs w:val="28"/>
        </w:rPr>
        <w:t>.2. и 5.4. настоящего Положения</w:t>
      </w:r>
      <w:r w:rsidRPr="0008292E">
        <w:rPr>
          <w:rFonts w:ascii="Times New Roman" w:hAnsi="Times New Roman" w:cs="Times New Roman"/>
          <w:sz w:val="28"/>
          <w:szCs w:val="28"/>
        </w:rPr>
        <w:t>.</w:t>
      </w:r>
    </w:p>
    <w:p w:rsidR="00B10F30" w:rsidRPr="00C64BEA" w:rsidRDefault="00B10F30" w:rsidP="00685753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 xml:space="preserve">Органы, компетентные принимать решения о разработке и принятии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C64BEA">
        <w:rPr>
          <w:rFonts w:ascii="Times New Roman" w:hAnsi="Times New Roman" w:cs="Times New Roman"/>
          <w:sz w:val="28"/>
          <w:szCs w:val="28"/>
        </w:rPr>
        <w:t>:</w:t>
      </w:r>
    </w:p>
    <w:p w:rsidR="00B10F30" w:rsidRPr="00AD2CAC" w:rsidRDefault="00B10F30" w:rsidP="00685753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ЧУ ООНОО «Начальная школа «Глобус»</w:t>
      </w:r>
      <w:r w:rsidRPr="00275C10">
        <w:rPr>
          <w:rFonts w:ascii="Times New Roman" w:hAnsi="Times New Roman" w:cs="Times New Roman"/>
          <w:sz w:val="28"/>
          <w:szCs w:val="28"/>
        </w:rPr>
        <w:t xml:space="preserve">  </w:t>
      </w:r>
      <w:r w:rsidRPr="00AD2CAC">
        <w:rPr>
          <w:rFonts w:ascii="Times New Roman" w:hAnsi="Times New Roman" w:cs="Times New Roman"/>
          <w:sz w:val="28"/>
          <w:szCs w:val="28"/>
        </w:rPr>
        <w:t>;</w:t>
      </w:r>
    </w:p>
    <w:p w:rsidR="00B10F30" w:rsidRPr="00AD2CAC" w:rsidRDefault="00B10F30" w:rsidP="00685753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AC">
        <w:rPr>
          <w:rFonts w:ascii="Times New Roman" w:hAnsi="Times New Roman" w:cs="Times New Roman"/>
          <w:sz w:val="28"/>
          <w:szCs w:val="28"/>
        </w:rPr>
        <w:t>Заместители директора по соответствующим направлени</w:t>
      </w:r>
      <w:r>
        <w:rPr>
          <w:rFonts w:ascii="Times New Roman" w:hAnsi="Times New Roman" w:cs="Times New Roman"/>
          <w:sz w:val="28"/>
          <w:szCs w:val="28"/>
        </w:rPr>
        <w:t xml:space="preserve">ям деятельности   ЧУ ООНОО «Начальная школа «Глобус». </w:t>
      </w:r>
    </w:p>
    <w:p w:rsidR="00B10F30" w:rsidRPr="00C64BEA" w:rsidRDefault="00B10F30" w:rsidP="00685753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>Органы и лица, компетентные вносить предложения о разработке ЛА и представлять их проекты:</w:t>
      </w:r>
    </w:p>
    <w:p w:rsidR="00B10F30" w:rsidRPr="00AD2CAC" w:rsidRDefault="00B10F30" w:rsidP="00685753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A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ЧУ ООНОО «Начальная школа «Глобус</w:t>
      </w:r>
      <w:r w:rsidRPr="00AD2CAC">
        <w:rPr>
          <w:rFonts w:ascii="Times New Roman" w:hAnsi="Times New Roman" w:cs="Times New Roman"/>
          <w:sz w:val="28"/>
          <w:szCs w:val="28"/>
        </w:rPr>
        <w:t>»;</w:t>
      </w:r>
    </w:p>
    <w:p w:rsidR="00B10F30" w:rsidRPr="00AD2CAC" w:rsidRDefault="00B10F30" w:rsidP="00685753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AC">
        <w:rPr>
          <w:rFonts w:ascii="Times New Roman" w:hAnsi="Times New Roman" w:cs="Times New Roman"/>
          <w:sz w:val="28"/>
          <w:szCs w:val="28"/>
        </w:rPr>
        <w:t>Заместители директора по соответств</w:t>
      </w:r>
      <w:r>
        <w:rPr>
          <w:rFonts w:ascii="Times New Roman" w:hAnsi="Times New Roman" w:cs="Times New Roman"/>
          <w:sz w:val="28"/>
          <w:szCs w:val="28"/>
        </w:rPr>
        <w:t>ующим направлениям деятельности    ЧУ ООНОО «Начальная школа «Глобус»</w:t>
      </w:r>
      <w:r w:rsidRPr="0027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F30" w:rsidRPr="00AD2CAC" w:rsidRDefault="00B10F30" w:rsidP="00685753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AC">
        <w:rPr>
          <w:rFonts w:ascii="Times New Roman" w:hAnsi="Times New Roman" w:cs="Times New Roman"/>
          <w:sz w:val="28"/>
          <w:szCs w:val="28"/>
        </w:rPr>
        <w:t>Представители государственных органов, профсоюзного комитета, а также лица, которым при исполнении служебных обязанностей стало известно о возникновении несоответствия существующих ЛА действующему законодательству Российской Федерации или иным обязательным нормативам.</w:t>
      </w:r>
    </w:p>
    <w:p w:rsidR="00B10F30" w:rsidRPr="00C64BEA" w:rsidRDefault="00B10F30" w:rsidP="00685753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 xml:space="preserve">Общий порядок первичной разработки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C64BEA">
        <w:rPr>
          <w:rFonts w:ascii="Times New Roman" w:hAnsi="Times New Roman" w:cs="Times New Roman"/>
          <w:sz w:val="28"/>
          <w:szCs w:val="28"/>
        </w:rPr>
        <w:t xml:space="preserve"> по вступлении в силу настоящего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0F30" w:rsidRPr="00A256B9" w:rsidRDefault="00B10F30" w:rsidP="00685753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</w:t>
      </w:r>
      <w:r w:rsidRPr="00A256B9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 настоящим Положением, требованиями, предъявляемыми к таким актам законодательством, а также конкретными направления</w:t>
      </w:r>
      <w:r>
        <w:rPr>
          <w:rFonts w:ascii="Times New Roman" w:hAnsi="Times New Roman" w:cs="Times New Roman"/>
          <w:sz w:val="28"/>
          <w:szCs w:val="28"/>
        </w:rPr>
        <w:t>ми деятельности ЧУ ООНОО  «Начальная школа «Глобус»</w:t>
      </w:r>
      <w:r w:rsidRPr="00A256B9">
        <w:rPr>
          <w:rFonts w:ascii="Times New Roman" w:hAnsi="Times New Roman" w:cs="Times New Roman"/>
          <w:sz w:val="28"/>
          <w:szCs w:val="28"/>
        </w:rPr>
        <w:t xml:space="preserve"> и обязанностями работников с уч</w:t>
      </w:r>
      <w:r>
        <w:rPr>
          <w:rFonts w:ascii="Times New Roman" w:hAnsi="Times New Roman" w:cs="Times New Roman"/>
          <w:sz w:val="28"/>
          <w:szCs w:val="28"/>
        </w:rPr>
        <w:t xml:space="preserve">етом специфики  школы </w:t>
      </w:r>
      <w:r w:rsidRPr="00A256B9">
        <w:rPr>
          <w:rFonts w:ascii="Times New Roman" w:hAnsi="Times New Roman" w:cs="Times New Roman"/>
          <w:sz w:val="28"/>
          <w:szCs w:val="28"/>
        </w:rPr>
        <w:t>на основе типовых квалификационных характеристик по должностям работников.</w:t>
      </w:r>
    </w:p>
    <w:p w:rsidR="00B10F30" w:rsidRPr="00A256B9" w:rsidRDefault="00B10F30" w:rsidP="00685753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256B9">
        <w:rPr>
          <w:rFonts w:ascii="Times New Roman" w:hAnsi="Times New Roman" w:cs="Times New Roman"/>
          <w:sz w:val="28"/>
          <w:szCs w:val="28"/>
        </w:rPr>
        <w:t xml:space="preserve"> работников разрабатываются заместителями директора по соответствующим направлениям деятельности образовательного учреждения.</w:t>
      </w:r>
    </w:p>
    <w:p w:rsidR="00B10F30" w:rsidRPr="00A256B9" w:rsidRDefault="00B10F30" w:rsidP="00685753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ЧУ ООНОО «Начальная школа «Глобус»</w:t>
      </w:r>
      <w:r w:rsidRPr="00A256B9">
        <w:rPr>
          <w:rFonts w:ascii="Times New Roman" w:hAnsi="Times New Roman" w:cs="Times New Roman"/>
          <w:sz w:val="28"/>
          <w:szCs w:val="28"/>
        </w:rPr>
        <w:t xml:space="preserve">, по должностям которых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256B9">
        <w:rPr>
          <w:rFonts w:ascii="Times New Roman" w:hAnsi="Times New Roman" w:cs="Times New Roman"/>
          <w:sz w:val="28"/>
          <w:szCs w:val="28"/>
        </w:rPr>
        <w:t xml:space="preserve"> разрабатываются впервые, вправе представить на рассмотрение собственные проекты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A256B9">
        <w:rPr>
          <w:rFonts w:ascii="Times New Roman" w:hAnsi="Times New Roman" w:cs="Times New Roman"/>
          <w:sz w:val="28"/>
          <w:szCs w:val="28"/>
        </w:rPr>
        <w:t xml:space="preserve">, либо замечания и дополнения по содержанию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256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B9">
        <w:rPr>
          <w:rFonts w:ascii="Times New Roman" w:hAnsi="Times New Roman" w:cs="Times New Roman"/>
          <w:sz w:val="28"/>
          <w:szCs w:val="28"/>
        </w:rPr>
        <w:t>внесенных другими лицами, в соответствии с фактически выполняемыми ими объемами и направлениями работ.</w:t>
      </w:r>
    </w:p>
    <w:p w:rsidR="00B10F30" w:rsidRPr="00A256B9" w:rsidRDefault="00B10F30" w:rsidP="00685753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B9">
        <w:rPr>
          <w:rFonts w:ascii="Times New Roman" w:hAnsi="Times New Roman" w:cs="Times New Roman"/>
          <w:sz w:val="28"/>
          <w:szCs w:val="28"/>
        </w:rPr>
        <w:t xml:space="preserve">После согласования проектов </w:t>
      </w:r>
      <w:r>
        <w:rPr>
          <w:rFonts w:ascii="Times New Roman" w:hAnsi="Times New Roman" w:cs="Times New Roman"/>
          <w:sz w:val="28"/>
          <w:szCs w:val="28"/>
        </w:rPr>
        <w:t>ЛА в ЧУ ООНОО «Начальная школа «Глобус»</w:t>
      </w:r>
      <w:r w:rsidRPr="00A256B9">
        <w:rPr>
          <w:rFonts w:ascii="Times New Roman" w:hAnsi="Times New Roman" w:cs="Times New Roman"/>
          <w:sz w:val="28"/>
          <w:szCs w:val="28"/>
        </w:rPr>
        <w:t xml:space="preserve"> на предмет их соответствия положениям законодательства, иным обязательным нормативам, а равно объему задач, прав и обязанностей,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256B9">
        <w:rPr>
          <w:rFonts w:ascii="Times New Roman" w:hAnsi="Times New Roman" w:cs="Times New Roman"/>
          <w:sz w:val="28"/>
          <w:szCs w:val="28"/>
        </w:rPr>
        <w:t xml:space="preserve"> представляются на утверждение Педагог</w:t>
      </w:r>
      <w:r>
        <w:rPr>
          <w:rFonts w:ascii="Times New Roman" w:hAnsi="Times New Roman" w:cs="Times New Roman"/>
          <w:sz w:val="28"/>
          <w:szCs w:val="28"/>
        </w:rPr>
        <w:t>ическому совету    ЧУ ООНОО «Начальная школа «Глобус»</w:t>
      </w:r>
      <w:r w:rsidRPr="0027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F30" w:rsidRPr="00C64BEA" w:rsidRDefault="00B10F30" w:rsidP="00685753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 xml:space="preserve">Порядок разработки дополнений, изменений и отмены </w:t>
      </w:r>
      <w:r>
        <w:rPr>
          <w:rFonts w:ascii="Times New Roman" w:hAnsi="Times New Roman" w:cs="Times New Roman"/>
          <w:sz w:val="28"/>
          <w:szCs w:val="28"/>
        </w:rPr>
        <w:t>ЛА:</w:t>
      </w:r>
    </w:p>
    <w:p w:rsidR="00B10F30" w:rsidRPr="00A256B9" w:rsidRDefault="00B10F30" w:rsidP="00685753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B9">
        <w:rPr>
          <w:rFonts w:ascii="Times New Roman" w:hAnsi="Times New Roman" w:cs="Times New Roman"/>
          <w:sz w:val="28"/>
          <w:szCs w:val="28"/>
        </w:rPr>
        <w:t>Работники и д</w:t>
      </w:r>
      <w:r>
        <w:rPr>
          <w:rFonts w:ascii="Times New Roman" w:hAnsi="Times New Roman" w:cs="Times New Roman"/>
          <w:sz w:val="28"/>
          <w:szCs w:val="28"/>
        </w:rPr>
        <w:t>олжностные лица ЧУ ООНОО «Начальная школа «Глобус»</w:t>
      </w:r>
      <w:r w:rsidRPr="00A256B9">
        <w:rPr>
          <w:rFonts w:ascii="Times New Roman" w:hAnsi="Times New Roman" w:cs="Times New Roman"/>
          <w:sz w:val="28"/>
          <w:szCs w:val="28"/>
        </w:rPr>
        <w:t xml:space="preserve">, которым стало известно о наступлении условий, предусмотренных п. 5.2.2. настоящего Положения, обязаны незамедлительно сообщить о наступлении таких условий </w:t>
      </w:r>
      <w:r>
        <w:rPr>
          <w:rFonts w:ascii="Times New Roman" w:hAnsi="Times New Roman" w:cs="Times New Roman"/>
          <w:sz w:val="28"/>
          <w:szCs w:val="28"/>
        </w:rPr>
        <w:t>администрации  ЧУ ООНОО «Начальная школа «Глобус».</w:t>
      </w:r>
    </w:p>
    <w:p w:rsidR="00B10F30" w:rsidRPr="00A256B9" w:rsidRDefault="00B10F30" w:rsidP="00685753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B9">
        <w:rPr>
          <w:rFonts w:ascii="Times New Roman" w:hAnsi="Times New Roman" w:cs="Times New Roman"/>
          <w:sz w:val="28"/>
          <w:szCs w:val="28"/>
        </w:rPr>
        <w:t xml:space="preserve">Предложения (предписания) о необходимости внесения изменений (дополнений) в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256B9">
        <w:rPr>
          <w:rFonts w:ascii="Times New Roman" w:hAnsi="Times New Roman" w:cs="Times New Roman"/>
          <w:sz w:val="28"/>
          <w:szCs w:val="28"/>
        </w:rPr>
        <w:t xml:space="preserve"> либо их отмены представляются письменно, с обязательным указанием мотивировки таких изменений либо дополнении. Орган управления, должностное лицо, самостоятельно разрабатывающие проект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256B9">
        <w:rPr>
          <w:rFonts w:ascii="Times New Roman" w:hAnsi="Times New Roman" w:cs="Times New Roman"/>
          <w:sz w:val="28"/>
          <w:szCs w:val="28"/>
        </w:rPr>
        <w:t xml:space="preserve">, подготавливают проект данного акта с представлением правового обоснования необходимости принятия изменений или отмены существующего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256B9">
        <w:rPr>
          <w:rFonts w:ascii="Times New Roman" w:hAnsi="Times New Roman" w:cs="Times New Roman"/>
          <w:sz w:val="28"/>
          <w:szCs w:val="28"/>
        </w:rPr>
        <w:t>.</w:t>
      </w:r>
    </w:p>
    <w:p w:rsidR="00B10F30" w:rsidRPr="00A256B9" w:rsidRDefault="00B10F30" w:rsidP="00685753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B9">
        <w:rPr>
          <w:rFonts w:ascii="Times New Roman" w:hAnsi="Times New Roman" w:cs="Times New Roman"/>
          <w:sz w:val="28"/>
          <w:szCs w:val="28"/>
        </w:rPr>
        <w:t xml:space="preserve">Администрация лицея самостоятельно либо с участием привлеченных специалистов проводят проверку необходимости внесения в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256B9">
        <w:rPr>
          <w:rFonts w:ascii="Times New Roman" w:hAnsi="Times New Roman" w:cs="Times New Roman"/>
          <w:sz w:val="28"/>
          <w:szCs w:val="28"/>
        </w:rPr>
        <w:t xml:space="preserve"> таких изменений (дополнения), либо производят согласование с заявителем объема таких изменений и проекта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256B9">
        <w:rPr>
          <w:rFonts w:ascii="Times New Roman" w:hAnsi="Times New Roman" w:cs="Times New Roman"/>
          <w:sz w:val="28"/>
          <w:szCs w:val="28"/>
        </w:rPr>
        <w:t>.</w:t>
      </w:r>
    </w:p>
    <w:p w:rsidR="00B10F30" w:rsidRDefault="00B10F30" w:rsidP="00685753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B9">
        <w:rPr>
          <w:rFonts w:ascii="Times New Roman" w:hAnsi="Times New Roman" w:cs="Times New Roman"/>
          <w:sz w:val="28"/>
          <w:szCs w:val="28"/>
        </w:rPr>
        <w:t xml:space="preserve">Не позднее 30 дней с момента получения предложения (предписания), указанного в настоящем пункте, заместитель директора лицея представляет заключение по предложению (предписания), а в случае необходимости его удовлетворения, также и проект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256B9">
        <w:rPr>
          <w:rFonts w:ascii="Times New Roman" w:hAnsi="Times New Roman" w:cs="Times New Roman"/>
          <w:sz w:val="28"/>
          <w:szCs w:val="28"/>
        </w:rPr>
        <w:t xml:space="preserve"> на утверждение, в орган, компетентный утвердить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A256B9"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</w:p>
    <w:p w:rsidR="00B10F30" w:rsidRPr="0095020A" w:rsidRDefault="00B10F30" w:rsidP="0068575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Содержание, с</w:t>
      </w:r>
      <w:r w:rsidRPr="0095020A">
        <w:rPr>
          <w:rFonts w:ascii="Times New Roman" w:hAnsi="Times New Roman" w:cs="Times New Roman"/>
          <w:b/>
          <w:bCs/>
          <w:sz w:val="28"/>
          <w:szCs w:val="28"/>
        </w:rPr>
        <w:t xml:space="preserve">труктура и оформление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5020A">
        <w:rPr>
          <w:rFonts w:ascii="Times New Roman" w:hAnsi="Times New Roman" w:cs="Times New Roman"/>
          <w:b/>
          <w:bCs/>
          <w:sz w:val="28"/>
          <w:szCs w:val="28"/>
        </w:rPr>
        <w:t>окальных актов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должностных регламентов</w:t>
      </w:r>
    </w:p>
    <w:p w:rsidR="00B10F30" w:rsidRPr="000519BA" w:rsidRDefault="00B10F30" w:rsidP="00685753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ЛА:</w:t>
      </w:r>
    </w:p>
    <w:p w:rsidR="00B10F30" w:rsidRPr="000519BA" w:rsidRDefault="00B10F30" w:rsidP="0068575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B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BA">
        <w:rPr>
          <w:rFonts w:ascii="Times New Roman" w:hAnsi="Times New Roman" w:cs="Times New Roman"/>
          <w:sz w:val="28"/>
          <w:szCs w:val="28"/>
        </w:rPr>
        <w:t>включает следующие разделы:</w:t>
      </w:r>
    </w:p>
    <w:p w:rsidR="00B10F30" w:rsidRDefault="00B10F30" w:rsidP="006857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1F7273">
        <w:rPr>
          <w:i/>
          <w:iCs/>
          <w:sz w:val="28"/>
          <w:szCs w:val="28"/>
          <w:lang w:eastAsia="en-US"/>
        </w:rPr>
        <w:t>Общие положения:</w:t>
      </w:r>
    </w:p>
    <w:p w:rsidR="00B10F30" w:rsidRPr="001F7273" w:rsidRDefault="00B10F30" w:rsidP="006857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Раздел включает в себя </w:t>
      </w:r>
      <w:r w:rsidRPr="001F7273">
        <w:rPr>
          <w:sz w:val="28"/>
          <w:szCs w:val="28"/>
          <w:lang w:eastAsia="en-US"/>
        </w:rPr>
        <w:t xml:space="preserve">перечень регулируемых вопросов; нормативные правовые акты, в соответствии с которыми </w:t>
      </w:r>
      <w:r>
        <w:rPr>
          <w:sz w:val="28"/>
          <w:szCs w:val="28"/>
          <w:lang w:eastAsia="en-US"/>
        </w:rPr>
        <w:t>ЛА</w:t>
      </w:r>
      <w:r w:rsidRPr="001F7273">
        <w:rPr>
          <w:sz w:val="28"/>
          <w:szCs w:val="28"/>
          <w:lang w:eastAsia="en-US"/>
        </w:rPr>
        <w:t xml:space="preserve"> принимается; подразделения или категории работников, подпадающие под его действие;</w:t>
      </w:r>
    </w:p>
    <w:p w:rsidR="00B10F30" w:rsidRDefault="00B10F30" w:rsidP="006857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>О</w:t>
      </w:r>
      <w:r w:rsidRPr="001F7273">
        <w:rPr>
          <w:i/>
          <w:iCs/>
          <w:sz w:val="28"/>
          <w:szCs w:val="28"/>
          <w:lang w:eastAsia="en-US"/>
        </w:rPr>
        <w:t>сновная часть:</w:t>
      </w:r>
    </w:p>
    <w:p w:rsidR="00B10F30" w:rsidRPr="001F7273" w:rsidRDefault="00B10F30" w:rsidP="006857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Раздел содержит </w:t>
      </w:r>
      <w:r w:rsidRPr="001F7273">
        <w:rPr>
          <w:sz w:val="28"/>
          <w:szCs w:val="28"/>
          <w:lang w:eastAsia="en-US"/>
        </w:rPr>
        <w:t>права и обязанности работника и работодателя; процедуры, не определенные законодательством; порядок взаимодействия структурных подразделений в зависимости от специфики локального нормативного акта; действия сторон, сроки, ответственность и пр.</w:t>
      </w:r>
    </w:p>
    <w:p w:rsidR="00B10F30" w:rsidRDefault="00B10F30" w:rsidP="006857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>З</w:t>
      </w:r>
      <w:r w:rsidRPr="001F7273">
        <w:rPr>
          <w:i/>
          <w:iCs/>
          <w:sz w:val="28"/>
          <w:szCs w:val="28"/>
          <w:lang w:eastAsia="en-US"/>
        </w:rPr>
        <w:t>аключительные положения:</w:t>
      </w:r>
    </w:p>
    <w:p w:rsidR="00B10F30" w:rsidRPr="001F7273" w:rsidRDefault="00B10F30" w:rsidP="006857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этом разделе указывается </w:t>
      </w:r>
      <w:r w:rsidRPr="001F7273">
        <w:rPr>
          <w:sz w:val="28"/>
          <w:szCs w:val="28"/>
          <w:lang w:eastAsia="en-US"/>
        </w:rPr>
        <w:t>время вступления локального нормативного акта в силу, порядок внесения изменений и дополнений, а также его отмены, перечень локальных нормативных актов или отдельных положений, прекращающих действие в связи с принятием нового акта.</w:t>
      </w:r>
    </w:p>
    <w:p w:rsidR="00B10F30" w:rsidRPr="00131F96" w:rsidRDefault="00B10F30" w:rsidP="00685753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 работника школы</w:t>
      </w:r>
      <w:r w:rsidRPr="00131F96">
        <w:rPr>
          <w:rFonts w:ascii="Times New Roman" w:hAnsi="Times New Roman" w:cs="Times New Roman"/>
          <w:sz w:val="28"/>
          <w:szCs w:val="28"/>
        </w:rPr>
        <w:t>.</w:t>
      </w:r>
    </w:p>
    <w:p w:rsidR="00B10F30" w:rsidRPr="00131F96" w:rsidRDefault="00B10F30" w:rsidP="00685753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</w:t>
      </w:r>
      <w:r w:rsidRPr="00131F96">
        <w:rPr>
          <w:rFonts w:ascii="Times New Roman" w:hAnsi="Times New Roman" w:cs="Times New Roman"/>
          <w:sz w:val="28"/>
          <w:szCs w:val="28"/>
        </w:rPr>
        <w:t xml:space="preserve"> включают следующие разделы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0F30" w:rsidRPr="001F7273" w:rsidRDefault="00B10F30" w:rsidP="0068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73">
        <w:rPr>
          <w:rFonts w:ascii="Times New Roman" w:hAnsi="Times New Roman" w:cs="Times New Roman"/>
          <w:i/>
          <w:i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0F30" w:rsidRPr="00C64BEA" w:rsidRDefault="00B10F30" w:rsidP="0068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>Раздел включает информацию о требуемых от работника знаниях и навыках, необходимых для допуска его к работе и надлежащего исполнения им трудовых обязанностей.</w:t>
      </w:r>
      <w:r>
        <w:rPr>
          <w:rFonts w:ascii="Times New Roman" w:hAnsi="Times New Roman" w:cs="Times New Roman"/>
          <w:sz w:val="28"/>
          <w:szCs w:val="28"/>
        </w:rPr>
        <w:t xml:space="preserve"> Также этот раздел</w:t>
      </w:r>
      <w:r w:rsidRPr="00C64BEA">
        <w:rPr>
          <w:rFonts w:ascii="Times New Roman" w:hAnsi="Times New Roman" w:cs="Times New Roman"/>
          <w:sz w:val="28"/>
          <w:szCs w:val="28"/>
        </w:rPr>
        <w:t xml:space="preserve"> включает указание на наличие образования, ученой степени, квалификации, разряда, стажа работы по специальности и т.д., необходимых для занятия должности. При этом объем требований, предъявляемых к занятию подобных должностей нормативами по труду государственными стандартами и законодательством об иных видах деятельности. В случае, если в силу существующего порядка организации деятельности школы к занятию должности предъявляются специальные требования, в том числе связанные с необходимостью лицензирования, сертифицирования такой деятельности, либо заключения договоров о материальной ответственности должностного лица, требования о соблюдении таких условий должно включаться в раздел «Квалифицированные требования».</w:t>
      </w:r>
    </w:p>
    <w:p w:rsidR="00B10F30" w:rsidRPr="00131F96" w:rsidRDefault="00B10F30" w:rsidP="0068575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C64BEA">
        <w:rPr>
          <w:i/>
          <w:iCs/>
          <w:sz w:val="28"/>
          <w:szCs w:val="28"/>
        </w:rPr>
        <w:t xml:space="preserve">Должностные </w:t>
      </w:r>
      <w:r w:rsidRPr="00131F96">
        <w:rPr>
          <w:i/>
          <w:iCs/>
          <w:sz w:val="28"/>
          <w:szCs w:val="28"/>
        </w:rPr>
        <w:t xml:space="preserve">обязанности </w:t>
      </w:r>
    </w:p>
    <w:p w:rsidR="00B10F30" w:rsidRDefault="00B10F30" w:rsidP="00685753">
      <w:pPr>
        <w:pStyle w:val="Default"/>
        <w:ind w:firstLine="709"/>
        <w:jc w:val="both"/>
        <w:rPr>
          <w:sz w:val="28"/>
          <w:szCs w:val="28"/>
        </w:rPr>
      </w:pPr>
      <w:r w:rsidRPr="00C64BEA">
        <w:rPr>
          <w:sz w:val="28"/>
          <w:szCs w:val="28"/>
        </w:rPr>
        <w:t>Раздел содержит сведения об объеме обязанностей работника, а также их конкретизации в соответствии с по</w:t>
      </w:r>
      <w:r>
        <w:rPr>
          <w:sz w:val="28"/>
          <w:szCs w:val="28"/>
        </w:rPr>
        <w:t>рученной (выполняемой) работой.</w:t>
      </w:r>
    </w:p>
    <w:p w:rsidR="00B10F30" w:rsidRPr="00131F96" w:rsidRDefault="00B10F30" w:rsidP="0068575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131F96">
        <w:rPr>
          <w:i/>
          <w:iCs/>
          <w:sz w:val="28"/>
          <w:szCs w:val="28"/>
        </w:rPr>
        <w:t>Права</w:t>
      </w:r>
    </w:p>
    <w:p w:rsidR="00B10F30" w:rsidRPr="00C64BEA" w:rsidRDefault="00B10F30" w:rsidP="006857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перечисляет перечень полномочий, которые работник может потребовать от руководства в соответствии с трудовым законодательством.</w:t>
      </w:r>
    </w:p>
    <w:p w:rsidR="00B10F30" w:rsidRPr="0095020A" w:rsidRDefault="00B10F30" w:rsidP="006857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020A">
        <w:rPr>
          <w:rFonts w:ascii="Times New Roman" w:hAnsi="Times New Roman" w:cs="Times New Roman"/>
          <w:i/>
          <w:iCs/>
          <w:sz w:val="28"/>
          <w:szCs w:val="28"/>
        </w:rPr>
        <w:t>Ответственность работника</w:t>
      </w:r>
    </w:p>
    <w:p w:rsidR="00B10F30" w:rsidRPr="00C64BEA" w:rsidRDefault="00B10F30" w:rsidP="0068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>Раздел включает информацию о законодательных и иных актах, требованиях безопасности, стандартов и иных обязательных нормативах осуществления профессиональной деятельности, за соблюдение которых работник несет персональную ответственность.</w:t>
      </w:r>
    </w:p>
    <w:p w:rsidR="00B10F30" w:rsidRDefault="00B10F30" w:rsidP="00685753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</w:t>
      </w:r>
      <w:r w:rsidRPr="00C64BEA">
        <w:rPr>
          <w:rFonts w:ascii="Times New Roman" w:hAnsi="Times New Roman" w:cs="Times New Roman"/>
          <w:sz w:val="28"/>
          <w:szCs w:val="28"/>
        </w:rPr>
        <w:t xml:space="preserve"> составляются без указания в них фамилий работников, занимающих эти должности.</w:t>
      </w:r>
    </w:p>
    <w:p w:rsidR="00B10F30" w:rsidRPr="00131F96" w:rsidRDefault="00B10F30" w:rsidP="00685753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96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31F96">
        <w:rPr>
          <w:rFonts w:ascii="Times New Roman" w:hAnsi="Times New Roman" w:cs="Times New Roman"/>
          <w:sz w:val="28"/>
          <w:szCs w:val="28"/>
        </w:rPr>
        <w:t xml:space="preserve">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 Структура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31F96">
        <w:rPr>
          <w:rFonts w:ascii="Times New Roman" w:hAnsi="Times New Roman" w:cs="Times New Roman"/>
          <w:sz w:val="28"/>
          <w:szCs w:val="28"/>
        </w:rPr>
        <w:t xml:space="preserve">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31F96">
        <w:rPr>
          <w:rFonts w:ascii="Times New Roman" w:hAnsi="Times New Roman" w:cs="Times New Roman"/>
          <w:sz w:val="28"/>
          <w:szCs w:val="28"/>
        </w:rPr>
        <w:t>.</w:t>
      </w:r>
    </w:p>
    <w:p w:rsidR="00B10F30" w:rsidRPr="00C64BEA" w:rsidRDefault="00B10F30" w:rsidP="00685753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ЛА и ДР</w:t>
      </w:r>
    </w:p>
    <w:p w:rsidR="00B10F30" w:rsidRPr="00131F96" w:rsidRDefault="00B10F30" w:rsidP="00685753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9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131F96">
        <w:rPr>
          <w:rFonts w:ascii="Times New Roman" w:hAnsi="Times New Roman" w:cs="Times New Roman"/>
          <w:sz w:val="28"/>
          <w:szCs w:val="28"/>
        </w:rPr>
        <w:t xml:space="preserve"> составляются и утверждаются в 1 экземпляре (оригинале).</w:t>
      </w:r>
    </w:p>
    <w:p w:rsidR="00B10F30" w:rsidRPr="00C64BEA" w:rsidRDefault="00B10F30" w:rsidP="00685753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 xml:space="preserve">ЛА, имеющие 2 и более страниц, должны быть построчно пронумерованы и сшиты. Допускается сшивка в единый блок нескольких ЛА, относящихся к деятельности одного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64BEA">
        <w:rPr>
          <w:rFonts w:ascii="Times New Roman" w:hAnsi="Times New Roman" w:cs="Times New Roman"/>
          <w:sz w:val="28"/>
          <w:szCs w:val="28"/>
        </w:rPr>
        <w:t>.</w:t>
      </w:r>
    </w:p>
    <w:p w:rsidR="00B10F30" w:rsidRPr="00C64BEA" w:rsidRDefault="00B10F30" w:rsidP="00685753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 xml:space="preserve">Принятые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C64BEA">
        <w:rPr>
          <w:rFonts w:ascii="Times New Roman" w:hAnsi="Times New Roman" w:cs="Times New Roman"/>
          <w:sz w:val="28"/>
          <w:szCs w:val="28"/>
        </w:rPr>
        <w:t xml:space="preserve"> в течение 5 дней с момента утверждения подлежат регистрации с присвоением им порядкового номер</w:t>
      </w:r>
      <w:r>
        <w:rPr>
          <w:rFonts w:ascii="Times New Roman" w:hAnsi="Times New Roman" w:cs="Times New Roman"/>
          <w:sz w:val="28"/>
          <w:szCs w:val="28"/>
        </w:rPr>
        <w:t>а канцелярии (номенклатуры дел) школы</w:t>
      </w:r>
      <w:r w:rsidRPr="00C64BEA">
        <w:rPr>
          <w:rFonts w:ascii="Times New Roman" w:hAnsi="Times New Roman" w:cs="Times New Roman"/>
          <w:sz w:val="28"/>
          <w:szCs w:val="28"/>
        </w:rPr>
        <w:t xml:space="preserve">. Регистрационный номер </w:t>
      </w:r>
      <w:r>
        <w:rPr>
          <w:rFonts w:ascii="Times New Roman" w:hAnsi="Times New Roman" w:cs="Times New Roman"/>
          <w:sz w:val="28"/>
          <w:szCs w:val="28"/>
        </w:rPr>
        <w:t>представляется на 1-ой странице</w:t>
      </w:r>
      <w:r w:rsidRPr="00C64BEA">
        <w:rPr>
          <w:rFonts w:ascii="Times New Roman" w:hAnsi="Times New Roman" w:cs="Times New Roman"/>
          <w:sz w:val="28"/>
          <w:szCs w:val="28"/>
        </w:rPr>
        <w:t xml:space="preserve"> ЛА.</w:t>
      </w:r>
    </w:p>
    <w:p w:rsidR="00B10F30" w:rsidRPr="0095020A" w:rsidRDefault="00B10F30" w:rsidP="0068575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20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принятия, вступление в силу и срок действия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5020A">
        <w:rPr>
          <w:rFonts w:ascii="Times New Roman" w:hAnsi="Times New Roman" w:cs="Times New Roman"/>
          <w:b/>
          <w:bCs/>
          <w:sz w:val="28"/>
          <w:szCs w:val="28"/>
        </w:rPr>
        <w:t>окальных актов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должностных регламентов</w:t>
      </w:r>
    </w:p>
    <w:p w:rsidR="00B10F30" w:rsidRDefault="00B10F30" w:rsidP="00B267F7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E0">
        <w:rPr>
          <w:rFonts w:ascii="Times New Roman" w:hAnsi="Times New Roman" w:cs="Times New Roman"/>
          <w:sz w:val="28"/>
          <w:szCs w:val="28"/>
        </w:rPr>
        <w:t>В соответствии с настоящим Положением ЛА и ДР утверждаются на Педагогическом совете ЧУ ООНОО «Начальная школа «Глобус», вводятся в действие приказом директор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49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 ООНОО «Начальная школа «Глобус»</w:t>
      </w:r>
      <w:r w:rsidRPr="0027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F30" w:rsidRPr="004925E0" w:rsidRDefault="00B10F30" w:rsidP="00B267F7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E0">
        <w:rPr>
          <w:rFonts w:ascii="Times New Roman" w:hAnsi="Times New Roman" w:cs="Times New Roman"/>
          <w:sz w:val="28"/>
          <w:szCs w:val="28"/>
        </w:rPr>
        <w:t>Датой принятия ЛА и ДР считается дата его утверждения, нанесенная утвердившим его Председателем Педагогического совета на грифе утверждения.</w:t>
      </w:r>
    </w:p>
    <w:p w:rsidR="00B10F30" w:rsidRPr="00A172E0" w:rsidRDefault="00B10F30" w:rsidP="00685753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E0">
        <w:rPr>
          <w:rFonts w:ascii="Times New Roman" w:hAnsi="Times New Roman" w:cs="Times New Roman"/>
          <w:sz w:val="28"/>
          <w:szCs w:val="28"/>
        </w:rPr>
        <w:t>ЛА и ДР вступают в силу через 1 месяц с даты утверждения и с этого приобретают обязательный характер для всех работников лицея , на которых они распространяются. В течение 1 месяца с даты утверждения ЛА, ДР сохраняют силу ранее действовавшие ЛА, ДР.</w:t>
      </w:r>
    </w:p>
    <w:p w:rsidR="00B10F30" w:rsidRDefault="00B10F30" w:rsidP="00685753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E0">
        <w:rPr>
          <w:rFonts w:ascii="Times New Roman" w:hAnsi="Times New Roman" w:cs="Times New Roman"/>
          <w:sz w:val="28"/>
          <w:szCs w:val="28"/>
        </w:rPr>
        <w:t>ЛА и ДР действительны в течение 5 (пяти) лет с момента их принятия. По истечении указанного срока ЛА, ДР подлежат пересмотру на предмет изменения требований действующего законодательства, а равно иных условий, влекущих изменение, дополнение либо отмену закрепленных в них положений . При отсутствии таких условий ЛА, ДР могут быть повторно приняты в той же редакции.</w:t>
      </w:r>
    </w:p>
    <w:p w:rsidR="00B10F30" w:rsidRPr="00845683" w:rsidRDefault="00B10F30" w:rsidP="0068575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568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изменения и отмены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45683">
        <w:rPr>
          <w:rFonts w:ascii="Times New Roman" w:hAnsi="Times New Roman" w:cs="Times New Roman"/>
          <w:b/>
          <w:bCs/>
          <w:sz w:val="28"/>
          <w:szCs w:val="28"/>
        </w:rPr>
        <w:t>окальных актов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должностных регламентов</w:t>
      </w:r>
    </w:p>
    <w:p w:rsidR="00B10F30" w:rsidRPr="00845683" w:rsidRDefault="00B10F30" w:rsidP="00685753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ЛА, ДР</w:t>
      </w:r>
      <w:r w:rsidRPr="00845683">
        <w:rPr>
          <w:rFonts w:ascii="Times New Roman" w:hAnsi="Times New Roman" w:cs="Times New Roman"/>
          <w:sz w:val="28"/>
          <w:szCs w:val="28"/>
        </w:rPr>
        <w:t xml:space="preserve"> могут быть изменены и дополнены только принятием новой редакции </w:t>
      </w:r>
      <w:r>
        <w:rPr>
          <w:rFonts w:ascii="Times New Roman" w:hAnsi="Times New Roman" w:cs="Times New Roman"/>
          <w:sz w:val="28"/>
          <w:szCs w:val="28"/>
        </w:rPr>
        <w:t>ЛА, ДР</w:t>
      </w:r>
      <w:r w:rsidRPr="00845683">
        <w:rPr>
          <w:rFonts w:ascii="Times New Roman" w:hAnsi="Times New Roman" w:cs="Times New Roman"/>
          <w:sz w:val="28"/>
          <w:szCs w:val="28"/>
        </w:rPr>
        <w:t xml:space="preserve"> в полном объеме акта – путем утверждения нового </w:t>
      </w:r>
      <w:r>
        <w:rPr>
          <w:rFonts w:ascii="Times New Roman" w:hAnsi="Times New Roman" w:cs="Times New Roman"/>
          <w:sz w:val="28"/>
          <w:szCs w:val="28"/>
        </w:rPr>
        <w:t>ЛА, ДР</w:t>
      </w:r>
      <w:r w:rsidRPr="00845683">
        <w:rPr>
          <w:rFonts w:ascii="Times New Roman" w:hAnsi="Times New Roman" w:cs="Times New Roman"/>
          <w:sz w:val="28"/>
          <w:szCs w:val="28"/>
        </w:rPr>
        <w:t>.</w:t>
      </w:r>
    </w:p>
    <w:p w:rsidR="00B10F30" w:rsidRPr="00C64BEA" w:rsidRDefault="00B10F30" w:rsidP="00685753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ЛА, ДР</w:t>
      </w:r>
      <w:r w:rsidRPr="00C64BEA">
        <w:rPr>
          <w:rFonts w:ascii="Times New Roman" w:hAnsi="Times New Roman" w:cs="Times New Roman"/>
          <w:sz w:val="28"/>
          <w:szCs w:val="28"/>
        </w:rPr>
        <w:t xml:space="preserve"> подлежат изменению, дополнению, отмене в следующих случаях:</w:t>
      </w:r>
    </w:p>
    <w:p w:rsidR="00B10F30" w:rsidRPr="00845683" w:rsidRDefault="00B10F30" w:rsidP="00685753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83">
        <w:rPr>
          <w:rFonts w:ascii="Times New Roman" w:hAnsi="Times New Roman" w:cs="Times New Roman"/>
          <w:sz w:val="28"/>
          <w:szCs w:val="28"/>
        </w:rPr>
        <w:t>Реорганизация лицея, либо изменение структуры с изменением наименования, либо задач и направлений деятельности;</w:t>
      </w:r>
    </w:p>
    <w:p w:rsidR="00B10F30" w:rsidRPr="00C64BEA" w:rsidRDefault="00B10F30" w:rsidP="00685753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>Изменение законодательства Российской Федерации, влекущее существенное изменение квалификационных требований, предъявляемых к работникам. Под существенным изменением в смысле настоящего Положения понимается изменение требований безопасности работ и услуг, иных государственных стандартов, а равно изменение наименования должностей, объема знаний, полномочий и ответственности работников, представляющих школу в отношениях с государственными органами и сторонними организациями.</w:t>
      </w:r>
    </w:p>
    <w:p w:rsidR="00B10F30" w:rsidRPr="00C64BEA" w:rsidRDefault="00B10F30" w:rsidP="00685753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 xml:space="preserve">В случаях, предусмотренных п.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4BEA">
        <w:rPr>
          <w:rFonts w:ascii="Times New Roman" w:hAnsi="Times New Roman" w:cs="Times New Roman"/>
          <w:sz w:val="28"/>
          <w:szCs w:val="28"/>
        </w:rPr>
        <w:t xml:space="preserve">.2. Положения новый </w:t>
      </w:r>
      <w:r>
        <w:rPr>
          <w:rFonts w:ascii="Times New Roman" w:hAnsi="Times New Roman" w:cs="Times New Roman"/>
          <w:sz w:val="28"/>
          <w:szCs w:val="28"/>
        </w:rPr>
        <w:t>ЛА, ДР</w:t>
      </w:r>
      <w:r w:rsidRPr="00C64BEA">
        <w:rPr>
          <w:rFonts w:ascii="Times New Roman" w:hAnsi="Times New Roman" w:cs="Times New Roman"/>
          <w:sz w:val="28"/>
          <w:szCs w:val="28"/>
        </w:rPr>
        <w:t xml:space="preserve"> должен быть принят не позднее срока, установленного законодательством Российской Федерации, нормативами, а при отсутствии указания на такой срок – не позднее 2 недель с даты вступления в силу документа, повлекшего изменение </w:t>
      </w:r>
      <w:r>
        <w:rPr>
          <w:rFonts w:ascii="Times New Roman" w:hAnsi="Times New Roman" w:cs="Times New Roman"/>
          <w:sz w:val="28"/>
          <w:szCs w:val="28"/>
        </w:rPr>
        <w:t>ЛА, ДР</w:t>
      </w:r>
      <w:r w:rsidRPr="00C64BEA">
        <w:rPr>
          <w:rFonts w:ascii="Times New Roman" w:hAnsi="Times New Roman" w:cs="Times New Roman"/>
          <w:sz w:val="28"/>
          <w:szCs w:val="28"/>
        </w:rPr>
        <w:t>.</w:t>
      </w:r>
    </w:p>
    <w:p w:rsidR="00B10F30" w:rsidRPr="00C64BEA" w:rsidRDefault="00B10F30" w:rsidP="00685753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ЛА, ДР</w:t>
      </w:r>
      <w:r w:rsidRPr="00C64BEA">
        <w:rPr>
          <w:rFonts w:ascii="Times New Roman" w:hAnsi="Times New Roman" w:cs="Times New Roman"/>
          <w:sz w:val="28"/>
          <w:szCs w:val="28"/>
        </w:rPr>
        <w:t xml:space="preserve"> могут быть досрочно изменены:</w:t>
      </w:r>
    </w:p>
    <w:p w:rsidR="00B10F30" w:rsidRPr="00845683" w:rsidRDefault="00B10F30" w:rsidP="00685753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83">
        <w:rPr>
          <w:rFonts w:ascii="Times New Roman" w:hAnsi="Times New Roman" w:cs="Times New Roman"/>
          <w:sz w:val="28"/>
          <w:szCs w:val="28"/>
        </w:rPr>
        <w:t>В случае внесения изменений в учредительные документы лицея;</w:t>
      </w:r>
    </w:p>
    <w:p w:rsidR="00B10F30" w:rsidRPr="00C64BEA" w:rsidRDefault="00B10F30" w:rsidP="00685753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>Для приведения в соответствие с измененными в централизованном порядке нормативами о труде;</w:t>
      </w:r>
    </w:p>
    <w:p w:rsidR="00B10F30" w:rsidRPr="00C64BEA" w:rsidRDefault="00B10F30" w:rsidP="00685753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>По результатам аттестации рабочих мест.</w:t>
      </w:r>
    </w:p>
    <w:p w:rsidR="00B10F30" w:rsidRPr="00C64BEA" w:rsidRDefault="00B10F30" w:rsidP="00685753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>Предложение о внесении изменений может исходить от любого органа и лица,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документ.</w:t>
      </w:r>
    </w:p>
    <w:p w:rsidR="00B10F30" w:rsidRPr="00C64BEA" w:rsidRDefault="00B10F30" w:rsidP="00685753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EA">
        <w:rPr>
          <w:rFonts w:ascii="Times New Roman" w:hAnsi="Times New Roman" w:cs="Times New Roman"/>
          <w:sz w:val="28"/>
          <w:szCs w:val="28"/>
        </w:rPr>
        <w:t xml:space="preserve">Отмена </w:t>
      </w:r>
      <w:r>
        <w:rPr>
          <w:rFonts w:ascii="Times New Roman" w:hAnsi="Times New Roman" w:cs="Times New Roman"/>
          <w:sz w:val="28"/>
          <w:szCs w:val="28"/>
        </w:rPr>
        <w:t>ЛА, ДР</w:t>
      </w:r>
      <w:r w:rsidRPr="00C64BEA">
        <w:rPr>
          <w:rFonts w:ascii="Times New Roman" w:hAnsi="Times New Roman" w:cs="Times New Roman"/>
          <w:sz w:val="28"/>
          <w:szCs w:val="28"/>
        </w:rPr>
        <w:t xml:space="preserve"> производится с соблюдением правила, предусмотренн</w:t>
      </w:r>
      <w:r>
        <w:rPr>
          <w:rFonts w:ascii="Times New Roman" w:hAnsi="Times New Roman" w:cs="Times New Roman"/>
          <w:sz w:val="28"/>
          <w:szCs w:val="28"/>
        </w:rPr>
        <w:t>ого п. 7.1 настоящего Положения</w:t>
      </w:r>
      <w:r w:rsidRPr="00C64BEA">
        <w:rPr>
          <w:rFonts w:ascii="Times New Roman" w:hAnsi="Times New Roman" w:cs="Times New Roman"/>
          <w:sz w:val="28"/>
          <w:szCs w:val="28"/>
        </w:rPr>
        <w:t>.</w:t>
      </w:r>
    </w:p>
    <w:p w:rsidR="00B10F30" w:rsidRPr="0095020A" w:rsidRDefault="00B10F30" w:rsidP="0068575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20A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с Локальными актами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должностными регламентами</w:t>
      </w:r>
      <w:r w:rsidRPr="0095020A">
        <w:rPr>
          <w:rFonts w:ascii="Times New Roman" w:hAnsi="Times New Roman" w:cs="Times New Roman"/>
          <w:b/>
          <w:bCs/>
          <w:sz w:val="28"/>
          <w:szCs w:val="28"/>
        </w:rPr>
        <w:t xml:space="preserve"> и их хранение</w:t>
      </w:r>
    </w:p>
    <w:p w:rsidR="00B10F30" w:rsidRPr="00A172E0" w:rsidRDefault="00B10F30" w:rsidP="00685753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E0">
        <w:rPr>
          <w:rFonts w:ascii="Times New Roman" w:hAnsi="Times New Roman" w:cs="Times New Roman"/>
          <w:sz w:val="28"/>
          <w:szCs w:val="28"/>
        </w:rPr>
        <w:t>Ознакомление работников образовательного учреждения с ЛА</w:t>
      </w:r>
      <w:r>
        <w:rPr>
          <w:rFonts w:ascii="Times New Roman" w:hAnsi="Times New Roman" w:cs="Times New Roman"/>
          <w:sz w:val="28"/>
          <w:szCs w:val="28"/>
        </w:rPr>
        <w:t xml:space="preserve"> и(или) ДР</w:t>
      </w:r>
      <w:r w:rsidRPr="00A172E0">
        <w:rPr>
          <w:rFonts w:ascii="Times New Roman" w:hAnsi="Times New Roman" w:cs="Times New Roman"/>
          <w:sz w:val="28"/>
          <w:szCs w:val="28"/>
        </w:rPr>
        <w:t xml:space="preserve"> производится после утверждения ЛА</w:t>
      </w:r>
      <w:r>
        <w:rPr>
          <w:rFonts w:ascii="Times New Roman" w:hAnsi="Times New Roman" w:cs="Times New Roman"/>
          <w:sz w:val="28"/>
          <w:szCs w:val="28"/>
        </w:rPr>
        <w:t>, ДР</w:t>
      </w:r>
      <w:r w:rsidRPr="00A172E0">
        <w:rPr>
          <w:rFonts w:ascii="Times New Roman" w:hAnsi="Times New Roman" w:cs="Times New Roman"/>
          <w:sz w:val="28"/>
          <w:szCs w:val="28"/>
        </w:rPr>
        <w:t xml:space="preserve"> и присвоения им регистрационного номера канцелярии </w:t>
      </w:r>
      <w:r>
        <w:rPr>
          <w:rFonts w:ascii="Times New Roman" w:hAnsi="Times New Roman" w:cs="Times New Roman"/>
          <w:sz w:val="28"/>
          <w:szCs w:val="28"/>
        </w:rPr>
        <w:t>ЧУ ООНОО «Начальная школа «Глобус»</w:t>
      </w:r>
      <w:r w:rsidRPr="00A172E0">
        <w:rPr>
          <w:rFonts w:ascii="Times New Roman" w:hAnsi="Times New Roman" w:cs="Times New Roman"/>
          <w:sz w:val="28"/>
          <w:szCs w:val="28"/>
        </w:rPr>
        <w:t xml:space="preserve"> в течение 1 (одного) месяца с момента утверждения ЛА.</w:t>
      </w:r>
    </w:p>
    <w:p w:rsidR="00B10F30" w:rsidRPr="00A172E0" w:rsidRDefault="00B10F30" w:rsidP="00685753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</w:t>
      </w:r>
      <w:r w:rsidRPr="00A172E0">
        <w:rPr>
          <w:rFonts w:ascii="Times New Roman" w:hAnsi="Times New Roman" w:cs="Times New Roman"/>
          <w:sz w:val="28"/>
          <w:szCs w:val="28"/>
        </w:rPr>
        <w:t xml:space="preserve">, перечисленные в п.п.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72E0">
        <w:rPr>
          <w:rFonts w:ascii="Times New Roman" w:hAnsi="Times New Roman" w:cs="Times New Roman"/>
          <w:sz w:val="28"/>
          <w:szCs w:val="28"/>
        </w:rPr>
        <w:t xml:space="preserve">.1.1.,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72E0">
        <w:rPr>
          <w:rFonts w:ascii="Times New Roman" w:hAnsi="Times New Roman" w:cs="Times New Roman"/>
          <w:sz w:val="28"/>
          <w:szCs w:val="28"/>
        </w:rPr>
        <w:t xml:space="preserve">.1.2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72E0">
        <w:rPr>
          <w:rFonts w:ascii="Times New Roman" w:hAnsi="Times New Roman" w:cs="Times New Roman"/>
          <w:sz w:val="28"/>
          <w:szCs w:val="28"/>
        </w:rPr>
        <w:t>.1.3 настоящего Положения, непосредственно относящиеся к служебной деятельнос</w:t>
      </w:r>
      <w:r>
        <w:rPr>
          <w:rFonts w:ascii="Times New Roman" w:hAnsi="Times New Roman" w:cs="Times New Roman"/>
          <w:sz w:val="28"/>
          <w:szCs w:val="28"/>
        </w:rPr>
        <w:t>ти работников и должностных лиц школы</w:t>
      </w:r>
      <w:r w:rsidRPr="00A172E0">
        <w:rPr>
          <w:rFonts w:ascii="Times New Roman" w:hAnsi="Times New Roman" w:cs="Times New Roman"/>
          <w:sz w:val="28"/>
          <w:szCs w:val="28"/>
        </w:rPr>
        <w:t>, предъявляются им для личного ознакомления.</w:t>
      </w:r>
    </w:p>
    <w:p w:rsidR="00B10F30" w:rsidRPr="00A172E0" w:rsidRDefault="00B10F30" w:rsidP="00685753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E0">
        <w:rPr>
          <w:rFonts w:ascii="Times New Roman" w:hAnsi="Times New Roman" w:cs="Times New Roman"/>
          <w:sz w:val="28"/>
          <w:szCs w:val="28"/>
        </w:rPr>
        <w:t xml:space="preserve">Ознакомление с вышеуказанными ЛА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A172E0">
        <w:rPr>
          <w:rFonts w:ascii="Times New Roman" w:hAnsi="Times New Roman" w:cs="Times New Roman"/>
          <w:sz w:val="28"/>
          <w:szCs w:val="28"/>
        </w:rPr>
        <w:t xml:space="preserve">возлагается на заместителей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172E0">
        <w:rPr>
          <w:rFonts w:ascii="Times New Roman" w:hAnsi="Times New Roman" w:cs="Times New Roman"/>
          <w:sz w:val="28"/>
          <w:szCs w:val="28"/>
        </w:rPr>
        <w:t xml:space="preserve"> по соответствующим направлениям, для чего ЛА передаются им не позднее 5 дней с момента их утверждения.</w:t>
      </w:r>
    </w:p>
    <w:p w:rsidR="00B10F30" w:rsidRPr="00A172E0" w:rsidRDefault="00B10F30" w:rsidP="00685753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E0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>
        <w:rPr>
          <w:rFonts w:ascii="Times New Roman" w:hAnsi="Times New Roman" w:cs="Times New Roman"/>
          <w:sz w:val="28"/>
          <w:szCs w:val="28"/>
        </w:rPr>
        <w:t>ЛА, ДР</w:t>
      </w:r>
      <w:r w:rsidRPr="00A172E0">
        <w:rPr>
          <w:rFonts w:ascii="Times New Roman" w:hAnsi="Times New Roman" w:cs="Times New Roman"/>
          <w:sz w:val="28"/>
          <w:szCs w:val="28"/>
        </w:rPr>
        <w:t xml:space="preserve"> лиц, вновь поступающих на работу, производится в день подачи заявления о приеме на работу. Ознакомление с ЛА</w:t>
      </w:r>
      <w:r>
        <w:rPr>
          <w:rFonts w:ascii="Times New Roman" w:hAnsi="Times New Roman" w:cs="Times New Roman"/>
          <w:sz w:val="28"/>
          <w:szCs w:val="28"/>
        </w:rPr>
        <w:t>, ДР</w:t>
      </w:r>
      <w:r w:rsidRPr="00A172E0">
        <w:rPr>
          <w:rFonts w:ascii="Times New Roman" w:hAnsi="Times New Roman" w:cs="Times New Roman"/>
          <w:sz w:val="28"/>
          <w:szCs w:val="28"/>
        </w:rPr>
        <w:t xml:space="preserve"> лиц, находившихся в длительных командировках, отпусках, в том числе в отпуске по беременности и родам, уходу за малолетним ребенком, а равно лиц, на длительный срок освобожденных от работы по медицинским показаниям, производится в первый день выхода таких работников на работу.</w:t>
      </w:r>
    </w:p>
    <w:p w:rsidR="00B10F30" w:rsidRPr="00A172E0" w:rsidRDefault="00B10F30" w:rsidP="00685753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E0">
        <w:rPr>
          <w:rFonts w:ascii="Times New Roman" w:hAnsi="Times New Roman" w:cs="Times New Roman"/>
          <w:sz w:val="28"/>
          <w:szCs w:val="28"/>
        </w:rPr>
        <w:t>По результатам ознакомления с ЛА</w:t>
      </w:r>
      <w:r>
        <w:rPr>
          <w:rFonts w:ascii="Times New Roman" w:hAnsi="Times New Roman" w:cs="Times New Roman"/>
          <w:sz w:val="28"/>
          <w:szCs w:val="28"/>
        </w:rPr>
        <w:t>, ДР</w:t>
      </w:r>
      <w:r w:rsidRPr="00A172E0">
        <w:rPr>
          <w:rFonts w:ascii="Times New Roman" w:hAnsi="Times New Roman" w:cs="Times New Roman"/>
          <w:sz w:val="28"/>
          <w:szCs w:val="28"/>
        </w:rPr>
        <w:t xml:space="preserve"> сотрудник лицея собственноручно совершает в нижнем правом углу последнего листа ЛА</w:t>
      </w:r>
      <w:r>
        <w:rPr>
          <w:rFonts w:ascii="Times New Roman" w:hAnsi="Times New Roman" w:cs="Times New Roman"/>
          <w:sz w:val="28"/>
          <w:szCs w:val="28"/>
        </w:rPr>
        <w:t>, ДР</w:t>
      </w:r>
      <w:r w:rsidRPr="00A172E0">
        <w:rPr>
          <w:rFonts w:ascii="Times New Roman" w:hAnsi="Times New Roman" w:cs="Times New Roman"/>
          <w:sz w:val="28"/>
          <w:szCs w:val="28"/>
        </w:rPr>
        <w:t>надпись, содержащую полностью его фамилию и инициалы, личную подпись и дату ознакомления. При ознакомлении с одним ЛА</w:t>
      </w:r>
      <w:r>
        <w:rPr>
          <w:rFonts w:ascii="Times New Roman" w:hAnsi="Times New Roman" w:cs="Times New Roman"/>
          <w:sz w:val="28"/>
          <w:szCs w:val="28"/>
        </w:rPr>
        <w:t>, ДР</w:t>
      </w:r>
      <w:r w:rsidRPr="00A172E0">
        <w:rPr>
          <w:rFonts w:ascii="Times New Roman" w:hAnsi="Times New Roman" w:cs="Times New Roman"/>
          <w:sz w:val="28"/>
          <w:szCs w:val="28"/>
        </w:rPr>
        <w:t xml:space="preserve"> значительного количества работников допускается использованием единого табеля ознакомленных лиц. При этом в табеле указываются: полное наименование ЛА</w:t>
      </w:r>
      <w:r>
        <w:rPr>
          <w:rFonts w:ascii="Times New Roman" w:hAnsi="Times New Roman" w:cs="Times New Roman"/>
          <w:sz w:val="28"/>
          <w:szCs w:val="28"/>
        </w:rPr>
        <w:t>, ДР</w:t>
      </w:r>
      <w:r w:rsidRPr="00A172E0">
        <w:rPr>
          <w:rFonts w:ascii="Times New Roman" w:hAnsi="Times New Roman" w:cs="Times New Roman"/>
          <w:sz w:val="28"/>
          <w:szCs w:val="28"/>
        </w:rPr>
        <w:t>, должности и фамилии ознакомляемых лиц; подписи и даты ознакомления проставляются ими от руки.</w:t>
      </w:r>
    </w:p>
    <w:p w:rsidR="00B10F30" w:rsidRPr="00A172E0" w:rsidRDefault="00B10F30" w:rsidP="00685753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E0">
        <w:rPr>
          <w:rFonts w:ascii="Times New Roman" w:hAnsi="Times New Roman" w:cs="Times New Roman"/>
          <w:sz w:val="28"/>
          <w:szCs w:val="28"/>
        </w:rPr>
        <w:t>Все ЛА, относящиеся к деятельности одного направления деятельности лицея, хранятся совместно в деле (папке).</w:t>
      </w:r>
    </w:p>
    <w:p w:rsidR="00B10F30" w:rsidRPr="00A172E0" w:rsidRDefault="00B10F30" w:rsidP="00685753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E0">
        <w:rPr>
          <w:rFonts w:ascii="Times New Roman" w:hAnsi="Times New Roman" w:cs="Times New Roman"/>
          <w:sz w:val="28"/>
          <w:szCs w:val="28"/>
        </w:rPr>
        <w:t>В случае принятия новых ЛА</w:t>
      </w:r>
      <w:r>
        <w:rPr>
          <w:rFonts w:ascii="Times New Roman" w:hAnsi="Times New Roman" w:cs="Times New Roman"/>
          <w:sz w:val="28"/>
          <w:szCs w:val="28"/>
        </w:rPr>
        <w:t>, ДР</w:t>
      </w:r>
      <w:r w:rsidRPr="00A172E0">
        <w:rPr>
          <w:rFonts w:ascii="Times New Roman" w:hAnsi="Times New Roman" w:cs="Times New Roman"/>
          <w:sz w:val="28"/>
          <w:szCs w:val="28"/>
        </w:rPr>
        <w:t xml:space="preserve"> их оригиналы помещаются в соответствующую папку. При этом на ранее действовавшем ЛА</w:t>
      </w:r>
      <w:r>
        <w:rPr>
          <w:rFonts w:ascii="Times New Roman" w:hAnsi="Times New Roman" w:cs="Times New Roman"/>
          <w:sz w:val="28"/>
          <w:szCs w:val="28"/>
        </w:rPr>
        <w:t>, ДР</w:t>
      </w:r>
      <w:r w:rsidRPr="00A172E0">
        <w:rPr>
          <w:rFonts w:ascii="Times New Roman" w:hAnsi="Times New Roman" w:cs="Times New Roman"/>
          <w:sz w:val="28"/>
          <w:szCs w:val="28"/>
        </w:rPr>
        <w:t xml:space="preserve"> делается отметка об утрате им силы.</w:t>
      </w:r>
    </w:p>
    <w:p w:rsidR="00B10F30" w:rsidRPr="00926C1A" w:rsidRDefault="00B10F30" w:rsidP="0068575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C1A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B10F30" w:rsidRPr="00D76445" w:rsidRDefault="00B10F30" w:rsidP="00685753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45">
        <w:rPr>
          <w:rFonts w:ascii="Times New Roman" w:hAnsi="Times New Roman" w:cs="Times New Roman"/>
          <w:sz w:val="28"/>
          <w:szCs w:val="28"/>
        </w:rPr>
        <w:t xml:space="preserve">Положение вступает в силу с даты утверждения его директором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76445">
        <w:rPr>
          <w:rFonts w:ascii="Times New Roman" w:hAnsi="Times New Roman" w:cs="Times New Roman"/>
          <w:sz w:val="28"/>
          <w:szCs w:val="28"/>
        </w:rPr>
        <w:t>и действует бессрочно.</w:t>
      </w:r>
    </w:p>
    <w:p w:rsidR="00B10F30" w:rsidRPr="00D76445" w:rsidRDefault="00B10F30" w:rsidP="00685753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45">
        <w:rPr>
          <w:rFonts w:ascii="Times New Roman" w:hAnsi="Times New Roman" w:cs="Times New Roman"/>
          <w:sz w:val="28"/>
          <w:szCs w:val="28"/>
        </w:rPr>
        <w:t xml:space="preserve">Положение доводится до сведения заместителей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76445">
        <w:rPr>
          <w:rFonts w:ascii="Times New Roman" w:hAnsi="Times New Roman" w:cs="Times New Roman"/>
          <w:sz w:val="28"/>
          <w:szCs w:val="28"/>
        </w:rPr>
        <w:t xml:space="preserve"> под роспись, а остальным работникам на общем собрании.</w:t>
      </w:r>
    </w:p>
    <w:p w:rsidR="00B10F30" w:rsidRPr="00D76445" w:rsidRDefault="00B10F30" w:rsidP="00685753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45">
        <w:rPr>
          <w:rFonts w:ascii="Times New Roman" w:hAnsi="Times New Roman" w:cs="Times New Roman"/>
          <w:sz w:val="28"/>
          <w:szCs w:val="28"/>
        </w:rPr>
        <w:t>Изменения и дополнения, внесенные в настоящее Положение, если иное не установлено, вступают в силу в порядке, предусмотренном для Положения. Изменения идополнения, внесенные в настоящее Положение, доводятся до сведения указанных в нем лиц не позднее 2 недель с момента вступления его в силу.</w:t>
      </w:r>
    </w:p>
    <w:p w:rsidR="00B10F30" w:rsidRPr="00D76445" w:rsidRDefault="00B10F30" w:rsidP="00685753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45">
        <w:rPr>
          <w:rFonts w:ascii="Times New Roman" w:hAnsi="Times New Roman" w:cs="Times New Roman"/>
          <w:sz w:val="28"/>
          <w:szCs w:val="28"/>
        </w:rPr>
        <w:t>Контроль за правильным и своевременным исполнением настоящего Положения возлагается на директора</w:t>
      </w:r>
      <w:r>
        <w:rPr>
          <w:rFonts w:ascii="Times New Roman" w:hAnsi="Times New Roman" w:cs="Times New Roman"/>
          <w:sz w:val="28"/>
          <w:szCs w:val="28"/>
        </w:rPr>
        <w:t xml:space="preserve"> ЧУ ООНОО «Начальная школа «Глобус»</w:t>
      </w:r>
      <w:r w:rsidRPr="00D76445">
        <w:rPr>
          <w:rFonts w:ascii="Times New Roman" w:hAnsi="Times New Roman" w:cs="Times New Roman"/>
          <w:sz w:val="28"/>
          <w:szCs w:val="28"/>
        </w:rPr>
        <w:t xml:space="preserve">  и его заместителей.</w:t>
      </w:r>
    </w:p>
    <w:p w:rsidR="00B10F30" w:rsidRPr="00C64BEA" w:rsidRDefault="00B10F30" w:rsidP="0068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30" w:rsidRDefault="00B10F30"/>
    <w:sectPr w:rsidR="00B10F30" w:rsidSect="001F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B81"/>
    <w:multiLevelType w:val="hybridMultilevel"/>
    <w:tmpl w:val="1E70264E"/>
    <w:lvl w:ilvl="0" w:tplc="06F8C1AE">
      <w:start w:val="1"/>
      <w:numFmt w:val="decimal"/>
      <w:lvlText w:val="2.%1."/>
      <w:lvlJc w:val="left"/>
      <w:pPr>
        <w:ind w:left="2847" w:hanging="360"/>
      </w:pPr>
      <w:rPr>
        <w:rFonts w:hint="default"/>
      </w:rPr>
    </w:lvl>
    <w:lvl w:ilvl="1" w:tplc="96A0FAA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098F"/>
    <w:multiLevelType w:val="hybridMultilevel"/>
    <w:tmpl w:val="A3509E3A"/>
    <w:lvl w:ilvl="0" w:tplc="594637F4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46139"/>
    <w:multiLevelType w:val="hybridMultilevel"/>
    <w:tmpl w:val="19C28228"/>
    <w:lvl w:ilvl="0" w:tplc="CFCC3F8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08B"/>
    <w:multiLevelType w:val="hybridMultilevel"/>
    <w:tmpl w:val="0DA6180E"/>
    <w:lvl w:ilvl="0" w:tplc="1C9E455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BA6C73"/>
    <w:multiLevelType w:val="hybridMultilevel"/>
    <w:tmpl w:val="2612DF8C"/>
    <w:lvl w:ilvl="0" w:tplc="CD78084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B85357"/>
    <w:multiLevelType w:val="hybridMultilevel"/>
    <w:tmpl w:val="E424CD4E"/>
    <w:lvl w:ilvl="0" w:tplc="B6FC568A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54C40"/>
    <w:multiLevelType w:val="hybridMultilevel"/>
    <w:tmpl w:val="DD9ADDA8"/>
    <w:lvl w:ilvl="0" w:tplc="1E0895B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897749"/>
    <w:multiLevelType w:val="hybridMultilevel"/>
    <w:tmpl w:val="408CB140"/>
    <w:lvl w:ilvl="0" w:tplc="A0CA047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4777E4"/>
    <w:multiLevelType w:val="hybridMultilevel"/>
    <w:tmpl w:val="54B8A6FC"/>
    <w:lvl w:ilvl="0" w:tplc="B1C69966">
      <w:start w:val="1"/>
      <w:numFmt w:val="decimal"/>
      <w:lvlText w:val="3.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3A7E"/>
    <w:multiLevelType w:val="hybridMultilevel"/>
    <w:tmpl w:val="43847B5A"/>
    <w:lvl w:ilvl="0" w:tplc="869A35BA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700C3"/>
    <w:multiLevelType w:val="hybridMultilevel"/>
    <w:tmpl w:val="AB4885DA"/>
    <w:lvl w:ilvl="0" w:tplc="CF0C8D2E">
      <w:start w:val="1"/>
      <w:numFmt w:val="decimal"/>
      <w:lvlText w:val="4.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6640D9"/>
    <w:multiLevelType w:val="hybridMultilevel"/>
    <w:tmpl w:val="FA1C91B8"/>
    <w:lvl w:ilvl="0" w:tplc="38765BE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830B85"/>
    <w:multiLevelType w:val="hybridMultilevel"/>
    <w:tmpl w:val="454A73C6"/>
    <w:lvl w:ilvl="0" w:tplc="7A8E12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4CEE"/>
    <w:multiLevelType w:val="hybridMultilevel"/>
    <w:tmpl w:val="F508BE5E"/>
    <w:lvl w:ilvl="0" w:tplc="C4F09C88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552B3A"/>
    <w:multiLevelType w:val="hybridMultilevel"/>
    <w:tmpl w:val="4796C95A"/>
    <w:lvl w:ilvl="0" w:tplc="4130335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485F9D"/>
    <w:multiLevelType w:val="hybridMultilevel"/>
    <w:tmpl w:val="84866DD6"/>
    <w:lvl w:ilvl="0" w:tplc="4492F10A">
      <w:start w:val="1"/>
      <w:numFmt w:val="decimal"/>
      <w:lvlText w:val="5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05A18"/>
    <w:multiLevelType w:val="hybridMultilevel"/>
    <w:tmpl w:val="C2A02108"/>
    <w:lvl w:ilvl="0" w:tplc="D6868102">
      <w:start w:val="1"/>
      <w:numFmt w:val="decimal"/>
      <w:lvlText w:val="7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E7575"/>
    <w:multiLevelType w:val="hybridMultilevel"/>
    <w:tmpl w:val="B366C62C"/>
    <w:lvl w:ilvl="0" w:tplc="978451DA">
      <w:start w:val="1"/>
      <w:numFmt w:val="decimal"/>
      <w:lvlText w:val="4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E11B4"/>
    <w:multiLevelType w:val="hybridMultilevel"/>
    <w:tmpl w:val="A2F88998"/>
    <w:lvl w:ilvl="0" w:tplc="44B2E8F6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A04BE"/>
    <w:multiLevelType w:val="hybridMultilevel"/>
    <w:tmpl w:val="E2F67372"/>
    <w:lvl w:ilvl="0" w:tplc="79204FEE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AB202C"/>
    <w:multiLevelType w:val="hybridMultilevel"/>
    <w:tmpl w:val="C764E2CC"/>
    <w:lvl w:ilvl="0" w:tplc="9B049582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8"/>
  </w:num>
  <w:num w:numId="8">
    <w:abstractNumId w:val="13"/>
  </w:num>
  <w:num w:numId="9">
    <w:abstractNumId w:val="1"/>
  </w:num>
  <w:num w:numId="10">
    <w:abstractNumId w:val="10"/>
  </w:num>
  <w:num w:numId="11">
    <w:abstractNumId w:val="17"/>
  </w:num>
  <w:num w:numId="12">
    <w:abstractNumId w:val="4"/>
  </w:num>
  <w:num w:numId="13">
    <w:abstractNumId w:val="19"/>
  </w:num>
  <w:num w:numId="14">
    <w:abstractNumId w:val="16"/>
  </w:num>
  <w:num w:numId="15">
    <w:abstractNumId w:val="6"/>
  </w:num>
  <w:num w:numId="16">
    <w:abstractNumId w:val="5"/>
  </w:num>
  <w:num w:numId="17">
    <w:abstractNumId w:val="9"/>
  </w:num>
  <w:num w:numId="18">
    <w:abstractNumId w:val="15"/>
  </w:num>
  <w:num w:numId="19">
    <w:abstractNumId w:val="3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4EA"/>
    <w:rsid w:val="00017D3C"/>
    <w:rsid w:val="000519BA"/>
    <w:rsid w:val="0008292E"/>
    <w:rsid w:val="000B5DE2"/>
    <w:rsid w:val="00131F96"/>
    <w:rsid w:val="001B54EA"/>
    <w:rsid w:val="001E0BB9"/>
    <w:rsid w:val="001F2764"/>
    <w:rsid w:val="001F7273"/>
    <w:rsid w:val="00275C10"/>
    <w:rsid w:val="002D06E9"/>
    <w:rsid w:val="00404A13"/>
    <w:rsid w:val="00450C86"/>
    <w:rsid w:val="00484D47"/>
    <w:rsid w:val="004925E0"/>
    <w:rsid w:val="00517086"/>
    <w:rsid w:val="0058762B"/>
    <w:rsid w:val="00685753"/>
    <w:rsid w:val="006F65DD"/>
    <w:rsid w:val="00820D04"/>
    <w:rsid w:val="00845683"/>
    <w:rsid w:val="00926C1A"/>
    <w:rsid w:val="0095020A"/>
    <w:rsid w:val="00953C1C"/>
    <w:rsid w:val="00A172E0"/>
    <w:rsid w:val="00A256B9"/>
    <w:rsid w:val="00AD2CAC"/>
    <w:rsid w:val="00B10F30"/>
    <w:rsid w:val="00B267F7"/>
    <w:rsid w:val="00B40038"/>
    <w:rsid w:val="00C64BEA"/>
    <w:rsid w:val="00C87EBA"/>
    <w:rsid w:val="00CB61B4"/>
    <w:rsid w:val="00CE1154"/>
    <w:rsid w:val="00D76445"/>
    <w:rsid w:val="00DA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857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85753"/>
    <w:pPr>
      <w:ind w:left="720"/>
    </w:pPr>
  </w:style>
  <w:style w:type="paragraph" w:styleId="NormalWeb">
    <w:name w:val="Normal (Web)"/>
    <w:basedOn w:val="Normal"/>
    <w:uiPriority w:val="99"/>
    <w:semiHidden/>
    <w:rsid w:val="0068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5E0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DA11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415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10</Pages>
  <Words>2681</Words>
  <Characters>15286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4</cp:revision>
  <cp:lastPrinted>2022-01-16T15:03:00Z</cp:lastPrinted>
  <dcterms:created xsi:type="dcterms:W3CDTF">2022-01-16T00:19:00Z</dcterms:created>
  <dcterms:modified xsi:type="dcterms:W3CDTF">2022-01-17T11:14:00Z</dcterms:modified>
</cp:coreProperties>
</file>