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240C9A" w:rsidRPr="0026736C">
        <w:trPr>
          <w:trHeight w:val="1560"/>
        </w:trPr>
        <w:tc>
          <w:tcPr>
            <w:tcW w:w="3589" w:type="dxa"/>
          </w:tcPr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5" o:spid="_x0000_s1026" type="#_x0000_t56" style="position:absolute;margin-left:160.65pt;margin-top:-20.7pt;width:164.25pt;height:177pt;z-index:251658240;visibility:visible" filled="f"/>
              </w:pic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Частное учреждение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«Общеобразовательная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организация   начального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 образования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«Начальная школа  «Глобус»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385018,г.Майкоп,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ул.Некрасова,289/б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ОГРН1160105051083,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ИНН 0105076751,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  <w:tc>
          <w:tcPr>
            <w:tcW w:w="2904" w:type="dxa"/>
          </w:tcPr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http://static4.depositphotos.com/1003531/374/v/950/depositphotos_3748991-stock-illustration-globe-and-books.jpg" style="position:absolute;left:0;text-align:left;margin-left:1.15pt;margin-top:1.25pt;width:134.4pt;height:125.3pt;z-index:251659264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017D3C">
              <w:rPr>
                <w:rFonts w:ascii="Times New Roman" w:hAnsi="Times New Roman" w:cs="Times New Roman"/>
                <w:sz w:val="18"/>
                <w:szCs w:val="18"/>
              </w:rPr>
              <w:t>ЧУ ООНОО «Начальная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D3C">
              <w:rPr>
                <w:rFonts w:ascii="Times New Roman" w:hAnsi="Times New Roman" w:cs="Times New Roman"/>
                <w:sz w:val="18"/>
                <w:szCs w:val="18"/>
              </w:rPr>
              <w:t>школа «Глобус»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Унэе мылъкук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 лэжьэрэ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гурыт гъэсэныгъэ ублэп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еджап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эу «Глобус»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385018, къ. Мыекъуапэ,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ур. Некрасовыр,289/б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 ОГРН1160105051083,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  ИНН 0105076751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</w:tr>
    </w:tbl>
    <w:p w:rsidR="00240C9A" w:rsidRPr="00017D3C" w:rsidRDefault="00240C9A" w:rsidP="00152D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0C9A" w:rsidRPr="00017D3C" w:rsidRDefault="00240C9A" w:rsidP="00152D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0C9A" w:rsidRPr="00017D3C" w:rsidRDefault="00240C9A" w:rsidP="00152D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0C9A" w:rsidRDefault="00240C9A" w:rsidP="00152D3D">
      <w:pPr>
        <w:spacing w:after="0" w:line="240" w:lineRule="auto"/>
        <w:rPr>
          <w:rFonts w:ascii="Times New Roman" w:hAnsi="Times New Roman" w:cs="Times New Roman"/>
        </w:rPr>
      </w:pPr>
    </w:p>
    <w:p w:rsidR="00240C9A" w:rsidRDefault="00240C9A" w:rsidP="00152D3D">
      <w:pPr>
        <w:spacing w:after="0" w:line="240" w:lineRule="auto"/>
        <w:rPr>
          <w:rFonts w:ascii="Times New Roman" w:hAnsi="Times New Roman" w:cs="Times New Roman"/>
        </w:rPr>
      </w:pPr>
    </w:p>
    <w:p w:rsidR="00240C9A" w:rsidRDefault="00240C9A" w:rsidP="00152D3D">
      <w:pPr>
        <w:spacing w:after="0" w:line="240" w:lineRule="auto"/>
        <w:rPr>
          <w:rFonts w:ascii="Times New Roman" w:hAnsi="Times New Roman" w:cs="Times New Roman"/>
        </w:rPr>
      </w:pPr>
    </w:p>
    <w:p w:rsidR="00240C9A" w:rsidRDefault="00240C9A" w:rsidP="00152D3D">
      <w:pPr>
        <w:spacing w:after="0" w:line="240" w:lineRule="auto"/>
        <w:rPr>
          <w:rFonts w:ascii="Times New Roman" w:hAnsi="Times New Roman" w:cs="Times New Roman"/>
        </w:rPr>
      </w:pPr>
    </w:p>
    <w:p w:rsidR="00240C9A" w:rsidRDefault="00240C9A" w:rsidP="00152D3D">
      <w:pPr>
        <w:spacing w:after="0" w:line="240" w:lineRule="auto"/>
        <w:rPr>
          <w:rFonts w:ascii="Times New Roman" w:hAnsi="Times New Roman" w:cs="Times New Roman"/>
        </w:rPr>
      </w:pPr>
    </w:p>
    <w:p w:rsidR="00240C9A" w:rsidRPr="00C87EBA" w:rsidRDefault="00240C9A" w:rsidP="00E67A05">
      <w:pPr>
        <w:pStyle w:val="Default"/>
        <w:jc w:val="center"/>
        <w:outlineLvl w:val="0"/>
        <w:rPr>
          <w:b/>
          <w:bCs/>
          <w:sz w:val="96"/>
          <w:szCs w:val="96"/>
        </w:rPr>
      </w:pPr>
      <w:r w:rsidRPr="00C87EBA">
        <w:rPr>
          <w:b/>
          <w:bCs/>
          <w:sz w:val="96"/>
          <w:szCs w:val="96"/>
        </w:rPr>
        <w:t>Положение</w:t>
      </w:r>
    </w:p>
    <w:p w:rsidR="00240C9A" w:rsidRDefault="00240C9A" w:rsidP="00152D3D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о проверке ученических тетрадей и других контрольно-диагностических материалов</w:t>
      </w:r>
    </w:p>
    <w:p w:rsidR="00240C9A" w:rsidRDefault="00240C9A" w:rsidP="00152D3D">
      <w:pPr>
        <w:pStyle w:val="Default"/>
        <w:jc w:val="center"/>
      </w:pPr>
      <w:r>
        <w:rPr>
          <w:b/>
          <w:bCs/>
          <w:sz w:val="56"/>
          <w:szCs w:val="56"/>
        </w:rPr>
        <w:t>в ЧУ ООНОО «Начальная школа «Глобус»</w:t>
      </w:r>
    </w:p>
    <w:p w:rsidR="00240C9A" w:rsidRDefault="00240C9A" w:rsidP="00152D3D">
      <w:pPr>
        <w:spacing w:after="0" w:line="240" w:lineRule="auto"/>
        <w:rPr>
          <w:rFonts w:ascii="Times New Roman" w:hAnsi="Times New Roman" w:cs="Times New Roman"/>
        </w:rPr>
      </w:pPr>
    </w:p>
    <w:p w:rsidR="00240C9A" w:rsidRDefault="00240C9A" w:rsidP="00152D3D">
      <w:pPr>
        <w:spacing w:after="0" w:line="240" w:lineRule="auto"/>
        <w:rPr>
          <w:rFonts w:ascii="Times New Roman" w:hAnsi="Times New Roman" w:cs="Times New Roman"/>
        </w:rPr>
      </w:pPr>
    </w:p>
    <w:p w:rsidR="00240C9A" w:rsidRDefault="00240C9A" w:rsidP="00152D3D">
      <w:pPr>
        <w:spacing w:after="0" w:line="240" w:lineRule="auto"/>
        <w:rPr>
          <w:rFonts w:ascii="Times New Roman" w:hAnsi="Times New Roman" w:cs="Times New Roman"/>
        </w:rPr>
      </w:pPr>
    </w:p>
    <w:p w:rsidR="00240C9A" w:rsidRDefault="00240C9A" w:rsidP="00152D3D">
      <w:pPr>
        <w:spacing w:after="0" w:line="240" w:lineRule="auto"/>
        <w:rPr>
          <w:rFonts w:ascii="Times New Roman" w:hAnsi="Times New Roman" w:cs="Times New Roman"/>
        </w:rPr>
      </w:pPr>
    </w:p>
    <w:p w:rsidR="00240C9A" w:rsidRDefault="00240C9A" w:rsidP="00152D3D">
      <w:pPr>
        <w:spacing w:after="0" w:line="240" w:lineRule="auto"/>
        <w:rPr>
          <w:rFonts w:ascii="Times New Roman" w:hAnsi="Times New Roman" w:cs="Times New Roman"/>
        </w:rPr>
      </w:pPr>
    </w:p>
    <w:p w:rsidR="00240C9A" w:rsidRDefault="00240C9A" w:rsidP="00152D3D">
      <w:pPr>
        <w:spacing w:after="0" w:line="240" w:lineRule="auto"/>
        <w:rPr>
          <w:rFonts w:ascii="Times New Roman" w:hAnsi="Times New Roman" w:cs="Times New Roman"/>
        </w:rPr>
      </w:pPr>
    </w:p>
    <w:p w:rsidR="00240C9A" w:rsidRDefault="00240C9A" w:rsidP="00152D3D">
      <w:pPr>
        <w:spacing w:after="0" w:line="240" w:lineRule="auto"/>
        <w:rPr>
          <w:rFonts w:ascii="Times New Roman" w:hAnsi="Times New Roman" w:cs="Times New Roman"/>
        </w:rPr>
      </w:pPr>
    </w:p>
    <w:p w:rsidR="00240C9A" w:rsidRDefault="00240C9A" w:rsidP="00152D3D">
      <w:pPr>
        <w:spacing w:after="0" w:line="240" w:lineRule="auto"/>
        <w:rPr>
          <w:rFonts w:ascii="Times New Roman" w:hAnsi="Times New Roman" w:cs="Times New Roman"/>
        </w:rPr>
      </w:pPr>
    </w:p>
    <w:p w:rsidR="00240C9A" w:rsidRDefault="00240C9A" w:rsidP="00152D3D">
      <w:pPr>
        <w:spacing w:after="0" w:line="240" w:lineRule="auto"/>
        <w:rPr>
          <w:rFonts w:ascii="Times New Roman" w:hAnsi="Times New Roman" w:cs="Times New Roman"/>
        </w:rPr>
      </w:pPr>
    </w:p>
    <w:p w:rsidR="00240C9A" w:rsidRDefault="00240C9A" w:rsidP="00152D3D">
      <w:pPr>
        <w:spacing w:after="0" w:line="240" w:lineRule="auto"/>
        <w:rPr>
          <w:rFonts w:ascii="Times New Roman" w:hAnsi="Times New Roman" w:cs="Times New Roman"/>
        </w:rPr>
      </w:pPr>
    </w:p>
    <w:p w:rsidR="00240C9A" w:rsidRDefault="00240C9A" w:rsidP="00152D3D">
      <w:pPr>
        <w:spacing w:after="0" w:line="240" w:lineRule="auto"/>
        <w:rPr>
          <w:rFonts w:ascii="Times New Roman" w:hAnsi="Times New Roman" w:cs="Times New Roman"/>
        </w:rPr>
      </w:pPr>
    </w:p>
    <w:p w:rsidR="00240C9A" w:rsidRDefault="00240C9A" w:rsidP="00152D3D">
      <w:pPr>
        <w:spacing w:after="0" w:line="240" w:lineRule="auto"/>
        <w:rPr>
          <w:rFonts w:ascii="Times New Roman" w:hAnsi="Times New Roman" w:cs="Times New Roman"/>
        </w:rPr>
      </w:pPr>
    </w:p>
    <w:p w:rsidR="00240C9A" w:rsidRDefault="00240C9A" w:rsidP="00152D3D">
      <w:pPr>
        <w:spacing w:after="0" w:line="240" w:lineRule="auto"/>
        <w:rPr>
          <w:rFonts w:ascii="Times New Roman" w:hAnsi="Times New Roman" w:cs="Times New Roman"/>
        </w:rPr>
      </w:pPr>
    </w:p>
    <w:p w:rsidR="00240C9A" w:rsidRDefault="00240C9A" w:rsidP="00152D3D">
      <w:pPr>
        <w:spacing w:after="0" w:line="240" w:lineRule="auto"/>
        <w:rPr>
          <w:rFonts w:ascii="Times New Roman" w:hAnsi="Times New Roman" w:cs="Times New Roman"/>
        </w:rPr>
      </w:pPr>
    </w:p>
    <w:p w:rsidR="00240C9A" w:rsidRDefault="00240C9A" w:rsidP="00152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87EBA">
        <w:rPr>
          <w:rFonts w:ascii="Times New Roman" w:hAnsi="Times New Roman" w:cs="Times New Roman"/>
          <w:b/>
          <w:bCs/>
          <w:sz w:val="36"/>
          <w:szCs w:val="36"/>
        </w:rPr>
        <w:t>г. Майкоп</w:t>
      </w:r>
    </w:p>
    <w:p w:rsidR="00240C9A" w:rsidRDefault="00240C9A" w:rsidP="00152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40C9A" w:rsidRDefault="00240C9A" w:rsidP="00152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40C9A" w:rsidRDefault="00240C9A" w:rsidP="00152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40C9A" w:rsidRDefault="00240C9A" w:rsidP="00152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40C9A" w:rsidRPr="00E67A05" w:rsidRDefault="00240C9A" w:rsidP="00152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240C9A" w:rsidRPr="00E67A05" w:rsidSect="00091DD0">
          <w:pgSz w:w="11906" w:h="16838"/>
          <w:pgMar w:top="709" w:right="850" w:bottom="709" w:left="1701" w:header="708" w:footer="708" w:gutter="0"/>
          <w:pgBorders w:display="firstPage"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 w:rsidRPr="00E67A05">
        <w:rPr>
          <w:rFonts w:ascii="Times New Roman" w:hAnsi="Times New Roman" w:cs="Times New Roman"/>
          <w:b/>
          <w:bCs/>
          <w:sz w:val="36"/>
          <w:szCs w:val="36"/>
        </w:rPr>
        <w:pict>
          <v:shape id="_x0000_i1025" type="#_x0000_t75" style="width:532.5pt;height:732.75pt">
            <v:imagedata r:id="rId6" o:title=""/>
          </v:shape>
        </w:pict>
      </w:r>
    </w:p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240C9A" w:rsidRPr="0026736C">
        <w:trPr>
          <w:trHeight w:val="1560"/>
        </w:trPr>
        <w:tc>
          <w:tcPr>
            <w:tcW w:w="3589" w:type="dxa"/>
          </w:tcPr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 id="Правильный пятиугольник 3" o:spid="_x0000_s1028" type="#_x0000_t56" style="position:absolute;margin-left:160.65pt;margin-top:-20.7pt;width:164.25pt;height:177pt;z-index:251660288;visibility:visible" filled="f"/>
              </w:pic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Частное учреждение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«Общеобразовательная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организация   начального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 образования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«Начальная школа  «Глобус»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385018,г.Майкоп,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ул.Некрасова,289/б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ОГРН1160105051083,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ИНН 0105076751,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  <w:tc>
          <w:tcPr>
            <w:tcW w:w="2904" w:type="dxa"/>
          </w:tcPr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 id="Рисунок 2" o:spid="_x0000_s1029" type="#_x0000_t75" alt="http://static4.depositphotos.com/1003531/374/v/950/depositphotos_3748991-stock-illustration-globe-and-books.jpg" style="position:absolute;left:0;text-align:left;margin-left:1.15pt;margin-top:1.25pt;width:134.4pt;height:125.3pt;z-index:251661312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017D3C">
              <w:rPr>
                <w:rFonts w:ascii="Times New Roman" w:hAnsi="Times New Roman" w:cs="Times New Roman"/>
                <w:sz w:val="18"/>
                <w:szCs w:val="18"/>
              </w:rPr>
              <w:t>ЧУ ООНОО «Начальная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D3C">
              <w:rPr>
                <w:rFonts w:ascii="Times New Roman" w:hAnsi="Times New Roman" w:cs="Times New Roman"/>
                <w:sz w:val="18"/>
                <w:szCs w:val="18"/>
              </w:rPr>
              <w:t>школа «Глобус»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Унэе мылъкук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 лэжьэрэ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гурыт гъэсэныгъэ ублэп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еджап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эу «Глобус»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385018, къ. Мыекъуапэ,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ур. Некрасовыр,289/б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 ОГРН1160105051083,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  ИНН 0105076751</w:t>
            </w:r>
          </w:p>
          <w:p w:rsidR="00240C9A" w:rsidRPr="00017D3C" w:rsidRDefault="00240C9A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</w:tr>
    </w:tbl>
    <w:p w:rsidR="00240C9A" w:rsidRPr="00017D3C" w:rsidRDefault="00240C9A" w:rsidP="00152D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0C9A" w:rsidRPr="00017D3C" w:rsidRDefault="00240C9A" w:rsidP="00152D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0C9A" w:rsidRPr="00017D3C" w:rsidRDefault="00240C9A" w:rsidP="00152D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0C9A" w:rsidRPr="00017D3C" w:rsidRDefault="00240C9A" w:rsidP="00152D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0C9A" w:rsidRPr="00017D3C" w:rsidRDefault="00240C9A" w:rsidP="00152D3D">
      <w:pPr>
        <w:spacing w:after="0"/>
        <w:ind w:left="113"/>
        <w:rPr>
          <w:rFonts w:ascii="Times New Roman" w:hAnsi="Times New Roman" w:cs="Times New Roman"/>
        </w:rPr>
      </w:pPr>
      <w:r w:rsidRPr="00017D3C">
        <w:rPr>
          <w:rFonts w:ascii="Times New Roman" w:hAnsi="Times New Roman" w:cs="Times New Roman"/>
        </w:rPr>
        <w:t>Рассмотрено                                                                                                             Утверждено</w:t>
      </w:r>
    </w:p>
    <w:p w:rsidR="00240C9A" w:rsidRPr="00017D3C" w:rsidRDefault="00240C9A" w:rsidP="00152D3D">
      <w:pPr>
        <w:spacing w:after="0"/>
        <w:ind w:left="113"/>
        <w:rPr>
          <w:rFonts w:ascii="Times New Roman" w:hAnsi="Times New Roman" w:cs="Times New Roman"/>
        </w:rPr>
      </w:pPr>
      <w:r w:rsidRPr="00017D3C">
        <w:rPr>
          <w:rFonts w:ascii="Times New Roman" w:hAnsi="Times New Roman" w:cs="Times New Roman"/>
        </w:rPr>
        <w:t>на заседании                                                                                                приказом    ЧУ ООНОО</w:t>
      </w:r>
    </w:p>
    <w:p w:rsidR="00240C9A" w:rsidRPr="00017D3C" w:rsidRDefault="00240C9A" w:rsidP="00152D3D">
      <w:pPr>
        <w:spacing w:after="0"/>
        <w:ind w:left="113"/>
        <w:rPr>
          <w:rFonts w:ascii="Times New Roman" w:hAnsi="Times New Roman" w:cs="Times New Roman"/>
        </w:rPr>
      </w:pPr>
      <w:r w:rsidRPr="00017D3C">
        <w:rPr>
          <w:rFonts w:ascii="Times New Roman" w:hAnsi="Times New Roman" w:cs="Times New Roman"/>
        </w:rPr>
        <w:t>Педагогического совета                                                                             «Начальная школа «Глобус»</w:t>
      </w:r>
    </w:p>
    <w:p w:rsidR="00240C9A" w:rsidRPr="00017D3C" w:rsidRDefault="00240C9A" w:rsidP="00152D3D">
      <w:pPr>
        <w:spacing w:after="0"/>
        <w:ind w:left="113"/>
        <w:rPr>
          <w:rFonts w:ascii="Times New Roman" w:hAnsi="Times New Roman" w:cs="Times New Roman"/>
        </w:rPr>
      </w:pPr>
      <w:r w:rsidRPr="00017D3C">
        <w:rPr>
          <w:rFonts w:ascii="Times New Roman" w:hAnsi="Times New Roman" w:cs="Times New Roman"/>
        </w:rPr>
        <w:t>ЧУ ООНОО                                                                                                   от 31.08.2020 г. 01-03 №36</w:t>
      </w:r>
    </w:p>
    <w:p w:rsidR="00240C9A" w:rsidRPr="00017D3C" w:rsidRDefault="00240C9A" w:rsidP="00152D3D">
      <w:pPr>
        <w:spacing w:after="0"/>
        <w:ind w:left="113"/>
        <w:rPr>
          <w:rFonts w:ascii="Times New Roman" w:hAnsi="Times New Roman" w:cs="Times New Roman"/>
        </w:rPr>
      </w:pPr>
      <w:r w:rsidRPr="00017D3C">
        <w:rPr>
          <w:rFonts w:ascii="Times New Roman" w:hAnsi="Times New Roman" w:cs="Times New Roman"/>
        </w:rPr>
        <w:t>«Начальная школа «Глобус»                                                              _____________ Р.Е. Нарудьян</w:t>
      </w:r>
    </w:p>
    <w:p w:rsidR="00240C9A" w:rsidRPr="00017D3C" w:rsidRDefault="00240C9A" w:rsidP="00152D3D">
      <w:pPr>
        <w:spacing w:after="0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от 31.08.2020 г. №1</w:t>
      </w:r>
    </w:p>
    <w:p w:rsidR="00240C9A" w:rsidRPr="00017D3C" w:rsidRDefault="00240C9A" w:rsidP="00152D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0C9A" w:rsidRDefault="00240C9A" w:rsidP="00152D3D"/>
    <w:p w:rsidR="00240C9A" w:rsidRDefault="00240C9A" w:rsidP="00152D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0C9A" w:rsidRDefault="00240C9A" w:rsidP="00152D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0C9A" w:rsidRDefault="00240C9A" w:rsidP="00152D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0C9A" w:rsidRDefault="00240C9A" w:rsidP="00152D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0C9A" w:rsidRDefault="00240C9A" w:rsidP="00152D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0C9A" w:rsidRDefault="00240C9A" w:rsidP="00152D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0C9A" w:rsidRPr="00C353A3" w:rsidRDefault="00240C9A" w:rsidP="00E67A0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№________</w:t>
      </w:r>
    </w:p>
    <w:p w:rsidR="00240C9A" w:rsidRDefault="00240C9A" w:rsidP="00152D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проверке ученических тетрадей и других контрольно-диагностических материалов в ЧУ ООНОО «Начальная школа «Глобус»</w:t>
      </w:r>
    </w:p>
    <w:p w:rsidR="00240C9A" w:rsidRPr="00C353A3" w:rsidRDefault="00240C9A" w:rsidP="00152D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0C9A" w:rsidRPr="00EB43FA" w:rsidRDefault="00240C9A" w:rsidP="00152D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240C9A" w:rsidRPr="00967EAE" w:rsidRDefault="00240C9A" w:rsidP="00152D3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EA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разработано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29.12.2012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 xml:space="preserve"> № 273-ФЗ «Об образовании в Российской Федерации», 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ом ЧУ ООНОО «Начальная школа «Глобус»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 xml:space="preserve"> и требованиями федерального государственного стандарта к устной и письменной речи обучающихся. </w:t>
      </w:r>
    </w:p>
    <w:p w:rsidR="00240C9A" w:rsidRPr="00967EAE" w:rsidRDefault="00240C9A" w:rsidP="00152D3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>Положение составлено в целях усиления мотивации обучающихся, поддержки их учебной активности и самостоятельности, развития на этой основе контрольно-оценочной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 xml:space="preserve">  всех участников образовательного процесса и повышения кач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ества общего образования в школе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C9A" w:rsidRPr="00967EAE" w:rsidRDefault="00240C9A" w:rsidP="00152D3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определяет порядок проведения контрольных и 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>письменных работ, 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 xml:space="preserve">тетрадей обучающимися и их проверки учителями,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других контрольно-диагностических материалов.</w:t>
      </w:r>
    </w:p>
    <w:p w:rsidR="00240C9A" w:rsidRPr="00967EAE" w:rsidRDefault="00240C9A" w:rsidP="00152D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  <w:r w:rsidRPr="0096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ведения и проверки тетрадей и других контрольно-диагностических материалов</w:t>
      </w:r>
    </w:p>
    <w:p w:rsidR="00240C9A" w:rsidRDefault="00240C9A" w:rsidP="00152D3D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EAE">
        <w:rPr>
          <w:rFonts w:ascii="Times New Roman" w:hAnsi="Times New Roman" w:cs="Times New Roman"/>
          <w:color w:val="000000"/>
          <w:sz w:val="28"/>
          <w:szCs w:val="28"/>
        </w:rPr>
        <w:t>Основными видами классных и домашних письменных работ учащихся, подлежащих систематическ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ой проверке учителем, являются разнообразные работы,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 xml:space="preserve"> выстроенные в логике освоения обучающимися предметного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метапредметного содержания, 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ные на овладение ими различных 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 xml:space="preserve">способов действия при решении системы учебных задач,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контрольно-оценочной деятельности. </w:t>
      </w:r>
    </w:p>
    <w:p w:rsidR="00240C9A" w:rsidRPr="00967EAE" w:rsidRDefault="00240C9A" w:rsidP="00152D3D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EAE">
        <w:rPr>
          <w:rFonts w:ascii="Times New Roman" w:hAnsi="Times New Roman" w:cs="Times New Roman"/>
          <w:color w:val="000000"/>
          <w:sz w:val="28"/>
          <w:szCs w:val="28"/>
        </w:rPr>
        <w:t>Необходимым условием включения обучающихся в начале учебного года в учебную деятельность яв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ляется обязательное проведение 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>стартовой проверочной работы, призванной определить уровень знаний обучающегося и наметить зону его ближайшего развития.</w:t>
      </w:r>
    </w:p>
    <w:p w:rsidR="00240C9A" w:rsidRPr="00967EAE" w:rsidRDefault="00240C9A" w:rsidP="00152D3D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EAE">
        <w:rPr>
          <w:rFonts w:ascii="Times New Roman" w:hAnsi="Times New Roman" w:cs="Times New Roman"/>
          <w:color w:val="000000"/>
          <w:sz w:val="28"/>
          <w:szCs w:val="28"/>
        </w:rPr>
        <w:t>Диагностические работы направлены на проверку овладения обучающимся пооперационными способами действия в рамках решения конкретной учебной задачи. Качественная оценка фиксируется учителем в диагностической работе,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 xml:space="preserve">и результаты проверки  заносятся учителем  в классный журнал. </w:t>
      </w:r>
    </w:p>
    <w:p w:rsidR="00240C9A" w:rsidRPr="00967EAE" w:rsidRDefault="00240C9A" w:rsidP="00152D3D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EAE">
        <w:rPr>
          <w:rFonts w:ascii="Times New Roman" w:hAnsi="Times New Roman" w:cs="Times New Roman"/>
          <w:color w:val="000000"/>
          <w:sz w:val="28"/>
          <w:szCs w:val="28"/>
        </w:rPr>
        <w:t>Для выполнения всех видов обуча</w:t>
      </w:r>
      <w:r>
        <w:rPr>
          <w:rFonts w:ascii="Times New Roman" w:hAnsi="Times New Roman" w:cs="Times New Roman"/>
          <w:color w:val="000000"/>
          <w:sz w:val="28"/>
          <w:szCs w:val="28"/>
        </w:rPr>
        <w:t>ющих работ ученики должны иметь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 количество тетрадей:</w:t>
      </w:r>
    </w:p>
    <w:p w:rsidR="00240C9A" w:rsidRPr="00403082" w:rsidRDefault="00240C9A" w:rsidP="00152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2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5"/>
        <w:gridCol w:w="6698"/>
      </w:tblGrid>
      <w:tr w:rsidR="00240C9A" w:rsidRPr="0026736C">
        <w:trPr>
          <w:cantSplit/>
        </w:trPr>
        <w:tc>
          <w:tcPr>
            <w:tcW w:w="2545" w:type="dxa"/>
            <w:vMerge w:val="restart"/>
            <w:vAlign w:val="center"/>
          </w:tcPr>
          <w:p w:rsidR="00240C9A" w:rsidRPr="00FA0BD9" w:rsidRDefault="00240C9A" w:rsidP="00E17993">
            <w:pPr>
              <w:keepNext/>
              <w:spacing w:before="240" w:after="60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0BD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6698" w:type="dxa"/>
            <w:vAlign w:val="center"/>
          </w:tcPr>
          <w:p w:rsidR="00240C9A" w:rsidRPr="00FA0BD9" w:rsidRDefault="00240C9A" w:rsidP="00E179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</w:t>
            </w:r>
            <w:r w:rsidRPr="00FA0B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тетрадей</w:t>
            </w:r>
          </w:p>
        </w:tc>
      </w:tr>
      <w:tr w:rsidR="00240C9A" w:rsidRPr="0026736C">
        <w:trPr>
          <w:cantSplit/>
        </w:trPr>
        <w:tc>
          <w:tcPr>
            <w:tcW w:w="2545" w:type="dxa"/>
            <w:vMerge/>
            <w:vAlign w:val="center"/>
          </w:tcPr>
          <w:p w:rsidR="00240C9A" w:rsidRPr="00FA0BD9" w:rsidRDefault="00240C9A" w:rsidP="00E179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98" w:type="dxa"/>
            <w:vAlign w:val="center"/>
          </w:tcPr>
          <w:p w:rsidR="00240C9A" w:rsidRPr="00FA0BD9" w:rsidRDefault="00240C9A" w:rsidP="00E17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– 4 классы</w:t>
            </w:r>
          </w:p>
        </w:tc>
      </w:tr>
      <w:tr w:rsidR="00240C9A" w:rsidRPr="0026736C">
        <w:tc>
          <w:tcPr>
            <w:tcW w:w="2545" w:type="dxa"/>
          </w:tcPr>
          <w:p w:rsidR="00240C9A" w:rsidRPr="00FA0BD9" w:rsidRDefault="00240C9A" w:rsidP="00E1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0B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698" w:type="dxa"/>
          </w:tcPr>
          <w:p w:rsidR="00240C9A" w:rsidRDefault="00240C9A" w:rsidP="00E17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0B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кл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асс</w:t>
            </w:r>
            <w:r w:rsidRPr="00FA0B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– прописи на период обучения грамоте</w:t>
            </w:r>
          </w:p>
          <w:p w:rsidR="00240C9A" w:rsidRPr="00FA0BD9" w:rsidRDefault="00240C9A" w:rsidP="00E17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2-4 классы:</w:t>
            </w:r>
          </w:p>
          <w:p w:rsidR="00240C9A" w:rsidRPr="00FA0BD9" w:rsidRDefault="00240C9A" w:rsidP="00E17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0B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рабочие тетради</w:t>
            </w:r>
          </w:p>
          <w:p w:rsidR="00240C9A" w:rsidRPr="00FA0BD9" w:rsidRDefault="00240C9A" w:rsidP="00E17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0B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– для контрольных работ</w:t>
            </w:r>
          </w:p>
          <w:p w:rsidR="00240C9A" w:rsidRPr="00FA0BD9" w:rsidRDefault="00240C9A" w:rsidP="00E17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0B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1-по развитию речи</w:t>
            </w:r>
          </w:p>
        </w:tc>
      </w:tr>
      <w:tr w:rsidR="00240C9A" w:rsidRPr="0026736C">
        <w:tc>
          <w:tcPr>
            <w:tcW w:w="2545" w:type="dxa"/>
          </w:tcPr>
          <w:p w:rsidR="00240C9A" w:rsidRPr="00FA0BD9" w:rsidRDefault="00240C9A" w:rsidP="00E1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0B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698" w:type="dxa"/>
          </w:tcPr>
          <w:p w:rsidR="00240C9A" w:rsidRPr="00FA0BD9" w:rsidRDefault="00240C9A" w:rsidP="00E17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0B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рабочие тетради</w:t>
            </w:r>
          </w:p>
          <w:p w:rsidR="00240C9A" w:rsidRPr="00FA0BD9" w:rsidRDefault="00240C9A" w:rsidP="00E17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0B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– для контрольных работ</w:t>
            </w:r>
          </w:p>
        </w:tc>
      </w:tr>
    </w:tbl>
    <w:p w:rsidR="00240C9A" w:rsidRPr="00967EAE" w:rsidRDefault="00240C9A" w:rsidP="00152D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40C9A" w:rsidRPr="00967EAE" w:rsidRDefault="00240C9A" w:rsidP="00152D3D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EAE">
        <w:rPr>
          <w:rFonts w:ascii="Times New Roman" w:hAnsi="Times New Roman" w:cs="Times New Roman"/>
          <w:color w:val="000000"/>
          <w:sz w:val="28"/>
          <w:szCs w:val="28"/>
        </w:rPr>
        <w:t xml:space="preserve">Для учащихся устанавливаются следующий порядок ведения тетрадей, периодический контроль, соблюдение которого проводит учитель: </w:t>
      </w:r>
    </w:p>
    <w:p w:rsidR="00240C9A" w:rsidRPr="00967EAE" w:rsidRDefault="00240C9A" w:rsidP="00152D3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EAE">
        <w:rPr>
          <w:rFonts w:ascii="Times New Roman" w:hAnsi="Times New Roman" w:cs="Times New Roman"/>
          <w:color w:val="000000"/>
          <w:sz w:val="28"/>
          <w:szCs w:val="28"/>
        </w:rPr>
        <w:t>Писать аккуратным, разборчивым почерком.</w:t>
      </w:r>
    </w:p>
    <w:p w:rsidR="00240C9A" w:rsidRPr="000D670B" w:rsidRDefault="00240C9A" w:rsidP="00152D3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70B">
        <w:rPr>
          <w:rFonts w:ascii="Times New Roman" w:hAnsi="Times New Roman" w:cs="Times New Roman"/>
          <w:color w:val="000000"/>
          <w:sz w:val="28"/>
          <w:szCs w:val="28"/>
        </w:rPr>
        <w:t>Единообразно выполнять надписи на обложке тетради. На обложке тетрадей для контрольных работ, по развитию речи делаются соответствующие записи. В тетрадях по русскому и иностранному языку в 4 классах число и месяц записываются в форме именительного падежа (например: Десятое сентября); по математике в 1 - 4 классах дата выполнения работы записывается в строку арабскими цифрами и названием месяца (например: 10 сентября); Размер полей в тетрадях устанавливается учителем исходя из специфики письменных работ по учебному предмету.</w:t>
      </w:r>
    </w:p>
    <w:p w:rsidR="00240C9A" w:rsidRPr="00967EAE" w:rsidRDefault="00240C9A" w:rsidP="00152D3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 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>уроках по русскому языку</w:t>
      </w:r>
      <w:r>
        <w:rPr>
          <w:rFonts w:ascii="Times New Roman" w:hAnsi="Times New Roman" w:cs="Times New Roman"/>
          <w:color w:val="000000"/>
          <w:sz w:val="28"/>
          <w:szCs w:val="28"/>
        </w:rPr>
        <w:t>, математике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 xml:space="preserve"> указывать вид выполняемой работы (классная, домашняя, самостоятельная, диктант, изложение, сочинение и т.д.). </w:t>
      </w:r>
    </w:p>
    <w:p w:rsidR="00240C9A" w:rsidRPr="00967EAE" w:rsidRDefault="00240C9A" w:rsidP="00152D3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EAE">
        <w:rPr>
          <w:rFonts w:ascii="Times New Roman" w:hAnsi="Times New Roman" w:cs="Times New Roman"/>
          <w:color w:val="000000"/>
          <w:sz w:val="28"/>
          <w:szCs w:val="28"/>
        </w:rPr>
        <w:t>При выполнении заданий в тетрадях учащиеся должны указывать номер упражнения, задачи, вопроса.</w:t>
      </w:r>
    </w:p>
    <w:p w:rsidR="00240C9A" w:rsidRPr="00967EAE" w:rsidRDefault="00240C9A" w:rsidP="00152D3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EAE">
        <w:rPr>
          <w:rFonts w:ascii="Times New Roman" w:hAnsi="Times New Roman" w:cs="Times New Roman"/>
          <w:color w:val="000000"/>
          <w:sz w:val="28"/>
          <w:szCs w:val="28"/>
        </w:rPr>
        <w:t>Устанавливается следующий пропуск клеток и линии:</w:t>
      </w:r>
    </w:p>
    <w:p w:rsidR="00240C9A" w:rsidRPr="00967EAE" w:rsidRDefault="00240C9A" w:rsidP="00152D3D">
      <w:pPr>
        <w:pStyle w:val="ListParagraph"/>
        <w:numPr>
          <w:ilvl w:val="0"/>
          <w:numId w:val="6"/>
        </w:numPr>
        <w:shd w:val="clear" w:color="auto" w:fill="FFFFFF"/>
        <w:tabs>
          <w:tab w:val="num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EAE">
        <w:rPr>
          <w:rFonts w:ascii="Times New Roman" w:hAnsi="Times New Roman" w:cs="Times New Roman"/>
          <w:color w:val="000000"/>
          <w:sz w:val="28"/>
          <w:szCs w:val="28"/>
        </w:rPr>
        <w:t xml:space="preserve">по русскому языку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 xml:space="preserve"> линии внутри одной работы не пропускаются, между домашней и классной работами оставляют 2 линии;</w:t>
      </w:r>
    </w:p>
    <w:p w:rsidR="00240C9A" w:rsidRPr="00967EAE" w:rsidRDefault="00240C9A" w:rsidP="00152D3D">
      <w:pPr>
        <w:pStyle w:val="ListParagraph"/>
        <w:numPr>
          <w:ilvl w:val="0"/>
          <w:numId w:val="6"/>
        </w:numPr>
        <w:shd w:val="clear" w:color="auto" w:fill="FFFFFF"/>
        <w:tabs>
          <w:tab w:val="num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EAE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математике 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 xml:space="preserve"> начинать с самой верхней полной клетки; между разными заданиями пропускать 1 клетку; между домашней и классной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 xml:space="preserve"> 4 клетки; между датой и заголовком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 xml:space="preserve"> 1 клетку;</w:t>
      </w:r>
    </w:p>
    <w:p w:rsidR="00240C9A" w:rsidRPr="00967EAE" w:rsidRDefault="00240C9A" w:rsidP="00152D3D">
      <w:pPr>
        <w:pStyle w:val="ListParagraph"/>
        <w:numPr>
          <w:ilvl w:val="0"/>
          <w:numId w:val="6"/>
        </w:numPr>
        <w:shd w:val="clear" w:color="auto" w:fill="FFFFFF"/>
        <w:tabs>
          <w:tab w:val="num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EAE">
        <w:rPr>
          <w:rFonts w:ascii="Times New Roman" w:hAnsi="Times New Roman" w:cs="Times New Roman"/>
          <w:color w:val="000000"/>
          <w:sz w:val="28"/>
          <w:szCs w:val="28"/>
        </w:rPr>
        <w:t>текст каждой новой работы начинается с «красной» строки на той же странице тетради, на которой написаны дата и наименование работы.</w:t>
      </w:r>
    </w:p>
    <w:p w:rsidR="00240C9A" w:rsidRPr="00967EAE" w:rsidRDefault="00240C9A" w:rsidP="00152D3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EAE">
        <w:rPr>
          <w:rFonts w:ascii="Times New Roman" w:hAnsi="Times New Roman" w:cs="Times New Roman"/>
          <w:color w:val="000000"/>
          <w:sz w:val="28"/>
          <w:szCs w:val="28"/>
        </w:rPr>
        <w:t>Выполнять аккуратно подчеркивания, чертежи, условные обозначения карандашом.</w:t>
      </w:r>
    </w:p>
    <w:p w:rsidR="00240C9A" w:rsidRPr="00967EAE" w:rsidRDefault="00240C9A" w:rsidP="00152D3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EAE">
        <w:rPr>
          <w:rFonts w:ascii="Times New Roman" w:hAnsi="Times New Roman" w:cs="Times New Roman"/>
          <w:color w:val="000000"/>
          <w:sz w:val="28"/>
          <w:szCs w:val="28"/>
        </w:rPr>
        <w:t>Исправлять ошибки следующим образом: неверно написанную букву или пунктуационный знак зачеркивать косой линией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карандашом или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 xml:space="preserve"> ручкой; часть слова, слово, предложение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 xml:space="preserve"> тонкой горизонтальной линией; вместо зачеркнутого надписывать нужные буквы, слова, предложения; не заключать неверные написания в скобки.</w:t>
      </w:r>
    </w:p>
    <w:p w:rsidR="00240C9A" w:rsidRPr="000D670B" w:rsidRDefault="00240C9A" w:rsidP="00152D3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70B">
        <w:rPr>
          <w:rFonts w:ascii="Times New Roman" w:hAnsi="Times New Roman" w:cs="Times New Roman"/>
          <w:color w:val="000000"/>
          <w:sz w:val="28"/>
          <w:szCs w:val="28"/>
        </w:rPr>
        <w:t>Учащиеся используют стандартные тетради из 12 - 18 листов. Учащиеся ведут записи в тетрадях синей или фиолетовой пастой, черная или зеленая пасты, карандаши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240C9A" w:rsidRPr="00967EAE" w:rsidRDefault="00240C9A" w:rsidP="00152D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40C9A" w:rsidRPr="00967EAE" w:rsidRDefault="00240C9A" w:rsidP="00152D3D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EAE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допускается выполнение более 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>двух контрольных работ в день одним классом или одним учащимся.</w:t>
      </w:r>
    </w:p>
    <w:p w:rsidR="00240C9A" w:rsidRPr="00967EAE" w:rsidRDefault="00240C9A" w:rsidP="00152D3D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проверяемых работах 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 xml:space="preserve">по русскому языку и математике в 1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67EAE">
        <w:rPr>
          <w:rFonts w:ascii="Times New Roman" w:hAnsi="Times New Roman" w:cs="Times New Roman"/>
          <w:color w:val="000000"/>
          <w:sz w:val="28"/>
          <w:szCs w:val="28"/>
        </w:rPr>
        <w:t>х классах учитель исправляет все допущенные ошибки, руководствуясь следующим правилом:</w:t>
      </w:r>
    </w:p>
    <w:p w:rsidR="00240C9A" w:rsidRPr="00967EAE" w:rsidRDefault="00240C9A" w:rsidP="00152D3D">
      <w:pPr>
        <w:pStyle w:val="ListParagraph"/>
        <w:numPr>
          <w:ilvl w:val="0"/>
          <w:numId w:val="6"/>
        </w:numPr>
        <w:shd w:val="clear" w:color="auto" w:fill="FFFFFF"/>
        <w:tabs>
          <w:tab w:val="num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EAE">
        <w:rPr>
          <w:rFonts w:ascii="Times New Roman" w:hAnsi="Times New Roman" w:cs="Times New Roman"/>
          <w:color w:val="000000"/>
          <w:sz w:val="28"/>
          <w:szCs w:val="28"/>
        </w:rPr>
        <w:t>зачеркивая орфографическую ошибку, цифру, математический знак, подписывает вверху букву или нужную цифру, знак;</w:t>
      </w:r>
    </w:p>
    <w:p w:rsidR="00240C9A" w:rsidRPr="00967EAE" w:rsidRDefault="00240C9A" w:rsidP="00152D3D">
      <w:pPr>
        <w:pStyle w:val="ListParagraph"/>
        <w:numPr>
          <w:ilvl w:val="0"/>
          <w:numId w:val="6"/>
        </w:numPr>
        <w:shd w:val="clear" w:color="auto" w:fill="FFFFFF"/>
        <w:tabs>
          <w:tab w:val="num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EAE">
        <w:rPr>
          <w:rFonts w:ascii="Times New Roman" w:hAnsi="Times New Roman" w:cs="Times New Roman"/>
          <w:color w:val="000000"/>
          <w:sz w:val="28"/>
          <w:szCs w:val="28"/>
        </w:rPr>
        <w:t>пунктуационный ненужный знак зачеркивается, необходимый пишется красной пастой;</w:t>
      </w:r>
    </w:p>
    <w:p w:rsidR="00240C9A" w:rsidRPr="00967EAE" w:rsidRDefault="00240C9A" w:rsidP="00152D3D">
      <w:pPr>
        <w:pStyle w:val="ListParagraph"/>
        <w:numPr>
          <w:ilvl w:val="0"/>
          <w:numId w:val="6"/>
        </w:numPr>
        <w:shd w:val="clear" w:color="auto" w:fill="FFFFFF"/>
        <w:tabs>
          <w:tab w:val="num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EAE">
        <w:rPr>
          <w:rFonts w:ascii="Times New Roman" w:hAnsi="Times New Roman" w:cs="Times New Roman"/>
          <w:color w:val="000000"/>
          <w:sz w:val="28"/>
          <w:szCs w:val="28"/>
        </w:rPr>
        <w:t>при проверке тетрадей по русскому языку учитель обозначает ошибку определенным знаком (для удобства подсчета ошибок и классификации), при проверке изложений и сочинений, кроме орфографических и пунктуационных ошибок, отмечаются фактические, логические и речевые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ошибки.</w:t>
      </w:r>
    </w:p>
    <w:p w:rsidR="00240C9A" w:rsidRDefault="00240C9A" w:rsidP="00152D3D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70B">
        <w:rPr>
          <w:rFonts w:ascii="Times New Roman" w:hAnsi="Times New Roman" w:cs="Times New Roman"/>
          <w:color w:val="000000"/>
          <w:sz w:val="28"/>
          <w:szCs w:val="28"/>
        </w:rPr>
        <w:t xml:space="preserve">Проверенные контрольные работы должны быть возвращены учителем к следующему уроку; </w:t>
      </w:r>
    </w:p>
    <w:p w:rsidR="00240C9A" w:rsidRPr="000D670B" w:rsidRDefault="00240C9A" w:rsidP="00152D3D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70B">
        <w:rPr>
          <w:rFonts w:ascii="Times New Roman" w:hAnsi="Times New Roman" w:cs="Times New Roman"/>
          <w:color w:val="000000"/>
          <w:sz w:val="28"/>
          <w:szCs w:val="28"/>
        </w:rPr>
        <w:t>Контрольные виды деятельности планируются учителем на каждый учебный год и фиксируются в рабочих программах.</w:t>
      </w:r>
    </w:p>
    <w:p w:rsidR="00240C9A" w:rsidRPr="00243224" w:rsidRDefault="00240C9A" w:rsidP="00152D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3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240C9A" w:rsidRPr="00EB43FA" w:rsidRDefault="00240C9A" w:rsidP="00152D3D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F06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 дейст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вует до момента срока действия </w:t>
      </w:r>
      <w:r w:rsidRPr="00FA1F06">
        <w:rPr>
          <w:rFonts w:ascii="Times New Roman" w:hAnsi="Times New Roman" w:cs="Times New Roman"/>
          <w:color w:val="000000"/>
          <w:sz w:val="28"/>
          <w:szCs w:val="28"/>
        </w:rPr>
        <w:t>или принятия нового.</w:t>
      </w:r>
    </w:p>
    <w:p w:rsidR="00240C9A" w:rsidRDefault="00240C9A" w:rsidP="00152D3D"/>
    <w:p w:rsidR="00240C9A" w:rsidRDefault="00240C9A">
      <w:bookmarkStart w:id="0" w:name="_GoBack"/>
      <w:bookmarkEnd w:id="0"/>
    </w:p>
    <w:sectPr w:rsidR="00240C9A" w:rsidSect="003648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0C5"/>
    <w:multiLevelType w:val="hybridMultilevel"/>
    <w:tmpl w:val="2D1CD8BA"/>
    <w:lvl w:ilvl="0" w:tplc="561602A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26E9FB8">
      <w:start w:val="2"/>
      <w:numFmt w:val="bullet"/>
      <w:lvlText w:val="·"/>
      <w:lvlJc w:val="left"/>
      <w:pPr>
        <w:ind w:left="2809" w:hanging="102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3009D4"/>
    <w:multiLevelType w:val="hybridMultilevel"/>
    <w:tmpl w:val="502AD45E"/>
    <w:lvl w:ilvl="0" w:tplc="CAEAEAF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CAEAEAF8">
      <w:start w:val="1"/>
      <w:numFmt w:val="decimal"/>
      <w:lvlText w:val="2.%2."/>
      <w:lvlJc w:val="left"/>
      <w:pPr>
        <w:ind w:left="41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72898"/>
    <w:multiLevelType w:val="hybridMultilevel"/>
    <w:tmpl w:val="F32203D2"/>
    <w:lvl w:ilvl="0" w:tplc="E976E02A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3E033280"/>
    <w:multiLevelType w:val="multilevel"/>
    <w:tmpl w:val="739479C8"/>
    <w:lvl w:ilvl="0">
      <w:start w:val="1"/>
      <w:numFmt w:val="decimal"/>
      <w:lvlText w:val="%1."/>
      <w:lvlJc w:val="left"/>
      <w:pPr>
        <w:ind w:left="121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229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5B7429F2"/>
    <w:multiLevelType w:val="hybridMultilevel"/>
    <w:tmpl w:val="CC241118"/>
    <w:lvl w:ilvl="0" w:tplc="B8BEDE4C">
      <w:start w:val="1"/>
      <w:numFmt w:val="decimal"/>
      <w:lvlText w:val="2.5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F1EBC"/>
    <w:multiLevelType w:val="hybridMultilevel"/>
    <w:tmpl w:val="3CB0972C"/>
    <w:lvl w:ilvl="0" w:tplc="527A9C9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F2FEB242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5B9"/>
    <w:rsid w:val="00017D3C"/>
    <w:rsid w:val="00091DD0"/>
    <w:rsid w:val="000D670B"/>
    <w:rsid w:val="00152D3D"/>
    <w:rsid w:val="00240C9A"/>
    <w:rsid w:val="00243224"/>
    <w:rsid w:val="0026736C"/>
    <w:rsid w:val="003648CE"/>
    <w:rsid w:val="00403082"/>
    <w:rsid w:val="007F75B9"/>
    <w:rsid w:val="00967EAE"/>
    <w:rsid w:val="009E59B5"/>
    <w:rsid w:val="00A779BA"/>
    <w:rsid w:val="00B922E8"/>
    <w:rsid w:val="00C353A3"/>
    <w:rsid w:val="00C87EBA"/>
    <w:rsid w:val="00E17993"/>
    <w:rsid w:val="00E67A05"/>
    <w:rsid w:val="00EB43FA"/>
    <w:rsid w:val="00FA0BD9"/>
    <w:rsid w:val="00FA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52D3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52D3D"/>
    <w:pPr>
      <w:ind w:left="720"/>
    </w:pPr>
    <w:rPr>
      <w:rFonts w:eastAsia="SimSu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52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D3D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E67A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52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1075</Words>
  <Characters>6133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Rub</cp:lastModifiedBy>
  <cp:revision>3</cp:revision>
  <cp:lastPrinted>2022-01-16T17:35:00Z</cp:lastPrinted>
  <dcterms:created xsi:type="dcterms:W3CDTF">2022-01-16T17:34:00Z</dcterms:created>
  <dcterms:modified xsi:type="dcterms:W3CDTF">2022-01-17T10:12:00Z</dcterms:modified>
</cp:coreProperties>
</file>