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1D" w:rsidRDefault="003D2E1D" w:rsidP="00E95668"/>
    <w:p w:rsidR="003D2E1D" w:rsidRDefault="003D2E1D" w:rsidP="00E95668"/>
    <w:tbl>
      <w:tblPr>
        <w:tblW w:w="10090" w:type="dxa"/>
        <w:tblInd w:w="-106" w:type="dxa"/>
        <w:tblLook w:val="01E0"/>
      </w:tblPr>
      <w:tblGrid>
        <w:gridCol w:w="3569"/>
        <w:gridCol w:w="2945"/>
        <w:gridCol w:w="3576"/>
      </w:tblGrid>
      <w:tr w:rsidR="003D2E1D">
        <w:trPr>
          <w:trHeight w:val="1560"/>
        </w:trPr>
        <w:tc>
          <w:tcPr>
            <w:tcW w:w="3569" w:type="dxa"/>
          </w:tcPr>
          <w:p w:rsidR="003D2E1D" w:rsidRDefault="003D2E1D" w:rsidP="00484D47">
            <w:pPr>
              <w:rPr>
                <w:b/>
                <w:bCs/>
                <w:lang w:eastAsia="en-US"/>
              </w:rPr>
            </w:pPr>
            <w:r>
              <w:rPr>
                <w:noProof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4" o:spid="_x0000_s1026" type="#_x0000_t56" style="position:absolute;margin-left:160.65pt;margin-top:-20.7pt;width:164.25pt;height:177pt;z-index:251658240;visibility:visible" filled="f"/>
              </w:pict>
            </w:r>
            <w:r>
              <w:rPr>
                <w:b/>
                <w:bCs/>
                <w:lang w:eastAsia="en-US"/>
              </w:rPr>
              <w:t>Частное учреждение</w:t>
            </w:r>
          </w:p>
          <w:p w:rsidR="003D2E1D" w:rsidRDefault="003D2E1D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«Общеобразовательная</w:t>
            </w:r>
          </w:p>
          <w:p w:rsidR="003D2E1D" w:rsidRDefault="003D2E1D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организация   начального</w:t>
            </w:r>
          </w:p>
          <w:p w:rsidR="003D2E1D" w:rsidRDefault="003D2E1D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 образования</w:t>
            </w:r>
          </w:p>
          <w:p w:rsidR="003D2E1D" w:rsidRDefault="003D2E1D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«Начальная школа  «Глобус»</w:t>
            </w:r>
          </w:p>
          <w:p w:rsidR="003D2E1D" w:rsidRDefault="003D2E1D" w:rsidP="00484D47">
            <w:pPr>
              <w:rPr>
                <w:b/>
                <w:bCs/>
                <w:lang w:eastAsia="en-US"/>
              </w:rPr>
            </w:pPr>
          </w:p>
          <w:p w:rsidR="003D2E1D" w:rsidRDefault="003D2E1D" w:rsidP="00484D47">
            <w:pPr>
              <w:rPr>
                <w:b/>
                <w:bCs/>
                <w:lang w:eastAsia="en-US"/>
              </w:rPr>
            </w:pPr>
          </w:p>
          <w:p w:rsidR="003D2E1D" w:rsidRDefault="003D2E1D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385018,г.Майкоп,</w:t>
            </w:r>
          </w:p>
          <w:p w:rsidR="003D2E1D" w:rsidRDefault="003D2E1D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ул.Некрасова,289/б</w:t>
            </w:r>
          </w:p>
          <w:p w:rsidR="003D2E1D" w:rsidRPr="004F37DF" w:rsidRDefault="003D2E1D" w:rsidP="00484D47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schoolglobus</w:t>
            </w:r>
            <w:r w:rsidRPr="004F37DF">
              <w:rPr>
                <w:lang w:eastAsia="en-US"/>
              </w:rPr>
              <w:t>01@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3D2E1D" w:rsidRDefault="003D2E1D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ОГРН1160105051083,</w:t>
            </w:r>
          </w:p>
          <w:p w:rsidR="003D2E1D" w:rsidRDefault="003D2E1D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ИНН 0105076751,</w:t>
            </w:r>
          </w:p>
          <w:p w:rsidR="003D2E1D" w:rsidRDefault="003D2E1D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КПП 010501001</w:t>
            </w:r>
          </w:p>
        </w:tc>
        <w:tc>
          <w:tcPr>
            <w:tcW w:w="2945" w:type="dxa"/>
          </w:tcPr>
          <w:p w:rsidR="003D2E1D" w:rsidRDefault="003D2E1D" w:rsidP="00484D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http://static4.depositphotos.com/1003531/374/v/950/depositphotos_3748991-stock-illustration-globe-and-books.jpg" style="position:absolute;left:0;text-align:left;margin-left:1.15pt;margin-top:1.25pt;width:134.4pt;height:125.25pt;z-index:251659264;visibility:visible;mso-wrap-distance-top:1.92pt;mso-wrap-distance-right:9.92pt;mso-wrap-distance-bottom:2.79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>
              <w:rPr>
                <w:sz w:val="18"/>
                <w:szCs w:val="18"/>
                <w:lang w:eastAsia="en-US"/>
              </w:rPr>
              <w:t>ЧУ ООНОО «Начальная</w:t>
            </w:r>
          </w:p>
          <w:p w:rsidR="003D2E1D" w:rsidRDefault="003D2E1D" w:rsidP="00484D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школа «Глобус»</w:t>
            </w:r>
          </w:p>
          <w:p w:rsidR="003D2E1D" w:rsidRDefault="003D2E1D" w:rsidP="00484D47">
            <w:pPr>
              <w:rPr>
                <w:lang w:eastAsia="en-US"/>
              </w:rPr>
            </w:pPr>
          </w:p>
          <w:p w:rsidR="003D2E1D" w:rsidRDefault="003D2E1D" w:rsidP="00484D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576" w:type="dxa"/>
          </w:tcPr>
          <w:p w:rsidR="003D2E1D" w:rsidRDefault="003D2E1D" w:rsidP="00484D4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Унэе мылъкук</w:t>
            </w:r>
            <w:r>
              <w:rPr>
                <w:b/>
                <w:bCs/>
                <w:lang w:val="en-US" w:eastAsia="en-US"/>
              </w:rPr>
              <w:t>l</w:t>
            </w:r>
            <w:r>
              <w:rPr>
                <w:b/>
                <w:bCs/>
                <w:lang w:eastAsia="en-US"/>
              </w:rPr>
              <w:t>э лэжьэрэ</w:t>
            </w:r>
          </w:p>
          <w:p w:rsidR="003D2E1D" w:rsidRDefault="003D2E1D" w:rsidP="00484D4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гурыт гъэсэныгъэ ублэп</w:t>
            </w:r>
            <w:r>
              <w:rPr>
                <w:b/>
                <w:bCs/>
                <w:lang w:val="en-US" w:eastAsia="en-US"/>
              </w:rPr>
              <w:t>l</w:t>
            </w:r>
            <w:r>
              <w:rPr>
                <w:b/>
                <w:bCs/>
                <w:lang w:eastAsia="en-US"/>
              </w:rPr>
              <w:t>э</w:t>
            </w:r>
          </w:p>
          <w:p w:rsidR="003D2E1D" w:rsidRDefault="003D2E1D" w:rsidP="00484D4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еджап</w:t>
            </w:r>
            <w:r>
              <w:rPr>
                <w:b/>
                <w:bCs/>
                <w:lang w:val="en-US" w:eastAsia="en-US"/>
              </w:rPr>
              <w:t>l</w:t>
            </w:r>
            <w:r>
              <w:rPr>
                <w:b/>
                <w:bCs/>
                <w:lang w:eastAsia="en-US"/>
              </w:rPr>
              <w:t>эу «Глобус»</w:t>
            </w:r>
          </w:p>
          <w:p w:rsidR="003D2E1D" w:rsidRDefault="003D2E1D" w:rsidP="00484D47">
            <w:pPr>
              <w:jc w:val="right"/>
              <w:rPr>
                <w:b/>
                <w:bCs/>
                <w:lang w:eastAsia="en-US"/>
              </w:rPr>
            </w:pPr>
          </w:p>
          <w:p w:rsidR="003D2E1D" w:rsidRDefault="003D2E1D" w:rsidP="00484D47">
            <w:pPr>
              <w:jc w:val="right"/>
              <w:rPr>
                <w:b/>
                <w:bCs/>
                <w:lang w:eastAsia="en-US"/>
              </w:rPr>
            </w:pPr>
          </w:p>
          <w:p w:rsidR="003D2E1D" w:rsidRDefault="003D2E1D" w:rsidP="00484D47">
            <w:pPr>
              <w:jc w:val="right"/>
              <w:rPr>
                <w:b/>
                <w:bCs/>
                <w:lang w:eastAsia="en-US"/>
              </w:rPr>
            </w:pPr>
          </w:p>
          <w:p w:rsidR="003D2E1D" w:rsidRDefault="003D2E1D" w:rsidP="00484D47">
            <w:pPr>
              <w:ind w:left="345" w:hanging="345"/>
              <w:rPr>
                <w:lang w:eastAsia="en-US"/>
              </w:rPr>
            </w:pPr>
            <w:r w:rsidRPr="004F37DF">
              <w:rPr>
                <w:lang w:eastAsia="en-US"/>
              </w:rPr>
              <w:t xml:space="preserve">       </w:t>
            </w:r>
            <w:r>
              <w:rPr>
                <w:lang w:eastAsia="en-US"/>
              </w:rPr>
              <w:t xml:space="preserve"> 385018, къ. Мыекъуапэ,</w:t>
            </w:r>
          </w:p>
          <w:p w:rsidR="003D2E1D" w:rsidRPr="00683769" w:rsidRDefault="003D2E1D" w:rsidP="00484D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ур. Некрасовыр,289/б</w:t>
            </w:r>
          </w:p>
          <w:p w:rsidR="003D2E1D" w:rsidRDefault="003D2E1D" w:rsidP="00484D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schoolglobus</w:t>
            </w:r>
            <w:r>
              <w:rPr>
                <w:lang w:eastAsia="en-US"/>
              </w:rPr>
              <w:t>01@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3D2E1D" w:rsidRDefault="003D2E1D" w:rsidP="00484D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ОГРН1160105051083,</w:t>
            </w:r>
          </w:p>
          <w:p w:rsidR="003D2E1D" w:rsidRDefault="003D2E1D" w:rsidP="00484D47">
            <w:pPr>
              <w:rPr>
                <w:lang w:eastAsia="en-US"/>
              </w:rPr>
            </w:pPr>
            <w:r w:rsidRPr="004F37DF">
              <w:rPr>
                <w:lang w:eastAsia="en-US"/>
              </w:rPr>
              <w:t xml:space="preserve">         </w:t>
            </w:r>
            <w:r>
              <w:rPr>
                <w:lang w:eastAsia="en-US"/>
              </w:rPr>
              <w:t xml:space="preserve"> ИНН 0105076751</w:t>
            </w:r>
          </w:p>
          <w:p w:rsidR="003D2E1D" w:rsidRDefault="003D2E1D" w:rsidP="00484D47">
            <w:pPr>
              <w:rPr>
                <w:b/>
                <w:bCs/>
                <w:lang w:eastAsia="en-US"/>
              </w:rPr>
            </w:pPr>
            <w:r>
              <w:rPr>
                <w:lang w:val="en-US" w:eastAsia="en-US"/>
              </w:rPr>
              <w:t xml:space="preserve">          </w:t>
            </w:r>
            <w:r>
              <w:rPr>
                <w:lang w:eastAsia="en-US"/>
              </w:rPr>
              <w:t>КПП 010501001</w:t>
            </w:r>
          </w:p>
        </w:tc>
      </w:tr>
    </w:tbl>
    <w:p w:rsidR="003D2E1D" w:rsidRDefault="003D2E1D" w:rsidP="00E95668"/>
    <w:p w:rsidR="003D2E1D" w:rsidRDefault="003D2E1D" w:rsidP="00E95668"/>
    <w:p w:rsidR="003D2E1D" w:rsidRDefault="003D2E1D" w:rsidP="00E95668"/>
    <w:p w:rsidR="003D2E1D" w:rsidRDefault="003D2E1D" w:rsidP="00E95668"/>
    <w:p w:rsidR="003D2E1D" w:rsidRDefault="003D2E1D" w:rsidP="00E95668"/>
    <w:p w:rsidR="003D2E1D" w:rsidRDefault="003D2E1D" w:rsidP="00E95668"/>
    <w:p w:rsidR="003D2E1D" w:rsidRDefault="003D2E1D" w:rsidP="00E95668"/>
    <w:p w:rsidR="003D2E1D" w:rsidRDefault="003D2E1D" w:rsidP="00E95668"/>
    <w:p w:rsidR="003D2E1D" w:rsidRDefault="003D2E1D" w:rsidP="00E95668"/>
    <w:p w:rsidR="003D2E1D" w:rsidRDefault="003D2E1D" w:rsidP="00E95668"/>
    <w:p w:rsidR="003D2E1D" w:rsidRPr="00C87EBA" w:rsidRDefault="003D2E1D" w:rsidP="00AD1654">
      <w:pPr>
        <w:pStyle w:val="Default"/>
        <w:jc w:val="center"/>
        <w:outlineLvl w:val="0"/>
        <w:rPr>
          <w:b/>
          <w:bCs/>
          <w:sz w:val="96"/>
          <w:szCs w:val="96"/>
        </w:rPr>
      </w:pPr>
      <w:r w:rsidRPr="00C87EBA">
        <w:rPr>
          <w:b/>
          <w:bCs/>
          <w:sz w:val="96"/>
          <w:szCs w:val="96"/>
        </w:rPr>
        <w:t>Положение</w:t>
      </w:r>
    </w:p>
    <w:p w:rsidR="003D2E1D" w:rsidRDefault="003D2E1D" w:rsidP="00AD1654">
      <w:pPr>
        <w:pStyle w:val="Default"/>
        <w:jc w:val="center"/>
        <w:outlineLvl w:val="0"/>
        <w:rPr>
          <w:b/>
          <w:bCs/>
          <w:sz w:val="56"/>
          <w:szCs w:val="56"/>
        </w:rPr>
      </w:pPr>
      <w:r w:rsidRPr="00C87EBA">
        <w:rPr>
          <w:b/>
          <w:bCs/>
          <w:sz w:val="56"/>
          <w:szCs w:val="56"/>
        </w:rPr>
        <w:t xml:space="preserve">о </w:t>
      </w:r>
      <w:r>
        <w:rPr>
          <w:b/>
          <w:bCs/>
          <w:sz w:val="56"/>
          <w:szCs w:val="56"/>
        </w:rPr>
        <w:t>контрольно-пропускном режиме</w:t>
      </w:r>
    </w:p>
    <w:p w:rsidR="003D2E1D" w:rsidRDefault="003D2E1D" w:rsidP="00E95668"/>
    <w:p w:rsidR="003D2E1D" w:rsidRDefault="003D2E1D" w:rsidP="00E95668"/>
    <w:p w:rsidR="003D2E1D" w:rsidRDefault="003D2E1D" w:rsidP="00E95668"/>
    <w:p w:rsidR="003D2E1D" w:rsidRDefault="003D2E1D" w:rsidP="00E95668"/>
    <w:p w:rsidR="003D2E1D" w:rsidRDefault="003D2E1D" w:rsidP="00E95668"/>
    <w:p w:rsidR="003D2E1D" w:rsidRDefault="003D2E1D" w:rsidP="00E95668"/>
    <w:p w:rsidR="003D2E1D" w:rsidRDefault="003D2E1D" w:rsidP="00E95668"/>
    <w:p w:rsidR="003D2E1D" w:rsidRDefault="003D2E1D" w:rsidP="00E95668"/>
    <w:p w:rsidR="003D2E1D" w:rsidRDefault="003D2E1D" w:rsidP="00E95668"/>
    <w:p w:rsidR="003D2E1D" w:rsidRDefault="003D2E1D" w:rsidP="00E95668"/>
    <w:p w:rsidR="003D2E1D" w:rsidRDefault="003D2E1D" w:rsidP="00E95668"/>
    <w:p w:rsidR="003D2E1D" w:rsidRDefault="003D2E1D" w:rsidP="00E95668"/>
    <w:p w:rsidR="003D2E1D" w:rsidRDefault="003D2E1D" w:rsidP="00E95668"/>
    <w:p w:rsidR="003D2E1D" w:rsidRDefault="003D2E1D" w:rsidP="00E95668"/>
    <w:p w:rsidR="003D2E1D" w:rsidRDefault="003D2E1D" w:rsidP="00E95668"/>
    <w:p w:rsidR="003D2E1D" w:rsidRDefault="003D2E1D" w:rsidP="00E95668"/>
    <w:p w:rsidR="003D2E1D" w:rsidRDefault="003D2E1D" w:rsidP="00E95668"/>
    <w:p w:rsidR="003D2E1D" w:rsidRDefault="003D2E1D" w:rsidP="00E95668"/>
    <w:p w:rsidR="003D2E1D" w:rsidRDefault="003D2E1D" w:rsidP="00E95668"/>
    <w:p w:rsidR="003D2E1D" w:rsidRDefault="003D2E1D" w:rsidP="00E95668"/>
    <w:p w:rsidR="003D2E1D" w:rsidRDefault="003D2E1D" w:rsidP="00E95668"/>
    <w:p w:rsidR="003D2E1D" w:rsidRDefault="003D2E1D" w:rsidP="00E95668"/>
    <w:p w:rsidR="003D2E1D" w:rsidRDefault="003D2E1D" w:rsidP="00E95668"/>
    <w:p w:rsidR="003D2E1D" w:rsidRDefault="003D2E1D" w:rsidP="00E95668"/>
    <w:p w:rsidR="003D2E1D" w:rsidRPr="00953C1C" w:rsidRDefault="003D2E1D" w:rsidP="00E95668">
      <w:pPr>
        <w:jc w:val="center"/>
        <w:rPr>
          <w:b/>
          <w:bCs/>
          <w:sz w:val="36"/>
          <w:szCs w:val="36"/>
        </w:rPr>
      </w:pPr>
      <w:r w:rsidRPr="00C87EBA">
        <w:rPr>
          <w:b/>
          <w:bCs/>
          <w:sz w:val="36"/>
          <w:szCs w:val="36"/>
        </w:rPr>
        <w:t>г. Майкоп</w:t>
      </w:r>
    </w:p>
    <w:p w:rsidR="003D2E1D" w:rsidRPr="00AD1654" w:rsidRDefault="003D2E1D" w:rsidP="00E95668">
      <w:r w:rsidRPr="00AD1654">
        <w:pict>
          <v:shape id="_x0000_i1025" type="#_x0000_t75" style="width:532.5pt;height:732.75pt">
            <v:imagedata r:id="rId6" o:title=""/>
          </v:shape>
        </w:pict>
      </w:r>
    </w:p>
    <w:p w:rsidR="003D2E1D" w:rsidRDefault="003D2E1D" w:rsidP="00E95668"/>
    <w:p w:rsidR="003D2E1D" w:rsidRDefault="003D2E1D" w:rsidP="00E95668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0090" w:type="dxa"/>
        <w:tblInd w:w="-106" w:type="dxa"/>
        <w:tblLook w:val="01E0"/>
      </w:tblPr>
      <w:tblGrid>
        <w:gridCol w:w="3569"/>
        <w:gridCol w:w="2945"/>
        <w:gridCol w:w="3576"/>
      </w:tblGrid>
      <w:tr w:rsidR="003D2E1D">
        <w:trPr>
          <w:trHeight w:val="1560"/>
        </w:trPr>
        <w:tc>
          <w:tcPr>
            <w:tcW w:w="3569" w:type="dxa"/>
          </w:tcPr>
          <w:p w:rsidR="003D2E1D" w:rsidRDefault="003D2E1D" w:rsidP="00484D47">
            <w:pPr>
              <w:rPr>
                <w:b/>
                <w:bCs/>
                <w:lang w:eastAsia="en-US"/>
              </w:rPr>
            </w:pPr>
            <w:r>
              <w:rPr>
                <w:noProof/>
              </w:rPr>
              <w:pict>
                <v:shape id="Правильный пятиугольник 3" o:spid="_x0000_s1028" type="#_x0000_t56" style="position:absolute;margin-left:160.65pt;margin-top:-20.7pt;width:164.25pt;height:177pt;z-index:251660288;visibility:visible" filled="f"/>
              </w:pict>
            </w:r>
            <w:r>
              <w:rPr>
                <w:b/>
                <w:bCs/>
                <w:lang w:eastAsia="en-US"/>
              </w:rPr>
              <w:t>Частное учреждение</w:t>
            </w:r>
          </w:p>
          <w:p w:rsidR="003D2E1D" w:rsidRDefault="003D2E1D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«Общеобразовательная</w:t>
            </w:r>
          </w:p>
          <w:p w:rsidR="003D2E1D" w:rsidRDefault="003D2E1D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организация   начального</w:t>
            </w:r>
          </w:p>
          <w:p w:rsidR="003D2E1D" w:rsidRDefault="003D2E1D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 образования</w:t>
            </w:r>
          </w:p>
          <w:p w:rsidR="003D2E1D" w:rsidRDefault="003D2E1D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«Начальная школа  «Глобус»</w:t>
            </w:r>
          </w:p>
          <w:p w:rsidR="003D2E1D" w:rsidRDefault="003D2E1D" w:rsidP="00484D47">
            <w:pPr>
              <w:rPr>
                <w:b/>
                <w:bCs/>
                <w:lang w:eastAsia="en-US"/>
              </w:rPr>
            </w:pPr>
          </w:p>
          <w:p w:rsidR="003D2E1D" w:rsidRDefault="003D2E1D" w:rsidP="00484D47">
            <w:pPr>
              <w:rPr>
                <w:b/>
                <w:bCs/>
                <w:lang w:eastAsia="en-US"/>
              </w:rPr>
            </w:pPr>
          </w:p>
          <w:p w:rsidR="003D2E1D" w:rsidRDefault="003D2E1D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385018,г.Майкоп,</w:t>
            </w:r>
          </w:p>
          <w:p w:rsidR="003D2E1D" w:rsidRDefault="003D2E1D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ул.Некрасова,289/б</w:t>
            </w:r>
          </w:p>
          <w:p w:rsidR="003D2E1D" w:rsidRPr="004F37DF" w:rsidRDefault="003D2E1D" w:rsidP="00484D47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schoolglobus</w:t>
            </w:r>
            <w:r w:rsidRPr="004F37DF">
              <w:rPr>
                <w:lang w:eastAsia="en-US"/>
              </w:rPr>
              <w:t>01@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3D2E1D" w:rsidRDefault="003D2E1D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ОГРН1160105051083,</w:t>
            </w:r>
          </w:p>
          <w:p w:rsidR="003D2E1D" w:rsidRDefault="003D2E1D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ИНН 0105076751,</w:t>
            </w:r>
          </w:p>
          <w:p w:rsidR="003D2E1D" w:rsidRDefault="003D2E1D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КПП 010501001</w:t>
            </w:r>
          </w:p>
        </w:tc>
        <w:tc>
          <w:tcPr>
            <w:tcW w:w="2945" w:type="dxa"/>
          </w:tcPr>
          <w:p w:rsidR="003D2E1D" w:rsidRDefault="003D2E1D" w:rsidP="00484D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w:pict>
                <v:shape id="Рисунок 5" o:spid="_x0000_s1029" type="#_x0000_t75" alt="http://static4.depositphotos.com/1003531/374/v/950/depositphotos_3748991-stock-illustration-globe-and-books.jpg" style="position:absolute;left:0;text-align:left;margin-left:1.15pt;margin-top:1.25pt;width:134.4pt;height:125.25pt;z-index:251661312;visibility:visible;mso-wrap-distance-top:1.92pt;mso-wrap-distance-right:9.92pt;mso-wrap-distance-bottom:2.79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>
              <w:rPr>
                <w:sz w:val="18"/>
                <w:szCs w:val="18"/>
                <w:lang w:eastAsia="en-US"/>
              </w:rPr>
              <w:t>ЧУ ООНОО «Начальная</w:t>
            </w:r>
          </w:p>
          <w:p w:rsidR="003D2E1D" w:rsidRDefault="003D2E1D" w:rsidP="00484D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школа «Глобус»</w:t>
            </w:r>
          </w:p>
          <w:p w:rsidR="003D2E1D" w:rsidRDefault="003D2E1D" w:rsidP="00484D47">
            <w:pPr>
              <w:rPr>
                <w:lang w:eastAsia="en-US"/>
              </w:rPr>
            </w:pPr>
          </w:p>
          <w:p w:rsidR="003D2E1D" w:rsidRDefault="003D2E1D" w:rsidP="00484D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576" w:type="dxa"/>
          </w:tcPr>
          <w:p w:rsidR="003D2E1D" w:rsidRDefault="003D2E1D" w:rsidP="00484D4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Унэе мылъкук</w:t>
            </w:r>
            <w:r>
              <w:rPr>
                <w:b/>
                <w:bCs/>
                <w:lang w:val="en-US" w:eastAsia="en-US"/>
              </w:rPr>
              <w:t>l</w:t>
            </w:r>
            <w:r>
              <w:rPr>
                <w:b/>
                <w:bCs/>
                <w:lang w:eastAsia="en-US"/>
              </w:rPr>
              <w:t>э лэжьэрэ</w:t>
            </w:r>
          </w:p>
          <w:p w:rsidR="003D2E1D" w:rsidRDefault="003D2E1D" w:rsidP="00484D4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гурыт гъэсэныгъэ ублэп</w:t>
            </w:r>
            <w:r>
              <w:rPr>
                <w:b/>
                <w:bCs/>
                <w:lang w:val="en-US" w:eastAsia="en-US"/>
              </w:rPr>
              <w:t>l</w:t>
            </w:r>
            <w:r>
              <w:rPr>
                <w:b/>
                <w:bCs/>
                <w:lang w:eastAsia="en-US"/>
              </w:rPr>
              <w:t>э</w:t>
            </w:r>
          </w:p>
          <w:p w:rsidR="003D2E1D" w:rsidRDefault="003D2E1D" w:rsidP="00484D4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еджап</w:t>
            </w:r>
            <w:r>
              <w:rPr>
                <w:b/>
                <w:bCs/>
                <w:lang w:val="en-US" w:eastAsia="en-US"/>
              </w:rPr>
              <w:t>l</w:t>
            </w:r>
            <w:r>
              <w:rPr>
                <w:b/>
                <w:bCs/>
                <w:lang w:eastAsia="en-US"/>
              </w:rPr>
              <w:t>эу «Глобус»</w:t>
            </w:r>
          </w:p>
          <w:p w:rsidR="003D2E1D" w:rsidRDefault="003D2E1D" w:rsidP="00484D47">
            <w:pPr>
              <w:jc w:val="right"/>
              <w:rPr>
                <w:b/>
                <w:bCs/>
                <w:lang w:eastAsia="en-US"/>
              </w:rPr>
            </w:pPr>
          </w:p>
          <w:p w:rsidR="003D2E1D" w:rsidRDefault="003D2E1D" w:rsidP="00484D47">
            <w:pPr>
              <w:jc w:val="right"/>
              <w:rPr>
                <w:b/>
                <w:bCs/>
                <w:lang w:eastAsia="en-US"/>
              </w:rPr>
            </w:pPr>
          </w:p>
          <w:p w:rsidR="003D2E1D" w:rsidRDefault="003D2E1D" w:rsidP="00484D47">
            <w:pPr>
              <w:jc w:val="right"/>
              <w:rPr>
                <w:b/>
                <w:bCs/>
                <w:lang w:eastAsia="en-US"/>
              </w:rPr>
            </w:pPr>
          </w:p>
          <w:p w:rsidR="003D2E1D" w:rsidRDefault="003D2E1D" w:rsidP="00484D47">
            <w:pPr>
              <w:ind w:left="345" w:hanging="345"/>
              <w:rPr>
                <w:lang w:eastAsia="en-US"/>
              </w:rPr>
            </w:pPr>
            <w:r w:rsidRPr="004F37DF">
              <w:rPr>
                <w:lang w:eastAsia="en-US"/>
              </w:rPr>
              <w:t xml:space="preserve">       </w:t>
            </w:r>
            <w:r>
              <w:rPr>
                <w:lang w:eastAsia="en-US"/>
              </w:rPr>
              <w:t xml:space="preserve"> 385018, къ. Мыекъуапэ,</w:t>
            </w:r>
          </w:p>
          <w:p w:rsidR="003D2E1D" w:rsidRPr="00683769" w:rsidRDefault="003D2E1D" w:rsidP="00484D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ур. Некрасовыр,289/б</w:t>
            </w:r>
          </w:p>
          <w:p w:rsidR="003D2E1D" w:rsidRDefault="003D2E1D" w:rsidP="00484D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schoolglobus</w:t>
            </w:r>
            <w:r>
              <w:rPr>
                <w:lang w:eastAsia="en-US"/>
              </w:rPr>
              <w:t>01@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3D2E1D" w:rsidRDefault="003D2E1D" w:rsidP="00484D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ОГРН1160105051083,</w:t>
            </w:r>
          </w:p>
          <w:p w:rsidR="003D2E1D" w:rsidRDefault="003D2E1D" w:rsidP="00484D47">
            <w:pPr>
              <w:rPr>
                <w:lang w:eastAsia="en-US"/>
              </w:rPr>
            </w:pPr>
            <w:r w:rsidRPr="004F37DF">
              <w:rPr>
                <w:lang w:eastAsia="en-US"/>
              </w:rPr>
              <w:t xml:space="preserve">         </w:t>
            </w:r>
            <w:r>
              <w:rPr>
                <w:lang w:eastAsia="en-US"/>
              </w:rPr>
              <w:t xml:space="preserve"> ИНН 0105076751</w:t>
            </w:r>
          </w:p>
          <w:p w:rsidR="003D2E1D" w:rsidRDefault="003D2E1D" w:rsidP="00484D47">
            <w:pPr>
              <w:rPr>
                <w:b/>
                <w:bCs/>
                <w:lang w:eastAsia="en-US"/>
              </w:rPr>
            </w:pPr>
            <w:r>
              <w:rPr>
                <w:lang w:val="en-US" w:eastAsia="en-US"/>
              </w:rPr>
              <w:t xml:space="preserve">          </w:t>
            </w:r>
            <w:r>
              <w:rPr>
                <w:lang w:eastAsia="en-US"/>
              </w:rPr>
              <w:t>КПП 010501001</w:t>
            </w:r>
          </w:p>
        </w:tc>
      </w:tr>
    </w:tbl>
    <w:p w:rsidR="003D2E1D" w:rsidRDefault="003D2E1D" w:rsidP="00E95668">
      <w:pPr>
        <w:rPr>
          <w:b/>
          <w:bCs/>
          <w:sz w:val="28"/>
          <w:szCs w:val="28"/>
        </w:rPr>
      </w:pPr>
    </w:p>
    <w:p w:rsidR="003D2E1D" w:rsidRPr="00741293" w:rsidRDefault="003D2E1D" w:rsidP="00E95668">
      <w:r w:rsidRPr="00741293">
        <w:t>Рассмотрено                                                                                                       Утверждено</w:t>
      </w:r>
    </w:p>
    <w:p w:rsidR="003D2E1D" w:rsidRPr="00741293" w:rsidRDefault="003D2E1D" w:rsidP="00E95668">
      <w:r w:rsidRPr="00741293">
        <w:t>на заседании                                                                                                  приказом ЧУ ООНОО</w:t>
      </w:r>
    </w:p>
    <w:p w:rsidR="003D2E1D" w:rsidRPr="00741293" w:rsidRDefault="003D2E1D" w:rsidP="00E95668">
      <w:r w:rsidRPr="00741293">
        <w:t>Педагогического совета                                                                    «Начальная школа «Глобус»</w:t>
      </w:r>
    </w:p>
    <w:p w:rsidR="003D2E1D" w:rsidRPr="00741293" w:rsidRDefault="003D2E1D" w:rsidP="00E95668">
      <w:r w:rsidRPr="00741293">
        <w:t xml:space="preserve">ЧУ ООНОО                                                                        </w:t>
      </w:r>
      <w:r>
        <w:t xml:space="preserve">                   от 31.08.2020 г. 01-03-№ 36</w:t>
      </w:r>
      <w:r w:rsidRPr="00741293">
        <w:t xml:space="preserve">                        </w:t>
      </w:r>
    </w:p>
    <w:p w:rsidR="003D2E1D" w:rsidRPr="00741293" w:rsidRDefault="003D2E1D" w:rsidP="00E95668">
      <w:r w:rsidRPr="00741293">
        <w:t xml:space="preserve">«Начальная школа «Глобус»                                                            _________Р.Е. Нарудьян                                                         </w:t>
      </w:r>
    </w:p>
    <w:p w:rsidR="003D2E1D" w:rsidRPr="00741293" w:rsidRDefault="003D2E1D" w:rsidP="00E95668">
      <w:r>
        <w:t xml:space="preserve"> Протокол от 31.08.2020 г. № 1</w:t>
      </w:r>
    </w:p>
    <w:p w:rsidR="003D2E1D" w:rsidRDefault="003D2E1D" w:rsidP="00E95668">
      <w:pPr>
        <w:ind w:firstLine="709"/>
        <w:jc w:val="center"/>
        <w:rPr>
          <w:b/>
          <w:bCs/>
          <w:sz w:val="28"/>
          <w:szCs w:val="28"/>
        </w:rPr>
      </w:pPr>
    </w:p>
    <w:p w:rsidR="003D2E1D" w:rsidRDefault="003D2E1D" w:rsidP="00E95668">
      <w:pPr>
        <w:ind w:firstLine="709"/>
        <w:jc w:val="center"/>
        <w:rPr>
          <w:b/>
          <w:bCs/>
          <w:sz w:val="28"/>
          <w:szCs w:val="28"/>
        </w:rPr>
      </w:pPr>
    </w:p>
    <w:p w:rsidR="003D2E1D" w:rsidRDefault="003D2E1D" w:rsidP="00E95668">
      <w:pPr>
        <w:ind w:firstLine="709"/>
        <w:jc w:val="center"/>
        <w:rPr>
          <w:b/>
          <w:bCs/>
          <w:sz w:val="28"/>
          <w:szCs w:val="28"/>
        </w:rPr>
      </w:pPr>
    </w:p>
    <w:p w:rsidR="003D2E1D" w:rsidRDefault="003D2E1D" w:rsidP="00E95668">
      <w:pPr>
        <w:ind w:firstLine="709"/>
        <w:jc w:val="center"/>
        <w:rPr>
          <w:b/>
          <w:bCs/>
          <w:sz w:val="28"/>
          <w:szCs w:val="28"/>
        </w:rPr>
      </w:pPr>
    </w:p>
    <w:p w:rsidR="003D2E1D" w:rsidRDefault="003D2E1D" w:rsidP="00E95668">
      <w:pPr>
        <w:ind w:firstLine="709"/>
        <w:jc w:val="center"/>
        <w:rPr>
          <w:b/>
          <w:bCs/>
          <w:sz w:val="28"/>
          <w:szCs w:val="28"/>
        </w:rPr>
      </w:pPr>
    </w:p>
    <w:p w:rsidR="003D2E1D" w:rsidRPr="005A36EC" w:rsidRDefault="003D2E1D" w:rsidP="00AD1654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№____</w:t>
      </w:r>
    </w:p>
    <w:p w:rsidR="003D2E1D" w:rsidRDefault="003D2E1D" w:rsidP="00E95668">
      <w:pPr>
        <w:ind w:firstLine="709"/>
        <w:jc w:val="center"/>
        <w:rPr>
          <w:b/>
          <w:bCs/>
          <w:sz w:val="28"/>
          <w:szCs w:val="28"/>
        </w:rPr>
      </w:pPr>
      <w:r w:rsidRPr="005A36E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контрольно-пропускном режиме ЧУ ООНОО «Начальная школа «Глобус»</w:t>
      </w:r>
    </w:p>
    <w:p w:rsidR="003D2E1D" w:rsidRPr="005A36EC" w:rsidRDefault="003D2E1D" w:rsidP="00E95668">
      <w:pPr>
        <w:ind w:firstLine="709"/>
        <w:jc w:val="center"/>
        <w:rPr>
          <w:b/>
          <w:bCs/>
          <w:sz w:val="28"/>
          <w:szCs w:val="28"/>
        </w:rPr>
      </w:pPr>
    </w:p>
    <w:p w:rsidR="003D2E1D" w:rsidRPr="005A36EC" w:rsidRDefault="003D2E1D" w:rsidP="00E95668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5A36EC">
        <w:rPr>
          <w:b/>
          <w:bCs/>
          <w:sz w:val="28"/>
          <w:szCs w:val="28"/>
        </w:rPr>
        <w:t>Общие положения</w:t>
      </w:r>
    </w:p>
    <w:p w:rsidR="003D2E1D" w:rsidRPr="007F477B" w:rsidRDefault="003D2E1D" w:rsidP="00E9566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F477B">
        <w:rPr>
          <w:sz w:val="28"/>
          <w:szCs w:val="28"/>
        </w:rPr>
        <w:t>Настоящее положение разработано с целью обеспечения общественной безопасности и антитеррористической защиты образовательного учреждения, на основании Федерального закона от 29.12.2012</w:t>
      </w:r>
      <w:r>
        <w:rPr>
          <w:sz w:val="28"/>
          <w:szCs w:val="28"/>
        </w:rPr>
        <w:t xml:space="preserve"> г.</w:t>
      </w:r>
      <w:r w:rsidRPr="007F477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F477B">
        <w:rPr>
          <w:sz w:val="28"/>
          <w:szCs w:val="28"/>
        </w:rPr>
        <w:t xml:space="preserve"> 273-ФЗ «Об образовании в Российской Федерации», Федеральн</w:t>
      </w:r>
      <w:r>
        <w:rPr>
          <w:sz w:val="28"/>
          <w:szCs w:val="28"/>
        </w:rPr>
        <w:t>ого</w:t>
      </w:r>
      <w:r w:rsidRPr="007F477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F477B">
        <w:rPr>
          <w:sz w:val="28"/>
          <w:szCs w:val="28"/>
        </w:rPr>
        <w:t xml:space="preserve"> от 06.03.2006</w:t>
      </w:r>
      <w:r>
        <w:rPr>
          <w:sz w:val="28"/>
          <w:szCs w:val="28"/>
        </w:rPr>
        <w:t xml:space="preserve"> г.</w:t>
      </w:r>
      <w:r w:rsidRPr="007F477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F477B">
        <w:rPr>
          <w:sz w:val="28"/>
          <w:szCs w:val="28"/>
        </w:rPr>
        <w:t xml:space="preserve"> 35-ФЗ «О противодействии терроризму», Постановления Правительства РФ от 25.12.2013</w:t>
      </w:r>
      <w:r>
        <w:rPr>
          <w:sz w:val="28"/>
          <w:szCs w:val="28"/>
        </w:rPr>
        <w:t xml:space="preserve"> г.</w:t>
      </w:r>
      <w:r w:rsidRPr="007F477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F477B">
        <w:rPr>
          <w:sz w:val="28"/>
          <w:szCs w:val="28"/>
        </w:rPr>
        <w:t xml:space="preserve"> 1244 «Об антитеррористической защищенности объектов (территорий)», </w:t>
      </w:r>
      <w:r w:rsidRPr="005E77DF">
        <w:rPr>
          <w:sz w:val="28"/>
          <w:szCs w:val="28"/>
        </w:rPr>
        <w:t>Федерального закона от 25.07.2002 г. № 114-ФЗ «О противодейств</w:t>
      </w:r>
      <w:r>
        <w:rPr>
          <w:sz w:val="28"/>
          <w:szCs w:val="28"/>
        </w:rPr>
        <w:t xml:space="preserve">ии экстремистской деятельности», </w:t>
      </w:r>
      <w:r w:rsidRPr="007F477B">
        <w:rPr>
          <w:sz w:val="28"/>
          <w:szCs w:val="28"/>
        </w:rPr>
        <w:t xml:space="preserve">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 и устанавливает порядок допуска обучающихся, работников и посетителей на территорию и здание </w:t>
      </w:r>
      <w:r>
        <w:rPr>
          <w:sz w:val="28"/>
          <w:szCs w:val="28"/>
        </w:rPr>
        <w:t>ЧУ ООНОО «Начальная школа «Глобус».</w:t>
      </w:r>
    </w:p>
    <w:p w:rsidR="003D2E1D" w:rsidRPr="007F477B" w:rsidRDefault="003D2E1D" w:rsidP="00E9566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F477B">
        <w:rPr>
          <w:sz w:val="28"/>
          <w:szCs w:val="28"/>
        </w:rPr>
        <w:t>Контрольно-пропускной режим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</w:t>
      </w:r>
      <w:r>
        <w:rPr>
          <w:sz w:val="28"/>
          <w:szCs w:val="28"/>
        </w:rPr>
        <w:t>ерриторию или с территории школы</w:t>
      </w:r>
      <w:r w:rsidRPr="007F477B">
        <w:rPr>
          <w:sz w:val="28"/>
          <w:szCs w:val="28"/>
        </w:rPr>
        <w:t>.</w:t>
      </w:r>
    </w:p>
    <w:p w:rsidR="003D2E1D" w:rsidRPr="007F477B" w:rsidRDefault="003D2E1D" w:rsidP="00E9566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F477B">
        <w:rPr>
          <w:sz w:val="28"/>
          <w:szCs w:val="28"/>
        </w:rPr>
        <w:t>Кон</w:t>
      </w:r>
      <w:r>
        <w:rPr>
          <w:sz w:val="28"/>
          <w:szCs w:val="28"/>
        </w:rPr>
        <w:t>трольно-пропускной режим в школе</w:t>
      </w:r>
      <w:r w:rsidRPr="007F477B">
        <w:rPr>
          <w:sz w:val="28"/>
          <w:szCs w:val="28"/>
        </w:rPr>
        <w:t xml:space="preserve"> вводится в целях обеспечения безопасности обучающихся и работников, сохранности имущества, предупреждения террористических актов.</w:t>
      </w:r>
    </w:p>
    <w:p w:rsidR="003D2E1D" w:rsidRPr="007F477B" w:rsidRDefault="003D2E1D" w:rsidP="00E9566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F477B">
        <w:rPr>
          <w:sz w:val="28"/>
          <w:szCs w:val="28"/>
        </w:rPr>
        <w:t>Выполнение требований настоящего Положения обязательно для всех сотрудников, постоянно</w:t>
      </w:r>
      <w:r>
        <w:rPr>
          <w:sz w:val="28"/>
          <w:szCs w:val="28"/>
        </w:rPr>
        <w:t xml:space="preserve"> или временно работающих в школе</w:t>
      </w:r>
      <w:r w:rsidRPr="007F477B">
        <w:rPr>
          <w:sz w:val="28"/>
          <w:szCs w:val="28"/>
        </w:rPr>
        <w:t>, учащихся и их родителей, всех юридических и физических лиц, осуществляющих свою деятельность или находящихся по дру</w:t>
      </w:r>
      <w:r>
        <w:rPr>
          <w:sz w:val="28"/>
          <w:szCs w:val="28"/>
        </w:rPr>
        <w:t>гим причинам на территории школы</w:t>
      </w:r>
      <w:r w:rsidRPr="007F477B">
        <w:rPr>
          <w:sz w:val="28"/>
          <w:szCs w:val="28"/>
        </w:rPr>
        <w:t>.</w:t>
      </w:r>
    </w:p>
    <w:p w:rsidR="003D2E1D" w:rsidRPr="005C08F6" w:rsidRDefault="003D2E1D" w:rsidP="00E9566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F477B">
        <w:rPr>
          <w:sz w:val="28"/>
          <w:szCs w:val="28"/>
        </w:rPr>
        <w:t>Контроль за соблюдением</w:t>
      </w:r>
      <w:r>
        <w:rPr>
          <w:sz w:val="28"/>
          <w:szCs w:val="28"/>
        </w:rPr>
        <w:t xml:space="preserve"> </w:t>
      </w:r>
      <w:r w:rsidRPr="007F477B">
        <w:rPr>
          <w:sz w:val="28"/>
          <w:szCs w:val="28"/>
        </w:rPr>
        <w:t xml:space="preserve">контрольно-пропускного режима участниками образовательного процесса возлагается на дежурного </w:t>
      </w:r>
      <w:r w:rsidRPr="005C08F6">
        <w:rPr>
          <w:sz w:val="28"/>
          <w:szCs w:val="28"/>
        </w:rPr>
        <w:t>администратора.</w:t>
      </w:r>
    </w:p>
    <w:p w:rsidR="003D2E1D" w:rsidRPr="005C08F6" w:rsidRDefault="003D2E1D" w:rsidP="00E9566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Ответственные лица за контрольно-пропускной режим лицея действуют согласно инструкции, утвержденной директором.</w:t>
      </w:r>
    </w:p>
    <w:p w:rsidR="003D2E1D" w:rsidRPr="005C08F6" w:rsidRDefault="003D2E1D" w:rsidP="00E95668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5C08F6">
        <w:rPr>
          <w:b/>
          <w:bCs/>
          <w:sz w:val="28"/>
          <w:szCs w:val="28"/>
        </w:rPr>
        <w:t>Контрольно-пропускной режим для обучающихся школы</w:t>
      </w:r>
    </w:p>
    <w:p w:rsidR="003D2E1D" w:rsidRPr="005C08F6" w:rsidRDefault="003D2E1D" w:rsidP="00E9566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Режим работы школы– с 9.00 часов до 18.00 часов. Учащиеся дежурного класса допускаются в здание школы в 8 ч 30 мин., остальные учащиеся - в 8 ч 45 мин.</w:t>
      </w:r>
    </w:p>
    <w:p w:rsidR="003D2E1D" w:rsidRPr="005C08F6" w:rsidRDefault="003D2E1D" w:rsidP="00E9566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В отдельных случаях по приказу директора занятия могут начинаться со второго урока (во всех случаях учащиеся должны прийти в школу не позднее, чем за 10 минут до начала занятий).</w:t>
      </w:r>
    </w:p>
    <w:p w:rsidR="003D2E1D" w:rsidRPr="005C08F6" w:rsidRDefault="003D2E1D" w:rsidP="00E9566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В случае опоздания без уважительной причины учащиеся пропускаются в школу с разрешения администрации или классного руководителя.</w:t>
      </w:r>
    </w:p>
    <w:p w:rsidR="003D2E1D" w:rsidRPr="005C08F6" w:rsidRDefault="003D2E1D" w:rsidP="00E9566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Уходить из школы до окончания занятий учащимся разрешается:</w:t>
      </w:r>
    </w:p>
    <w:p w:rsidR="003D2E1D" w:rsidRPr="005C08F6" w:rsidRDefault="003D2E1D" w:rsidP="00E9566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на основании письменного заявления родителей, согласованного с классным руководителем.</w:t>
      </w:r>
    </w:p>
    <w:p w:rsidR="003D2E1D" w:rsidRPr="005C08F6" w:rsidRDefault="003D2E1D" w:rsidP="00E9566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Выход учащихся на уроки физкультуры, на экскурсии осуществляется только в сопровождении учителя.</w:t>
      </w:r>
    </w:p>
    <w:p w:rsidR="003D2E1D" w:rsidRPr="005C08F6" w:rsidRDefault="003D2E1D" w:rsidP="00E9566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Члены кружков для проведения внеклассных и внеурочных мероприятий допускаются в школу согласно расписанию занятий и при сопровождении учителя.</w:t>
      </w:r>
    </w:p>
    <w:p w:rsidR="003D2E1D" w:rsidRPr="005C08F6" w:rsidRDefault="003D2E1D" w:rsidP="00E9566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Проход учащихся в школу на дополнительные занятия после уроков возможен по расписанию.</w:t>
      </w:r>
    </w:p>
    <w:p w:rsidR="003D2E1D" w:rsidRPr="005C08F6" w:rsidRDefault="003D2E1D" w:rsidP="00E9566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Во время каникул учащиеся допускаются в школу согласно плану мероприятий с учащимися на каникулах, утвержденному директором школы.</w:t>
      </w:r>
    </w:p>
    <w:p w:rsidR="003D2E1D" w:rsidRPr="005C08F6" w:rsidRDefault="003D2E1D" w:rsidP="00E95668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5C08F6">
        <w:rPr>
          <w:b/>
          <w:bCs/>
          <w:sz w:val="28"/>
          <w:szCs w:val="28"/>
        </w:rPr>
        <w:t>Контрольно-пропускной режим для работников школы</w:t>
      </w:r>
    </w:p>
    <w:p w:rsidR="003D2E1D" w:rsidRPr="005C08F6" w:rsidRDefault="003D2E1D" w:rsidP="00E9566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Педагоги обязаны прибыть в школу не позднее 8ч.40 мин; дежурные педагоги и дежурный администратор не позднее 8ч.30 мин.</w:t>
      </w:r>
    </w:p>
    <w:p w:rsidR="003D2E1D" w:rsidRPr="005C08F6" w:rsidRDefault="003D2E1D" w:rsidP="00E9566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20 минут до начала его первого урока).</w:t>
      </w:r>
    </w:p>
    <w:p w:rsidR="003D2E1D" w:rsidRPr="005C08F6" w:rsidRDefault="003D2E1D" w:rsidP="00E9566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Остальные работники приходят в школу в соответствии с графиком работы, утвержденным директором.</w:t>
      </w:r>
    </w:p>
    <w:p w:rsidR="003D2E1D" w:rsidRPr="005C08F6" w:rsidRDefault="003D2E1D" w:rsidP="00E95668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5C08F6">
        <w:rPr>
          <w:b/>
          <w:bCs/>
          <w:sz w:val="28"/>
          <w:szCs w:val="28"/>
        </w:rPr>
        <w:t>Контрольно-пропускной режим для родителей (законных представителей) учащихся</w:t>
      </w:r>
    </w:p>
    <w:p w:rsidR="003D2E1D" w:rsidRPr="005C08F6" w:rsidRDefault="003D2E1D" w:rsidP="00E95668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Родители могут быть допущены в школу при предъявлении документа, удостоверяющего личность.</w:t>
      </w:r>
    </w:p>
    <w:p w:rsidR="003D2E1D" w:rsidRPr="005C08F6" w:rsidRDefault="003D2E1D" w:rsidP="00E95668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С учителями родители встречаются после уроков.</w:t>
      </w:r>
    </w:p>
    <w:p w:rsidR="003D2E1D" w:rsidRPr="005C08F6" w:rsidRDefault="003D2E1D" w:rsidP="00E95668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Для встречи с учителями, или администрацией школы родители предъявляют администратору паспорт (другой документ удостоверяющий личность), сообщают фамилию, имя, отчество учителя или администратора, к которому они направляются, фамилию, имя своего ребенка, класс в котором он учится.</w:t>
      </w:r>
    </w:p>
    <w:p w:rsidR="003D2E1D" w:rsidRPr="005C08F6" w:rsidRDefault="003D2E1D" w:rsidP="00E95668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Родителям не разрешается проходить в школу с крупногабаритными сумками. Сумки необходимо оставить на посту дежурного администратора.</w:t>
      </w:r>
    </w:p>
    <w:p w:rsidR="003D2E1D" w:rsidRPr="005C08F6" w:rsidRDefault="003D2E1D" w:rsidP="00E95668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Проход в лицей родителей по личным вопросам к администрации школы возможен по предварительной договоренности.</w:t>
      </w:r>
    </w:p>
    <w:p w:rsidR="003D2E1D" w:rsidRPr="005C08F6" w:rsidRDefault="003D2E1D" w:rsidP="00E95668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В случае не запланированного прихода в школу родителей, дежурный по режиму выясняет цель их прихода и пропускает в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5C08F6">
        <w:rPr>
          <w:sz w:val="28"/>
          <w:szCs w:val="28"/>
        </w:rPr>
        <w:t>школу только с разрешения администрации.</w:t>
      </w:r>
    </w:p>
    <w:p w:rsidR="003D2E1D" w:rsidRPr="005C08F6" w:rsidRDefault="003D2E1D" w:rsidP="00E95668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Родители, пришедшие встречать своих детей по окончании уроков, ожидают их вне здания школы.</w:t>
      </w:r>
    </w:p>
    <w:p w:rsidR="003D2E1D" w:rsidRPr="005C08F6" w:rsidRDefault="003D2E1D" w:rsidP="00E95668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5C08F6">
        <w:rPr>
          <w:b/>
          <w:bCs/>
          <w:sz w:val="28"/>
          <w:szCs w:val="28"/>
        </w:rPr>
        <w:t>Контрольно-пропускной режим для вышестоящих организаций, проверяющих лиц и других посетителей школы</w:t>
      </w:r>
    </w:p>
    <w:p w:rsidR="003D2E1D" w:rsidRPr="005C08F6" w:rsidRDefault="003D2E1D" w:rsidP="00E95668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школы.</w:t>
      </w:r>
    </w:p>
    <w:p w:rsidR="003D2E1D" w:rsidRPr="005C08F6" w:rsidRDefault="003D2E1D" w:rsidP="00E95668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Должностные лица, прибывшие в школу с проверкой, пропускаются при предъявлении документа, удостоверяющего личность.</w:t>
      </w:r>
    </w:p>
    <w:p w:rsidR="003D2E1D" w:rsidRPr="005C08F6" w:rsidRDefault="003D2E1D" w:rsidP="00E95668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заверенных печатью и подписью директора школы.</w:t>
      </w:r>
    </w:p>
    <w:p w:rsidR="003D2E1D" w:rsidRPr="005C08F6" w:rsidRDefault="003D2E1D" w:rsidP="00E95668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В случае возникновения конфликтных ситуаций, связанных с допуском посетителей в здание школы, дежурный администратор действует по указанию директора школы или его заместителя.</w:t>
      </w:r>
    </w:p>
    <w:p w:rsidR="003D2E1D" w:rsidRPr="005C08F6" w:rsidRDefault="003D2E1D" w:rsidP="00E95668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5C08F6">
        <w:rPr>
          <w:b/>
          <w:bCs/>
          <w:sz w:val="28"/>
          <w:szCs w:val="28"/>
        </w:rPr>
        <w:t>Контрольно-пропускной режим для автотранспортных средств</w:t>
      </w:r>
    </w:p>
    <w:p w:rsidR="003D2E1D" w:rsidRPr="005C08F6" w:rsidRDefault="003D2E1D" w:rsidP="00E95668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Ворота для въезда автотранспорта на территорию школы открывают дежурный администратор только по согласованию с директором школы.</w:t>
      </w:r>
    </w:p>
    <w:p w:rsidR="003D2E1D" w:rsidRPr="005C08F6" w:rsidRDefault="003D2E1D" w:rsidP="00E95668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школы, а также транспорта, осуществляющего доставку продуктов питания в школьную столовую.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3D2E1D" w:rsidRPr="005C08F6" w:rsidRDefault="003D2E1D" w:rsidP="00E95668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Парковка автомобильного транспорта на территории школы и у ворот запрещена, кроме указанного в п. 6.2.</w:t>
      </w:r>
    </w:p>
    <w:p w:rsidR="003D2E1D" w:rsidRPr="005C08F6" w:rsidRDefault="003D2E1D" w:rsidP="00E95668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5C08F6">
        <w:rPr>
          <w:b/>
          <w:bCs/>
          <w:sz w:val="28"/>
          <w:szCs w:val="28"/>
        </w:rPr>
        <w:t>Порядок действий в случае возникновения действий чрезвычайной ситуации</w:t>
      </w:r>
    </w:p>
    <w:p w:rsidR="003D2E1D" w:rsidRPr="005C08F6" w:rsidRDefault="003D2E1D" w:rsidP="00E95668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 xml:space="preserve">Порядок оповещения, эвакуации посетителей, работников и обучающихся школы при наличии чрезвычайных ситуаций (пожар, стихийное бедствие, информация об угрозе совершения террористического акта и др.)., порядок охраны жизни и здоровья участников образовательных отношений разрабатывается директором совместно с ответственными за ведение работы по антитеррору, по пожарной и электробезопасности и охране труда. </w:t>
      </w:r>
    </w:p>
    <w:p w:rsidR="003D2E1D" w:rsidRPr="005C08F6" w:rsidRDefault="003D2E1D" w:rsidP="00E95668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 xml:space="preserve">По установленному сигналу оповещения все посетители, работники и обучающиеся, а также сотрудники, обслуживающие школу, эвакуируются из здания в соответствии с планами эвакуации, находящимися в помещении школы на видном и доступном для посетителей месте. </w:t>
      </w:r>
    </w:p>
    <w:p w:rsidR="003D2E1D" w:rsidRPr="005C08F6" w:rsidRDefault="003D2E1D" w:rsidP="00E95668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 xml:space="preserve">Пропуск посетителей в помещения школы прекращается. Сотрудники лицея и ответственные лица принимают меры по эвакуации и обеспечению безопасности находящихся в помещениях людей. </w:t>
      </w:r>
    </w:p>
    <w:p w:rsidR="003D2E1D" w:rsidRPr="005C08F6" w:rsidRDefault="003D2E1D" w:rsidP="00E95668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По прибытии сотрудников соответствующей службы для ликвидации чрезвычайной ситуации обеспечивают их беспрепятственный пропуск в здание школы.</w:t>
      </w:r>
    </w:p>
    <w:p w:rsidR="003D2E1D" w:rsidRPr="005C08F6" w:rsidRDefault="003D2E1D" w:rsidP="00E95668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 xml:space="preserve">Дежурный в максимально короткий срок освобождает проход для эвакуации людей из школы: </w:t>
      </w:r>
    </w:p>
    <w:p w:rsidR="003D2E1D" w:rsidRPr="005C08F6" w:rsidRDefault="003D2E1D" w:rsidP="00E95668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открывает все входные двери;</w:t>
      </w:r>
    </w:p>
    <w:p w:rsidR="003D2E1D" w:rsidRPr="005C08F6" w:rsidRDefault="003D2E1D" w:rsidP="00E95668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 xml:space="preserve">контролирует процесс эвакуации, пресекает панику и давку на выходе; </w:t>
      </w:r>
    </w:p>
    <w:p w:rsidR="003D2E1D" w:rsidRPr="005C08F6" w:rsidRDefault="003D2E1D" w:rsidP="00E95668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оказывает содействие специализированным службам, прибывшим в школу.</w:t>
      </w:r>
    </w:p>
    <w:p w:rsidR="003D2E1D" w:rsidRPr="005C08F6" w:rsidRDefault="003D2E1D" w:rsidP="00E95668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После устранения чрезвычайной ситуации, включая завершение тренировочной эвакуации, установление факта ложного звонка об угрозе жизни и здоровью людей, при наличии возможности продолжать занятия в школе. Работники и обучающиеся школы в сопровождении должностных лиц, классных руководителей организованно проходят в  школу.</w:t>
      </w:r>
    </w:p>
    <w:p w:rsidR="003D2E1D" w:rsidRPr="005C08F6" w:rsidRDefault="003D2E1D" w:rsidP="00E95668">
      <w:pPr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При наличии внештатной ситуации эвакуированные люди выполняют распоряжения специализированных служб, прибывших в лицей, а также распоряжения директора школы.</w:t>
      </w:r>
    </w:p>
    <w:p w:rsidR="003D2E1D" w:rsidRPr="005C08F6" w:rsidRDefault="003D2E1D" w:rsidP="00E95668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5C08F6">
        <w:rPr>
          <w:b/>
          <w:bCs/>
          <w:sz w:val="28"/>
          <w:szCs w:val="28"/>
        </w:rPr>
        <w:t>Мероприятия по обеспечению безопасного проведения образовательного процесса</w:t>
      </w:r>
    </w:p>
    <w:p w:rsidR="003D2E1D" w:rsidRPr="005C08F6" w:rsidRDefault="003D2E1D" w:rsidP="00E95668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Категорически запрещается курить в здании школы и на её территории.</w:t>
      </w:r>
    </w:p>
    <w:p w:rsidR="003D2E1D" w:rsidRPr="005C08F6" w:rsidRDefault="003D2E1D" w:rsidP="00E95668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Запрещается загромождать территорию, основные и запасные выходы, лестничные площадки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устройств.</w:t>
      </w:r>
    </w:p>
    <w:p w:rsidR="003D2E1D" w:rsidRPr="005C08F6" w:rsidRDefault="003D2E1D" w:rsidP="00E95668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Запрещается приносить, передавать и использовать с любой целью оружие колюще-режущего и ударно-раздробляющего действия, огнестрельное, газовое, сигнальное, оружие самообороны, пиротехнику, а также иные взрывоопасные, легковоспламеняющиеся, ядовитые, отравляющие, заражённые, резко пахнущие вещества и предметы, наркотические и токсические вещества, и другие опасные предметы.</w:t>
      </w:r>
    </w:p>
    <w:p w:rsidR="003D2E1D" w:rsidRPr="005C08F6" w:rsidRDefault="003D2E1D" w:rsidP="00E95668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На территории и в здании школы запрещаются любые торговые операции.</w:t>
      </w:r>
    </w:p>
    <w:p w:rsidR="003D2E1D" w:rsidRPr="005C08F6" w:rsidRDefault="003D2E1D" w:rsidP="00E95668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Без личного разрешения директора или письменного разрешения дежурного учителя запрещается внос в школу  и вынос из школы  школьного имущества.</w:t>
      </w:r>
    </w:p>
    <w:p w:rsidR="003D2E1D" w:rsidRPr="005C08F6" w:rsidRDefault="003D2E1D" w:rsidP="00E95668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Все работники, находящиеся на территории лицея, при обнаружении возгорания, обнаружении подозрительных предметов, которые могут быть взрывными устройствами, или других нарушений обязаны немедленно сообщить о случившемся директору или дежурному администратору. Далее действовать согласно инструкции, утвержденной директором школы.</w:t>
      </w:r>
    </w:p>
    <w:p w:rsidR="003D2E1D" w:rsidRPr="005C08F6" w:rsidRDefault="003D2E1D" w:rsidP="00E95668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5C08F6">
        <w:rPr>
          <w:b/>
          <w:bCs/>
          <w:sz w:val="28"/>
          <w:szCs w:val="28"/>
        </w:rPr>
        <w:t>Заключительные положения</w:t>
      </w:r>
    </w:p>
    <w:p w:rsidR="003D2E1D" w:rsidRPr="005C08F6" w:rsidRDefault="003D2E1D" w:rsidP="00E95668">
      <w:pPr>
        <w:widowControl w:val="0"/>
        <w:numPr>
          <w:ilvl w:val="1"/>
          <w:numId w:val="1"/>
        </w:numPr>
        <w:suppressAutoHyphens/>
        <w:snapToGrid w:val="0"/>
        <w:ind w:left="0" w:firstLine="709"/>
        <w:jc w:val="both"/>
        <w:rPr>
          <w:sz w:val="28"/>
          <w:szCs w:val="28"/>
        </w:rPr>
      </w:pPr>
      <w:r w:rsidRPr="005C08F6">
        <w:rPr>
          <w:sz w:val="28"/>
          <w:szCs w:val="28"/>
        </w:rPr>
        <w:t>Настоящее Положение действует до момента минования срока надобности или принятия нового. Изменения в настоящее Положение могут вноситься ЧУ ООНОО « Начальная школа «Глобус» в соответствии с действующим законодательством и Уставом ЧУ ООНОО « Начальная школа «Глобус».</w:t>
      </w:r>
    </w:p>
    <w:p w:rsidR="003D2E1D" w:rsidRPr="005C08F6" w:rsidRDefault="003D2E1D"/>
    <w:sectPr w:rsidR="003D2E1D" w:rsidRPr="005C08F6" w:rsidSect="001A24F1">
      <w:pgSz w:w="11906" w:h="16838"/>
      <w:pgMar w:top="539" w:right="850" w:bottom="426" w:left="900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7FC"/>
    <w:multiLevelType w:val="hybridMultilevel"/>
    <w:tmpl w:val="BCEC2A48"/>
    <w:lvl w:ilvl="0" w:tplc="561602A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3B515D"/>
    <w:multiLevelType w:val="multilevel"/>
    <w:tmpl w:val="75D047DA"/>
    <w:lvl w:ilvl="0">
      <w:start w:val="1"/>
      <w:numFmt w:val="decimal"/>
      <w:lvlText w:val="%1."/>
      <w:lvlJc w:val="left"/>
      <w:pPr>
        <w:ind w:left="1429" w:hanging="360"/>
      </w:pPr>
      <w:rPr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40345AC1"/>
    <w:multiLevelType w:val="hybridMultilevel"/>
    <w:tmpl w:val="CAF49EB0"/>
    <w:lvl w:ilvl="0" w:tplc="2BD4D6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0EE3B1E"/>
    <w:multiLevelType w:val="hybridMultilevel"/>
    <w:tmpl w:val="78D629C2"/>
    <w:lvl w:ilvl="0" w:tplc="96DAB1A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C390B"/>
    <w:multiLevelType w:val="hybridMultilevel"/>
    <w:tmpl w:val="2560431A"/>
    <w:lvl w:ilvl="0" w:tplc="D222FF1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F428B"/>
    <w:multiLevelType w:val="hybridMultilevel"/>
    <w:tmpl w:val="FE6C33D4"/>
    <w:lvl w:ilvl="0" w:tplc="6C7EAEF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864BB"/>
    <w:multiLevelType w:val="hybridMultilevel"/>
    <w:tmpl w:val="4A36866A"/>
    <w:lvl w:ilvl="0" w:tplc="2BD4D6C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62DE3A5B"/>
    <w:multiLevelType w:val="hybridMultilevel"/>
    <w:tmpl w:val="C87E0F12"/>
    <w:lvl w:ilvl="0" w:tplc="C20CF7D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52FE5"/>
    <w:multiLevelType w:val="hybridMultilevel"/>
    <w:tmpl w:val="3BA828F2"/>
    <w:lvl w:ilvl="0" w:tplc="3DB0178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05D"/>
    <w:rsid w:val="001A24F1"/>
    <w:rsid w:val="001C182D"/>
    <w:rsid w:val="001E0BB9"/>
    <w:rsid w:val="003B7528"/>
    <w:rsid w:val="003D2E1D"/>
    <w:rsid w:val="00484D47"/>
    <w:rsid w:val="004F37DF"/>
    <w:rsid w:val="005A36EC"/>
    <w:rsid w:val="005C08F6"/>
    <w:rsid w:val="005E77DF"/>
    <w:rsid w:val="00683769"/>
    <w:rsid w:val="00741293"/>
    <w:rsid w:val="007F477B"/>
    <w:rsid w:val="00953C1C"/>
    <w:rsid w:val="00987949"/>
    <w:rsid w:val="00AD1654"/>
    <w:rsid w:val="00C0205D"/>
    <w:rsid w:val="00C87EBA"/>
    <w:rsid w:val="00D60370"/>
    <w:rsid w:val="00D70A1D"/>
    <w:rsid w:val="00DD2CFB"/>
    <w:rsid w:val="00E95668"/>
    <w:rsid w:val="00EB0422"/>
    <w:rsid w:val="00F0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956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0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0C3C"/>
    <w:rPr>
      <w:rFonts w:ascii="Segoe UI" w:hAnsi="Segoe UI" w:cs="Segoe UI"/>
      <w:sz w:val="18"/>
      <w:szCs w:val="18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AD16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6E6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6</Pages>
  <Words>1704</Words>
  <Characters>9713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Rub</cp:lastModifiedBy>
  <cp:revision>5</cp:revision>
  <cp:lastPrinted>2022-01-16T15:18:00Z</cp:lastPrinted>
  <dcterms:created xsi:type="dcterms:W3CDTF">2022-01-15T19:45:00Z</dcterms:created>
  <dcterms:modified xsi:type="dcterms:W3CDTF">2022-01-17T11:05:00Z</dcterms:modified>
</cp:coreProperties>
</file>