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80" w:rsidRDefault="00FE6F80" w:rsidP="006D5581"/>
    <w:p w:rsidR="00FE6F80" w:rsidRDefault="00FE6F80" w:rsidP="006D5581"/>
    <w:tbl>
      <w:tblPr>
        <w:tblW w:w="10090" w:type="dxa"/>
        <w:tblInd w:w="-106" w:type="dxa"/>
        <w:tblLook w:val="01E0"/>
      </w:tblPr>
      <w:tblGrid>
        <w:gridCol w:w="3569"/>
        <w:gridCol w:w="2945"/>
        <w:gridCol w:w="3576"/>
      </w:tblGrid>
      <w:tr w:rsidR="00FE6F80">
        <w:trPr>
          <w:trHeight w:val="1560"/>
        </w:trPr>
        <w:tc>
          <w:tcPr>
            <w:tcW w:w="3569" w:type="dxa"/>
          </w:tcPr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4" o:spid="_x0000_s1026" type="#_x0000_t56" style="position:absolute;margin-left:160.65pt;margin-top:-20.7pt;width:164.25pt;height:177pt;z-index:251658240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FE6F80" w:rsidRPr="004F37DF" w:rsidRDefault="00FE6F80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45" w:type="dxa"/>
          </w:tcPr>
          <w:p w:rsidR="00FE6F80" w:rsidRDefault="00FE6F8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http://static4.depositphotos.com/1003531/374/v/950/depositphotos_3748991-stock-illustration-globe-and-books.jpg" style="position:absolute;left:0;text-align:left;margin-left:1.15pt;margin-top:1.25pt;width:134.4pt;height:125.25pt;z-index:251659264;visibility:visible;mso-wrap-distance-top:1.92pt;mso-wrap-distance-right:9.92pt;mso-wrap-distance-bottom:2.79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FE6F80" w:rsidRDefault="00FE6F8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FE6F80" w:rsidRDefault="00FE6F80" w:rsidP="00484D47">
            <w:pPr>
              <w:rPr>
                <w:lang w:eastAsia="en-US"/>
              </w:rPr>
            </w:pP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76" w:type="dxa"/>
          </w:tcPr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FE6F80" w:rsidRPr="00683769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FE6F80" w:rsidRDefault="00FE6F80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FE6F80" w:rsidRDefault="00FE6F80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FE6F80" w:rsidRDefault="00FE6F80" w:rsidP="006D5581">
      <w:pPr>
        <w:rPr>
          <w:b/>
          <w:bCs/>
          <w:sz w:val="28"/>
          <w:szCs w:val="28"/>
        </w:rPr>
      </w:pPr>
    </w:p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Pr="00C87EBA" w:rsidRDefault="00FE6F80" w:rsidP="00E703D6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FE6F80" w:rsidRDefault="00FE6F80" w:rsidP="006D5581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методическом объединении</w:t>
      </w:r>
    </w:p>
    <w:p w:rsidR="00FE6F80" w:rsidRDefault="00FE6F80" w:rsidP="006D5581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классных руководителей</w:t>
      </w:r>
    </w:p>
    <w:p w:rsidR="00FE6F80" w:rsidRDefault="00FE6F80" w:rsidP="006D5581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/>
    <w:p w:rsidR="00FE6F80" w:rsidRDefault="00FE6F80" w:rsidP="006D5581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FE6F80" w:rsidRPr="00E703D6" w:rsidRDefault="00FE6F80" w:rsidP="006D5581">
      <w:pPr>
        <w:jc w:val="center"/>
        <w:rPr>
          <w:b/>
          <w:bCs/>
          <w:sz w:val="36"/>
          <w:szCs w:val="36"/>
        </w:rPr>
      </w:pPr>
      <w:r w:rsidRPr="00E703D6">
        <w:rPr>
          <w:b/>
          <w:bCs/>
          <w:sz w:val="36"/>
          <w:szCs w:val="36"/>
        </w:rPr>
        <w:pict>
          <v:shape id="_x0000_i1025" type="#_x0000_t75" style="width:544.5pt;height:750pt">
            <v:imagedata r:id="rId6" o:title=""/>
          </v:shape>
        </w:pict>
      </w:r>
    </w:p>
    <w:p w:rsidR="00FE6F80" w:rsidRPr="006D5581" w:rsidRDefault="00FE6F80" w:rsidP="006D5581">
      <w:pPr>
        <w:jc w:val="center"/>
        <w:rPr>
          <w:b/>
          <w:bCs/>
          <w:sz w:val="36"/>
          <w:szCs w:val="36"/>
        </w:rPr>
      </w:pPr>
    </w:p>
    <w:p w:rsidR="00FE6F80" w:rsidRDefault="00FE6F80" w:rsidP="006D5581">
      <w:pPr>
        <w:jc w:val="center"/>
        <w:rPr>
          <w:b/>
          <w:bCs/>
        </w:rPr>
      </w:pPr>
    </w:p>
    <w:tbl>
      <w:tblPr>
        <w:tblW w:w="10090" w:type="dxa"/>
        <w:tblInd w:w="-106" w:type="dxa"/>
        <w:tblLook w:val="01E0"/>
      </w:tblPr>
      <w:tblGrid>
        <w:gridCol w:w="3569"/>
        <w:gridCol w:w="2945"/>
        <w:gridCol w:w="3576"/>
      </w:tblGrid>
      <w:tr w:rsidR="00FE6F80">
        <w:trPr>
          <w:trHeight w:val="1560"/>
        </w:trPr>
        <w:tc>
          <w:tcPr>
            <w:tcW w:w="3569" w:type="dxa"/>
          </w:tcPr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3" o:spid="_x0000_s1028" type="#_x0000_t56" style="position:absolute;margin-left:160.65pt;margin-top:-20.7pt;width:164.25pt;height:177pt;z-index:251656192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FE6F80" w:rsidRPr="004F37DF" w:rsidRDefault="00FE6F80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45" w:type="dxa"/>
          </w:tcPr>
          <w:p w:rsidR="00FE6F80" w:rsidRDefault="00FE6F8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25pt;z-index:251657216;visibility:visible;mso-wrap-distance-top:1.92pt;mso-wrap-distance-right:9.92pt;mso-wrap-distance-bottom:2.79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FE6F80" w:rsidRDefault="00FE6F80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FE6F80" w:rsidRDefault="00FE6F80" w:rsidP="00484D47">
            <w:pPr>
              <w:rPr>
                <w:lang w:eastAsia="en-US"/>
              </w:rPr>
            </w:pP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76" w:type="dxa"/>
          </w:tcPr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FE6F80" w:rsidRDefault="00FE6F80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FE6F80" w:rsidRPr="00683769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FE6F80" w:rsidRDefault="00FE6F80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FE6F80" w:rsidRDefault="00FE6F80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FE6F80" w:rsidRDefault="00FE6F80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FE6F80" w:rsidRDefault="00FE6F80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FE6F80" w:rsidRDefault="00FE6F80" w:rsidP="006D5581">
      <w:pPr>
        <w:rPr>
          <w:b/>
          <w:bCs/>
          <w:sz w:val="28"/>
          <w:szCs w:val="28"/>
        </w:rPr>
      </w:pPr>
    </w:p>
    <w:p w:rsidR="00FE6F80" w:rsidRPr="00741293" w:rsidRDefault="00FE6F80" w:rsidP="006D5581">
      <w:r w:rsidRPr="00741293">
        <w:t>Рассмотрено                                                                                                       Утверждено</w:t>
      </w:r>
    </w:p>
    <w:p w:rsidR="00FE6F80" w:rsidRPr="00741293" w:rsidRDefault="00FE6F80" w:rsidP="006D5581">
      <w:r w:rsidRPr="00741293">
        <w:t>на заседании                                                                                                  приказом ЧУ ООНОО</w:t>
      </w:r>
    </w:p>
    <w:p w:rsidR="00FE6F80" w:rsidRPr="00741293" w:rsidRDefault="00FE6F80" w:rsidP="006D5581">
      <w:r w:rsidRPr="00741293">
        <w:t>Педагогического совета                                                                    «Начальная школа «Глобус»</w:t>
      </w:r>
    </w:p>
    <w:p w:rsidR="00FE6F80" w:rsidRPr="00741293" w:rsidRDefault="00FE6F80" w:rsidP="006D5581">
      <w:r w:rsidRPr="00741293">
        <w:t xml:space="preserve">ЧУ ООНОО                                                                        </w:t>
      </w:r>
      <w:r>
        <w:t xml:space="preserve">                   от 31.08.2020 г. 01-03-№ 36</w:t>
      </w:r>
      <w:r w:rsidRPr="00741293">
        <w:t xml:space="preserve">                        </w:t>
      </w:r>
    </w:p>
    <w:p w:rsidR="00FE6F80" w:rsidRPr="00741293" w:rsidRDefault="00FE6F80" w:rsidP="006D5581">
      <w:r w:rsidRPr="00741293">
        <w:t xml:space="preserve">«Начальная школа «Глобус»                                                            _________Р.Е. Нарудьян                                                         </w:t>
      </w:r>
    </w:p>
    <w:p w:rsidR="00FE6F80" w:rsidRPr="00741293" w:rsidRDefault="00FE6F80" w:rsidP="006D5581">
      <w:r>
        <w:t xml:space="preserve"> Протокол от 31.08.2020 г. №1</w:t>
      </w:r>
      <w:bookmarkStart w:id="0" w:name="_GoBack"/>
      <w:bookmarkEnd w:id="0"/>
    </w:p>
    <w:p w:rsidR="00FE6F80" w:rsidRDefault="00FE6F80" w:rsidP="006D5581">
      <w:pPr>
        <w:ind w:firstLine="709"/>
        <w:jc w:val="center"/>
        <w:rPr>
          <w:b/>
          <w:bCs/>
          <w:sz w:val="28"/>
          <w:szCs w:val="28"/>
        </w:rPr>
      </w:pPr>
    </w:p>
    <w:p w:rsidR="00FE6F80" w:rsidRDefault="00FE6F80" w:rsidP="006D5581">
      <w:pPr>
        <w:jc w:val="center"/>
        <w:rPr>
          <w:b/>
          <w:bCs/>
        </w:rPr>
      </w:pPr>
    </w:p>
    <w:p w:rsidR="00FE6F80" w:rsidRDefault="00FE6F80" w:rsidP="006D5581">
      <w:pPr>
        <w:jc w:val="center"/>
        <w:rPr>
          <w:b/>
          <w:bCs/>
        </w:rPr>
      </w:pPr>
    </w:p>
    <w:p w:rsidR="00FE6F80" w:rsidRPr="004F2A6B" w:rsidRDefault="00FE6F80" w:rsidP="006D5581">
      <w:pPr>
        <w:spacing w:line="360" w:lineRule="auto"/>
        <w:jc w:val="center"/>
        <w:rPr>
          <w:b/>
          <w:bCs/>
        </w:rPr>
      </w:pPr>
    </w:p>
    <w:p w:rsidR="00FE6F80" w:rsidRPr="005A36EC" w:rsidRDefault="00FE6F80" w:rsidP="00E703D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№______</w:t>
      </w:r>
    </w:p>
    <w:p w:rsidR="00FE6F80" w:rsidRDefault="00FE6F80" w:rsidP="00E703D6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методическом объединении классных руководителей</w:t>
      </w:r>
    </w:p>
    <w:p w:rsidR="00FE6F80" w:rsidRPr="005A36EC" w:rsidRDefault="00FE6F80" w:rsidP="00E703D6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 ООНОО «Начальная школа «Глобус»</w:t>
      </w:r>
    </w:p>
    <w:p w:rsidR="00FE6F80" w:rsidRDefault="00FE6F80" w:rsidP="006D5581">
      <w:pPr>
        <w:ind w:firstLine="709"/>
        <w:jc w:val="both"/>
        <w:rPr>
          <w:sz w:val="28"/>
          <w:szCs w:val="28"/>
        </w:rPr>
      </w:pPr>
    </w:p>
    <w:p w:rsidR="00FE6F80" w:rsidRPr="00195907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Общие положения</w:t>
      </w:r>
    </w:p>
    <w:p w:rsidR="00FE6F80" w:rsidRDefault="00FE6F80" w:rsidP="006D55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2535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>о</w:t>
      </w:r>
      <w:r w:rsidRPr="00CD2535">
        <w:rPr>
          <w:sz w:val="28"/>
          <w:szCs w:val="28"/>
        </w:rPr>
        <w:t xml:space="preserve"> ст. 30</w:t>
      </w:r>
      <w:r>
        <w:rPr>
          <w:sz w:val="28"/>
          <w:szCs w:val="28"/>
        </w:rPr>
        <w:t xml:space="preserve"> </w:t>
      </w:r>
      <w:r w:rsidRPr="00CD253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Российской Федерации </w:t>
      </w:r>
      <w:r w:rsidRPr="00CD2535">
        <w:rPr>
          <w:sz w:val="28"/>
          <w:szCs w:val="28"/>
        </w:rPr>
        <w:t xml:space="preserve">от 29.12.2012 г. </w:t>
      </w:r>
      <w:r>
        <w:rPr>
          <w:sz w:val="28"/>
          <w:szCs w:val="28"/>
        </w:rPr>
        <w:t xml:space="preserve">№ 273-ФЗ </w:t>
      </w:r>
      <w:r w:rsidRPr="00CD2535">
        <w:rPr>
          <w:sz w:val="28"/>
          <w:szCs w:val="28"/>
        </w:rPr>
        <w:t xml:space="preserve">«Об образовании в </w:t>
      </w:r>
      <w:r>
        <w:rPr>
          <w:sz w:val="28"/>
          <w:szCs w:val="28"/>
        </w:rPr>
        <w:t>Российской Федерации».</w:t>
      </w:r>
    </w:p>
    <w:p w:rsidR="00FE6F80" w:rsidRPr="00FC3F23" w:rsidRDefault="00FE6F80" w:rsidP="006D55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B5DE8">
        <w:rPr>
          <w:sz w:val="28"/>
          <w:szCs w:val="28"/>
        </w:rPr>
        <w:t>Методическое объединение классных руководителей</w:t>
      </w:r>
      <w:r>
        <w:rPr>
          <w:sz w:val="28"/>
          <w:szCs w:val="28"/>
        </w:rPr>
        <w:t xml:space="preserve"> (далее по тексту «МОКР»)</w:t>
      </w:r>
      <w:r w:rsidRPr="000B5D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B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0B5DE8">
        <w:rPr>
          <w:sz w:val="28"/>
          <w:szCs w:val="28"/>
        </w:rPr>
        <w:t>структурное подразделение внутри</w:t>
      </w:r>
      <w:r>
        <w:rPr>
          <w:sz w:val="28"/>
          <w:szCs w:val="28"/>
        </w:rPr>
        <w:t>школьной</w:t>
      </w:r>
      <w:r w:rsidRPr="000B5DE8">
        <w:rPr>
          <w:sz w:val="28"/>
          <w:szCs w:val="28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</w:t>
      </w:r>
      <w:r>
        <w:rPr>
          <w:sz w:val="28"/>
          <w:szCs w:val="28"/>
        </w:rPr>
        <w:t>об</w:t>
      </w:r>
      <w:r w:rsidRPr="000B5DE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B5DE8">
        <w:rPr>
          <w:sz w:val="28"/>
          <w:szCs w:val="28"/>
        </w:rPr>
        <w:t>щиеся определенной возрастной группы.</w:t>
      </w:r>
    </w:p>
    <w:p w:rsidR="00FE6F80" w:rsidRPr="00FC3F23" w:rsidRDefault="00FE6F80" w:rsidP="006D55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 xml:space="preserve"> в своей деятельности руководствуется следующими нормативно-правовыми документами:</w:t>
      </w:r>
    </w:p>
    <w:p w:rsidR="00FE6F80" w:rsidRPr="00FC3F23" w:rsidRDefault="00FE6F80" w:rsidP="006D55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Федеральным Законом Российской Федерации </w:t>
      </w:r>
      <w:r w:rsidRPr="00CD2535">
        <w:rPr>
          <w:sz w:val="28"/>
          <w:szCs w:val="28"/>
        </w:rPr>
        <w:t xml:space="preserve">от 29.12.2012 г. </w:t>
      </w:r>
      <w:r>
        <w:rPr>
          <w:sz w:val="28"/>
          <w:szCs w:val="28"/>
        </w:rPr>
        <w:t>№ 273-ФЗ</w:t>
      </w:r>
      <w:r w:rsidRPr="00FC3F23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;</w:t>
      </w:r>
    </w:p>
    <w:p w:rsidR="00FE6F80" w:rsidRPr="00FC3F23" w:rsidRDefault="00FE6F80" w:rsidP="006D55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Конвенцией о правах ребенка;</w:t>
      </w:r>
    </w:p>
    <w:p w:rsidR="00FE6F80" w:rsidRPr="00FC3F23" w:rsidRDefault="00FE6F80" w:rsidP="006D55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Конституцией Российской Федерации;</w:t>
      </w:r>
    </w:p>
    <w:p w:rsidR="00FE6F80" w:rsidRPr="00FC3F23" w:rsidRDefault="00FE6F80" w:rsidP="006D55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школы</w:t>
      </w:r>
      <w:r w:rsidRPr="00FC3F23">
        <w:rPr>
          <w:sz w:val="28"/>
          <w:szCs w:val="28"/>
        </w:rPr>
        <w:t>;</w:t>
      </w:r>
    </w:p>
    <w:p w:rsidR="00FE6F80" w:rsidRPr="00FC3F23" w:rsidRDefault="00FE6F80" w:rsidP="006D55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Настоящим положением.</w:t>
      </w:r>
    </w:p>
    <w:p w:rsidR="00FE6F80" w:rsidRPr="00FC3F23" w:rsidRDefault="00FE6F80" w:rsidP="006D5581">
      <w:pPr>
        <w:ind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Срок действия МО не ограничен, количественный персональный состав связан с изменениями в педагогическом коллективе.</w:t>
      </w:r>
    </w:p>
    <w:p w:rsidR="00FE6F80" w:rsidRPr="00FC3F23" w:rsidRDefault="00FE6F80" w:rsidP="006D5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1.5. МО</w:t>
      </w:r>
      <w:r>
        <w:rPr>
          <w:sz w:val="28"/>
          <w:szCs w:val="28"/>
        </w:rPr>
        <w:t>КР</w:t>
      </w:r>
      <w:r w:rsidRPr="00FC3F23">
        <w:rPr>
          <w:sz w:val="28"/>
          <w:szCs w:val="28"/>
        </w:rPr>
        <w:t xml:space="preserve"> подотчетно методическому совету</w:t>
      </w:r>
      <w:r>
        <w:rPr>
          <w:sz w:val="28"/>
          <w:szCs w:val="28"/>
        </w:rPr>
        <w:t xml:space="preserve"> школы</w:t>
      </w:r>
      <w:r w:rsidRPr="00FC3F23">
        <w:rPr>
          <w:sz w:val="28"/>
          <w:szCs w:val="28"/>
        </w:rPr>
        <w:t xml:space="preserve">. 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>Цели и задачи</w:t>
      </w:r>
    </w:p>
    <w:p w:rsidR="00FE6F80" w:rsidRPr="00FC3F23" w:rsidRDefault="00FE6F80" w:rsidP="006D55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 xml:space="preserve"> – это объединение классных руководителей</w:t>
      </w:r>
      <w:r>
        <w:rPr>
          <w:sz w:val="28"/>
          <w:szCs w:val="28"/>
        </w:rPr>
        <w:t xml:space="preserve"> начального</w:t>
      </w:r>
      <w:r w:rsidRPr="00FC3F23">
        <w:rPr>
          <w:sz w:val="28"/>
          <w:szCs w:val="28"/>
        </w:rPr>
        <w:t xml:space="preserve">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FE6F80" w:rsidRPr="00FC3F23" w:rsidRDefault="00FE6F80" w:rsidP="006D55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Задачи деятельности </w:t>
      </w: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>:</w:t>
      </w:r>
    </w:p>
    <w:p w:rsidR="00FE6F80" w:rsidRPr="00FC3F23" w:rsidRDefault="00FE6F80" w:rsidP="006D55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F23">
        <w:rPr>
          <w:sz w:val="28"/>
          <w:szCs w:val="28"/>
        </w:rPr>
        <w:t>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FE6F80" w:rsidRPr="00FC3F23" w:rsidRDefault="00FE6F80" w:rsidP="006D55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3F23">
        <w:rPr>
          <w:sz w:val="28"/>
          <w:szCs w:val="28"/>
        </w:rPr>
        <w:t>беспечение выполнения единых, принципиальных подходов к воспитанию учащихся</w:t>
      </w:r>
      <w:r>
        <w:rPr>
          <w:sz w:val="28"/>
          <w:szCs w:val="28"/>
        </w:rPr>
        <w:t>,</w:t>
      </w:r>
      <w:r w:rsidRPr="00FC3F2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3F23">
        <w:rPr>
          <w:sz w:val="28"/>
          <w:szCs w:val="28"/>
        </w:rPr>
        <w:t>нформирование о нормативно-правовой базе, регулирующей работу классных руководителей</w:t>
      </w:r>
      <w:r>
        <w:rPr>
          <w:sz w:val="28"/>
          <w:szCs w:val="28"/>
        </w:rPr>
        <w:t>;</w:t>
      </w:r>
    </w:p>
    <w:p w:rsidR="00FE6F80" w:rsidRPr="00FC3F23" w:rsidRDefault="00FE6F80" w:rsidP="006D55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C3F23">
        <w:rPr>
          <w:sz w:val="28"/>
          <w:szCs w:val="28"/>
        </w:rPr>
        <w:t>ормирование мотивационной сферы педагогов в целях совершенствования профессиональной компетентности;</w:t>
      </w:r>
    </w:p>
    <w:p w:rsidR="00FE6F80" w:rsidRPr="00FC3F23" w:rsidRDefault="00FE6F80" w:rsidP="006D55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3F23">
        <w:rPr>
          <w:sz w:val="28"/>
          <w:szCs w:val="28"/>
        </w:rPr>
        <w:t>бобщение, систематизация и распространение передового педагогического опыта</w:t>
      </w:r>
      <w:r>
        <w:rPr>
          <w:sz w:val="28"/>
          <w:szCs w:val="28"/>
        </w:rPr>
        <w:t>,</w:t>
      </w:r>
      <w:r w:rsidRPr="00FC3F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3F23">
        <w:rPr>
          <w:sz w:val="28"/>
          <w:szCs w:val="28"/>
        </w:rPr>
        <w:t>ооружение классных руководителей современными воспитательными технологиями и знанием современных форм и методов работы;</w:t>
      </w:r>
    </w:p>
    <w:p w:rsidR="00FE6F80" w:rsidRPr="00FC3F23" w:rsidRDefault="00FE6F80" w:rsidP="006D55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C3F23">
        <w:rPr>
          <w:sz w:val="28"/>
          <w:szCs w:val="28"/>
        </w:rPr>
        <w:t>оординация планирования, организации и педагогического анализа воспитательных мероприятий в классных коллективах;</w:t>
      </w:r>
    </w:p>
    <w:p w:rsidR="00FE6F80" w:rsidRPr="00FC3F23" w:rsidRDefault="00FE6F80" w:rsidP="006D558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3F23">
        <w:rPr>
          <w:sz w:val="28"/>
          <w:szCs w:val="28"/>
        </w:rPr>
        <w:t>ценивание работы членов объединения, ходатайство перед администрацией школы о стимулировании классных руководителей, показывающих качественную работу.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>Формы работы МО</w:t>
      </w:r>
      <w:r>
        <w:rPr>
          <w:b/>
          <w:bCs/>
          <w:sz w:val="28"/>
          <w:szCs w:val="28"/>
        </w:rPr>
        <w:t>КР</w:t>
      </w:r>
    </w:p>
    <w:p w:rsidR="00FE6F80" w:rsidRPr="00FC3F23" w:rsidRDefault="00FE6F80" w:rsidP="006D55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Круглые столы, совещания, семинары, творческие отчеты классных руководителей;</w:t>
      </w:r>
    </w:p>
    <w:p w:rsidR="00FE6F80" w:rsidRPr="00FC3F23" w:rsidRDefault="00FE6F80" w:rsidP="006D55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Заседания МО</w:t>
      </w:r>
      <w:r>
        <w:rPr>
          <w:sz w:val="28"/>
          <w:szCs w:val="28"/>
        </w:rPr>
        <w:t>КР</w:t>
      </w:r>
      <w:r w:rsidRPr="00FC3F23">
        <w:rPr>
          <w:sz w:val="28"/>
          <w:szCs w:val="28"/>
        </w:rPr>
        <w:t xml:space="preserve"> по вопросам воспитания и развития обучающихся;</w:t>
      </w:r>
    </w:p>
    <w:p w:rsidR="00FE6F80" w:rsidRPr="00FC3F23" w:rsidRDefault="00FE6F80" w:rsidP="006D55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Открытые внеклассные мероприятия;</w:t>
      </w:r>
    </w:p>
    <w:p w:rsidR="00FE6F80" w:rsidRPr="00FC3F23" w:rsidRDefault="00FE6F80" w:rsidP="006D55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Изучение правовых документов, передового педагогического опыта;</w:t>
      </w:r>
    </w:p>
    <w:p w:rsidR="00FE6F80" w:rsidRPr="00FC3F23" w:rsidRDefault="00FE6F80" w:rsidP="006D558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Проведение методических недель.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 xml:space="preserve">Основные направления деятельности </w:t>
      </w:r>
      <w:r>
        <w:rPr>
          <w:b/>
          <w:bCs/>
          <w:sz w:val="28"/>
          <w:szCs w:val="28"/>
        </w:rPr>
        <w:t>МОКР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Ведет методическую работу по всем направлениям профессиональной деятельности классного руководителя.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Вносит предложения по методическому обеспечению воспитательного процесса школы, корректировке требований к работе классных руководителей.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Принимает участие в организации и проведении аттестации педагогов.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Готовит методические рекомендации в помощь классному руководителю, организует их освоение.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Организует работу методических семинаров для начинающих, малоопытных учителей.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Обсуждает пути реализации нормативных документов, методических материалов в своей области.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Внедряет достижения классных руководителей в практику работы пед</w:t>
      </w:r>
      <w:r>
        <w:rPr>
          <w:sz w:val="28"/>
          <w:szCs w:val="28"/>
        </w:rPr>
        <w:t xml:space="preserve">агогического </w:t>
      </w:r>
      <w:r w:rsidRPr="00FC3F23">
        <w:rPr>
          <w:sz w:val="28"/>
          <w:szCs w:val="28"/>
        </w:rPr>
        <w:t>коллектива.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Организует творческие отчеты классных руководителей, конкурсы, методические выставки материалов по воспитательной работе.</w:t>
      </w:r>
    </w:p>
    <w:p w:rsidR="00FE6F80" w:rsidRPr="00FC3F23" w:rsidRDefault="00FE6F80" w:rsidP="006D5581">
      <w:pPr>
        <w:numPr>
          <w:ilvl w:val="0"/>
          <w:numId w:val="7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Разработка положений о проведении конкурсов.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МОКР</w:t>
      </w:r>
    </w:p>
    <w:p w:rsidR="00FE6F80" w:rsidRPr="00FC3F23" w:rsidRDefault="00FE6F80" w:rsidP="006D5581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Возглавляет МО</w:t>
      </w:r>
      <w:r>
        <w:rPr>
          <w:sz w:val="28"/>
          <w:szCs w:val="28"/>
        </w:rPr>
        <w:t>КР</w:t>
      </w:r>
      <w:r w:rsidRPr="00FC3F23">
        <w:rPr>
          <w:sz w:val="28"/>
          <w:szCs w:val="28"/>
        </w:rPr>
        <w:t xml:space="preserve"> руководитель, назначаемый директором </w:t>
      </w:r>
      <w:r>
        <w:rPr>
          <w:sz w:val="28"/>
          <w:szCs w:val="28"/>
        </w:rPr>
        <w:t>школы</w:t>
      </w:r>
      <w:r w:rsidRPr="00FC3F23">
        <w:rPr>
          <w:sz w:val="28"/>
          <w:szCs w:val="28"/>
        </w:rPr>
        <w:t xml:space="preserve"> из числа наиболее опытных классных руководителей по согласованию с членами </w:t>
      </w: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>:</w:t>
      </w:r>
    </w:p>
    <w:p w:rsidR="00FE6F80" w:rsidRPr="00FC3F23" w:rsidRDefault="00FE6F80" w:rsidP="006D5581">
      <w:pPr>
        <w:numPr>
          <w:ilvl w:val="0"/>
          <w:numId w:val="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начальное звено (1-4 классы);</w:t>
      </w:r>
    </w:p>
    <w:p w:rsidR="00FE6F80" w:rsidRPr="00FC3F23" w:rsidRDefault="00FE6F80" w:rsidP="006D5581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 xml:space="preserve"> проводится в соответствии с планом работы на текущий год. План составляет руководитель </w:t>
      </w: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 xml:space="preserve"> совместно с заместителем директора по воспитательной работе</w:t>
      </w:r>
      <w:r>
        <w:rPr>
          <w:sz w:val="28"/>
          <w:szCs w:val="28"/>
        </w:rPr>
        <w:t xml:space="preserve"> и утверждается директором школы.</w:t>
      </w:r>
    </w:p>
    <w:p w:rsidR="00FE6F80" w:rsidRPr="00FC3F23" w:rsidRDefault="00FE6F80" w:rsidP="006D5581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 xml:space="preserve"> проводится не реже 4-5 раз в год (2 тематических и 2 организационных).</w:t>
      </w:r>
    </w:p>
    <w:p w:rsidR="00FE6F80" w:rsidRPr="00FC3F23" w:rsidRDefault="00FE6F80" w:rsidP="006D5581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 месте и времени про</w:t>
      </w:r>
      <w:r>
        <w:rPr>
          <w:sz w:val="28"/>
          <w:szCs w:val="28"/>
        </w:rPr>
        <w:t>ведения заседания руководитель МОКР</w:t>
      </w:r>
      <w:r w:rsidRPr="00FC3F23">
        <w:rPr>
          <w:sz w:val="28"/>
          <w:szCs w:val="28"/>
        </w:rPr>
        <w:t xml:space="preserve"> обязан поставить в известность коллектив и заместителя директора по воспитательной работе.</w:t>
      </w:r>
    </w:p>
    <w:p w:rsidR="00FE6F80" w:rsidRPr="00FC3F23" w:rsidRDefault="00FE6F80" w:rsidP="006D5581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По каждому из обсуждаемых на заседании вопросов принимаются рекомендации, которые фиксируются в журнале протоколов. Рекомендации подписываются руководителями </w:t>
      </w:r>
      <w:r>
        <w:rPr>
          <w:sz w:val="28"/>
          <w:szCs w:val="28"/>
        </w:rPr>
        <w:t>МОКР</w:t>
      </w:r>
      <w:r w:rsidRPr="00FC3F23">
        <w:rPr>
          <w:sz w:val="28"/>
          <w:szCs w:val="28"/>
        </w:rPr>
        <w:t>.</w:t>
      </w:r>
    </w:p>
    <w:p w:rsidR="00FE6F80" w:rsidRPr="00FC3F23" w:rsidRDefault="00FE6F80" w:rsidP="006D5581">
      <w:pPr>
        <w:numPr>
          <w:ilvl w:val="0"/>
          <w:numId w:val="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При рассмотрении вопросов, затрагивающих тематику и интересы других </w:t>
      </w:r>
      <w:r>
        <w:rPr>
          <w:sz w:val="28"/>
          <w:szCs w:val="28"/>
        </w:rPr>
        <w:t>методических объединений</w:t>
      </w:r>
      <w:r w:rsidRPr="00FC3F23">
        <w:rPr>
          <w:sz w:val="28"/>
          <w:szCs w:val="28"/>
        </w:rPr>
        <w:t xml:space="preserve"> на заседание необходимо приглашать их представителей.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МОКР</w:t>
      </w:r>
    </w:p>
    <w:p w:rsidR="00FE6F80" w:rsidRPr="00FC3F23" w:rsidRDefault="00FE6F80" w:rsidP="006D5581">
      <w:pPr>
        <w:numPr>
          <w:ilvl w:val="1"/>
          <w:numId w:val="10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Приказ об открытии МО и назначении на должность руководителя МО;</w:t>
      </w:r>
    </w:p>
    <w:p w:rsidR="00FE6F80" w:rsidRPr="00FC3F23" w:rsidRDefault="00FE6F80" w:rsidP="006D5581">
      <w:pPr>
        <w:numPr>
          <w:ilvl w:val="1"/>
          <w:numId w:val="10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Положение о МО;</w:t>
      </w:r>
    </w:p>
    <w:p w:rsidR="00FE6F80" w:rsidRPr="00FC3F23" w:rsidRDefault="00FE6F80" w:rsidP="006D5581">
      <w:pPr>
        <w:numPr>
          <w:ilvl w:val="1"/>
          <w:numId w:val="10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Статистические сведения (банк данных) о членах методического объединения (количественный и качественный состав);</w:t>
      </w:r>
    </w:p>
    <w:p w:rsidR="00FE6F80" w:rsidRPr="00FC3F23" w:rsidRDefault="00FE6F80" w:rsidP="006D5581">
      <w:pPr>
        <w:numPr>
          <w:ilvl w:val="1"/>
          <w:numId w:val="10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Годовой план работы МО;</w:t>
      </w:r>
    </w:p>
    <w:p w:rsidR="00FE6F80" w:rsidRPr="00FC3F23" w:rsidRDefault="00FE6F80" w:rsidP="006D5581">
      <w:pPr>
        <w:numPr>
          <w:ilvl w:val="1"/>
          <w:numId w:val="10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Протоколы заседаний МО;</w:t>
      </w:r>
    </w:p>
    <w:p w:rsidR="00FE6F80" w:rsidRPr="00FC3F23" w:rsidRDefault="00FE6F80" w:rsidP="006D5581">
      <w:pPr>
        <w:numPr>
          <w:ilvl w:val="1"/>
          <w:numId w:val="10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Материалы банка данных воспитательных мероприятий.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 xml:space="preserve">Права и ответственность </w:t>
      </w:r>
      <w:r>
        <w:rPr>
          <w:b/>
          <w:bCs/>
          <w:sz w:val="28"/>
          <w:szCs w:val="28"/>
        </w:rPr>
        <w:t>МОКР</w:t>
      </w:r>
    </w:p>
    <w:p w:rsidR="00FE6F80" w:rsidRPr="00FC3F23" w:rsidRDefault="00FE6F80" w:rsidP="006D5581">
      <w:pPr>
        <w:numPr>
          <w:ilvl w:val="0"/>
          <w:numId w:val="1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Права:</w:t>
      </w:r>
    </w:p>
    <w:p w:rsidR="00FE6F80" w:rsidRPr="00FC3F23" w:rsidRDefault="00FE6F80" w:rsidP="006D5581">
      <w:pPr>
        <w:numPr>
          <w:ilvl w:val="0"/>
          <w:numId w:val="1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Выдвигать предложения об улучшении воспитательного процесса.</w:t>
      </w:r>
    </w:p>
    <w:p w:rsidR="00FE6F80" w:rsidRPr="00FC3F23" w:rsidRDefault="00FE6F80" w:rsidP="006D5581">
      <w:pPr>
        <w:numPr>
          <w:ilvl w:val="0"/>
          <w:numId w:val="1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Вносить коррективы в раб</w:t>
      </w:r>
      <w:r>
        <w:rPr>
          <w:sz w:val="28"/>
          <w:szCs w:val="28"/>
        </w:rPr>
        <w:t>оту МО, программу развития школы</w:t>
      </w:r>
      <w:r w:rsidRPr="00FC3F23">
        <w:rPr>
          <w:sz w:val="28"/>
          <w:szCs w:val="28"/>
        </w:rPr>
        <w:t>.</w:t>
      </w:r>
    </w:p>
    <w:p w:rsidR="00FE6F80" w:rsidRPr="00FC3F23" w:rsidRDefault="00FE6F80" w:rsidP="006D5581">
      <w:pPr>
        <w:numPr>
          <w:ilvl w:val="0"/>
          <w:numId w:val="1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Ходатайств</w:t>
      </w:r>
      <w:r>
        <w:rPr>
          <w:sz w:val="28"/>
          <w:szCs w:val="28"/>
        </w:rPr>
        <w:t>овать перед администрацией школы</w:t>
      </w:r>
      <w:r w:rsidRPr="00FC3F23">
        <w:rPr>
          <w:sz w:val="28"/>
          <w:szCs w:val="28"/>
        </w:rPr>
        <w:t xml:space="preserve"> о стимулировании педагогов за успехи в работе.</w:t>
      </w:r>
    </w:p>
    <w:p w:rsidR="00FE6F80" w:rsidRPr="00FC3F23" w:rsidRDefault="00FE6F80" w:rsidP="006D5581">
      <w:pPr>
        <w:numPr>
          <w:ilvl w:val="0"/>
          <w:numId w:val="1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Ответственность:</w:t>
      </w:r>
    </w:p>
    <w:p w:rsidR="00FE6F80" w:rsidRPr="00FC3F23" w:rsidRDefault="00FE6F80" w:rsidP="006D5581">
      <w:pPr>
        <w:numPr>
          <w:ilvl w:val="0"/>
          <w:numId w:val="1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За объективность анализа деятельности классных руководителей.</w:t>
      </w:r>
    </w:p>
    <w:p w:rsidR="00FE6F80" w:rsidRPr="00FC3F23" w:rsidRDefault="00FE6F80" w:rsidP="006D5581">
      <w:pPr>
        <w:numPr>
          <w:ilvl w:val="0"/>
          <w:numId w:val="1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За своевременную реализацию главных направлений работы.</w:t>
      </w:r>
    </w:p>
    <w:p w:rsidR="00FE6F80" w:rsidRPr="00FC3F23" w:rsidRDefault="00FE6F80" w:rsidP="006D5581">
      <w:pPr>
        <w:numPr>
          <w:ilvl w:val="0"/>
          <w:numId w:val="1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 xml:space="preserve">За качественную разработку и проведение каждого мероприятия. </w:t>
      </w:r>
    </w:p>
    <w:p w:rsidR="00FE6F80" w:rsidRPr="00FC3F23" w:rsidRDefault="00FE6F80" w:rsidP="006D5581">
      <w:pPr>
        <w:numPr>
          <w:ilvl w:val="0"/>
          <w:numId w:val="1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За активность и корректность обсуждаемых вопросов.</w:t>
      </w:r>
    </w:p>
    <w:p w:rsidR="00FE6F80" w:rsidRPr="00FC3F23" w:rsidRDefault="00FE6F80" w:rsidP="006D5581">
      <w:pPr>
        <w:numPr>
          <w:ilvl w:val="0"/>
          <w:numId w:val="1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За качество и своевременность оформления документов.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 xml:space="preserve">Контроль за деятельностью </w:t>
      </w:r>
      <w:r>
        <w:rPr>
          <w:b/>
          <w:bCs/>
          <w:sz w:val="28"/>
          <w:szCs w:val="28"/>
        </w:rPr>
        <w:t>МОКР</w:t>
      </w:r>
    </w:p>
    <w:p w:rsidR="00FE6F80" w:rsidRPr="00FC3F23" w:rsidRDefault="00FE6F80" w:rsidP="006D5581">
      <w:pPr>
        <w:numPr>
          <w:ilvl w:val="1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3F23">
        <w:rPr>
          <w:sz w:val="28"/>
          <w:szCs w:val="28"/>
        </w:rPr>
        <w:t>Контроль за деятельностью МО</w:t>
      </w:r>
      <w:r>
        <w:rPr>
          <w:sz w:val="28"/>
          <w:szCs w:val="28"/>
        </w:rPr>
        <w:t>КР осуществляется директором школы</w:t>
      </w:r>
      <w:r w:rsidRPr="00FC3F23">
        <w:rPr>
          <w:sz w:val="28"/>
          <w:szCs w:val="28"/>
        </w:rPr>
        <w:t>, его заместителем по воспитательной работе в соответствии с п</w:t>
      </w:r>
      <w:r>
        <w:rPr>
          <w:sz w:val="28"/>
          <w:szCs w:val="28"/>
        </w:rPr>
        <w:t>ланами методической работы школы</w:t>
      </w:r>
      <w:r w:rsidRPr="00FC3F23">
        <w:rPr>
          <w:sz w:val="28"/>
          <w:szCs w:val="28"/>
        </w:rPr>
        <w:t xml:space="preserve"> и внутришкольного контрол</w:t>
      </w:r>
      <w:r>
        <w:rPr>
          <w:sz w:val="28"/>
          <w:szCs w:val="28"/>
        </w:rPr>
        <w:t>я, утверждаемым директором школы</w:t>
      </w:r>
      <w:r w:rsidRPr="00FC3F23">
        <w:rPr>
          <w:sz w:val="28"/>
          <w:szCs w:val="28"/>
        </w:rPr>
        <w:t>.</w:t>
      </w:r>
    </w:p>
    <w:p w:rsidR="00FE6F80" w:rsidRPr="00DB6DF6" w:rsidRDefault="00FE6F80" w:rsidP="006D5581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B6DF6">
        <w:rPr>
          <w:b/>
          <w:bCs/>
          <w:sz w:val="28"/>
          <w:szCs w:val="28"/>
        </w:rPr>
        <w:t>Заключительные положения</w:t>
      </w:r>
    </w:p>
    <w:p w:rsidR="00FE6F80" w:rsidRPr="00FC3F23" w:rsidRDefault="00FE6F80" w:rsidP="006D5581">
      <w:pPr>
        <w:numPr>
          <w:ilvl w:val="1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FC3F23">
        <w:rPr>
          <w:sz w:val="28"/>
          <w:szCs w:val="28"/>
        </w:rPr>
        <w:t>действует до момента срока действия  или принятия нового.</w:t>
      </w:r>
    </w:p>
    <w:p w:rsidR="00FE6F80" w:rsidRDefault="00FE6F80"/>
    <w:sectPr w:rsidR="00FE6F80" w:rsidSect="00DC6497">
      <w:pgSz w:w="11906" w:h="16838"/>
      <w:pgMar w:top="539" w:right="850" w:bottom="568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71"/>
    <w:multiLevelType w:val="hybridMultilevel"/>
    <w:tmpl w:val="A3FEB3FA"/>
    <w:lvl w:ilvl="0" w:tplc="E976E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361"/>
    <w:multiLevelType w:val="hybridMultilevel"/>
    <w:tmpl w:val="4ADA054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72170F5"/>
    <w:multiLevelType w:val="hybridMultilevel"/>
    <w:tmpl w:val="883E1DCC"/>
    <w:lvl w:ilvl="0" w:tplc="1FD2FD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B47287"/>
    <w:multiLevelType w:val="hybridMultilevel"/>
    <w:tmpl w:val="DE502ED8"/>
    <w:lvl w:ilvl="0" w:tplc="0A08355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3B515D"/>
    <w:multiLevelType w:val="multilevel"/>
    <w:tmpl w:val="AF444534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41A21856"/>
    <w:multiLevelType w:val="hybridMultilevel"/>
    <w:tmpl w:val="82F0D308"/>
    <w:lvl w:ilvl="0" w:tplc="A9BC29B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457"/>
    <w:multiLevelType w:val="hybridMultilevel"/>
    <w:tmpl w:val="3C6EA1F2"/>
    <w:lvl w:ilvl="0" w:tplc="F1E2266E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0FED"/>
    <w:multiLevelType w:val="hybridMultilevel"/>
    <w:tmpl w:val="4C888526"/>
    <w:lvl w:ilvl="0" w:tplc="1E0895B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4D631A"/>
    <w:multiLevelType w:val="multilevel"/>
    <w:tmpl w:val="4C5AB1B4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5AB4795A"/>
    <w:multiLevelType w:val="hybridMultilevel"/>
    <w:tmpl w:val="6E8431AC"/>
    <w:lvl w:ilvl="0" w:tplc="3492573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207F70"/>
    <w:multiLevelType w:val="hybridMultilevel"/>
    <w:tmpl w:val="9EA463DA"/>
    <w:lvl w:ilvl="0" w:tplc="E976E02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8594C51"/>
    <w:multiLevelType w:val="hybridMultilevel"/>
    <w:tmpl w:val="1792BC28"/>
    <w:lvl w:ilvl="0" w:tplc="EDA0A59A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3E"/>
    <w:rsid w:val="000B5DE8"/>
    <w:rsid w:val="000E083E"/>
    <w:rsid w:val="00101177"/>
    <w:rsid w:val="00195907"/>
    <w:rsid w:val="001E0BB9"/>
    <w:rsid w:val="00484D47"/>
    <w:rsid w:val="004F2A6B"/>
    <w:rsid w:val="004F37DF"/>
    <w:rsid w:val="005A36EC"/>
    <w:rsid w:val="005E4882"/>
    <w:rsid w:val="00683769"/>
    <w:rsid w:val="006D5581"/>
    <w:rsid w:val="00741293"/>
    <w:rsid w:val="00BE1595"/>
    <w:rsid w:val="00C87EBA"/>
    <w:rsid w:val="00CD2535"/>
    <w:rsid w:val="00DB6DF6"/>
    <w:rsid w:val="00DC6497"/>
    <w:rsid w:val="00E0677D"/>
    <w:rsid w:val="00E703D6"/>
    <w:rsid w:val="00EF566F"/>
    <w:rsid w:val="00FC3F23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D5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81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703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68F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1194</Words>
  <Characters>6812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2022-01-16T15:05:00Z</cp:lastPrinted>
  <dcterms:created xsi:type="dcterms:W3CDTF">2022-01-15T21:52:00Z</dcterms:created>
  <dcterms:modified xsi:type="dcterms:W3CDTF">2022-01-17T10:35:00Z</dcterms:modified>
</cp:coreProperties>
</file>