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83F" w:rsidRDefault="00EC183F" w:rsidP="004874FC">
      <w:pPr>
        <w:spacing w:after="0" w:line="240" w:lineRule="auto"/>
        <w:rPr>
          <w:rFonts w:ascii="Times New Roman" w:hAnsi="Times New Roman" w:cs="Times New Roman"/>
        </w:rPr>
      </w:pPr>
    </w:p>
    <w:p w:rsidR="00EC183F" w:rsidRDefault="00EC183F" w:rsidP="004874FC">
      <w:pPr>
        <w:spacing w:after="0" w:line="240" w:lineRule="auto"/>
        <w:rPr>
          <w:rFonts w:ascii="Times New Roman" w:hAnsi="Times New Roman" w:cs="Times New Roman"/>
        </w:rPr>
      </w:pPr>
    </w:p>
    <w:p w:rsidR="00EC183F" w:rsidRDefault="00EC183F" w:rsidP="004874F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090" w:type="dxa"/>
        <w:tblInd w:w="-106" w:type="dxa"/>
        <w:tblLook w:val="01E0"/>
      </w:tblPr>
      <w:tblGrid>
        <w:gridCol w:w="3589"/>
        <w:gridCol w:w="2905"/>
        <w:gridCol w:w="3596"/>
      </w:tblGrid>
      <w:tr w:rsidR="00EC183F" w:rsidRPr="00FE7CE9">
        <w:trPr>
          <w:trHeight w:val="1560"/>
        </w:trPr>
        <w:tc>
          <w:tcPr>
            <w:tcW w:w="3589" w:type="dxa"/>
          </w:tcPr>
          <w:p w:rsidR="00EC183F" w:rsidRPr="00017D3C" w:rsidRDefault="00EC183F" w:rsidP="00E1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noProof/>
                <w:lang w:eastAsia="ru-RU"/>
              </w:rPr>
              <w:pict>
                <v:shapetype id="_x0000_t56" coordsize="21600,21600" o:spt="56" path="m10800,l,8259,4200,21600r13200,l21600,8259xe">
                  <v:stroke joinstyle="miter"/>
                  <v:path gradientshapeok="t" o:connecttype="custom" o:connectlocs="10800,0;0,8259;4200,21600;10800,21600;17400,21600;21600,8259" o:connectangles="270,180,90,90,90,0" textboxrect="4200,5077,17400,21600"/>
                </v:shapetype>
                <v:shape id="Правильный пятиугольник 2" o:spid="_x0000_s1026" type="#_x0000_t56" style="position:absolute;margin-left:160.65pt;margin-top:-20.7pt;width:164.25pt;height:177pt;z-index:251658240;visibility:visible" filled="f"/>
              </w:pict>
            </w:r>
            <w:r w:rsidRPr="00017D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Частное учреждение</w:t>
            </w:r>
          </w:p>
          <w:p w:rsidR="00EC183F" w:rsidRPr="00017D3C" w:rsidRDefault="00EC183F" w:rsidP="00E1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D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«Общеобразовательная</w:t>
            </w:r>
          </w:p>
          <w:p w:rsidR="00EC183F" w:rsidRPr="00017D3C" w:rsidRDefault="00EC183F" w:rsidP="00E1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D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организация   начального</w:t>
            </w:r>
          </w:p>
          <w:p w:rsidR="00EC183F" w:rsidRPr="00017D3C" w:rsidRDefault="00EC183F" w:rsidP="00E1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D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 образования</w:t>
            </w:r>
          </w:p>
          <w:p w:rsidR="00EC183F" w:rsidRPr="00017D3C" w:rsidRDefault="00EC183F" w:rsidP="00E1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D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«Начальная школа  «Глобус»</w:t>
            </w:r>
          </w:p>
          <w:p w:rsidR="00EC183F" w:rsidRPr="00017D3C" w:rsidRDefault="00EC183F" w:rsidP="00E1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C183F" w:rsidRPr="00017D3C" w:rsidRDefault="00EC183F" w:rsidP="00E1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C183F" w:rsidRPr="00017D3C" w:rsidRDefault="00EC183F" w:rsidP="00E1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D3C">
              <w:rPr>
                <w:rFonts w:ascii="Times New Roman" w:hAnsi="Times New Roman" w:cs="Times New Roman"/>
                <w:sz w:val="20"/>
                <w:szCs w:val="20"/>
              </w:rPr>
              <w:t>385018,г.Майкоп,</w:t>
            </w:r>
          </w:p>
          <w:p w:rsidR="00EC183F" w:rsidRPr="00017D3C" w:rsidRDefault="00EC183F" w:rsidP="00E1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D3C">
              <w:rPr>
                <w:rFonts w:ascii="Times New Roman" w:hAnsi="Times New Roman" w:cs="Times New Roman"/>
                <w:sz w:val="20"/>
                <w:szCs w:val="20"/>
              </w:rPr>
              <w:t>ул.Некрасова,289/б</w:t>
            </w:r>
          </w:p>
          <w:p w:rsidR="00EC183F" w:rsidRPr="00017D3C" w:rsidRDefault="00EC183F" w:rsidP="00E1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D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017D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17D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017D3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017D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schoolglobus</w:t>
            </w:r>
            <w:r w:rsidRPr="00017D3C">
              <w:rPr>
                <w:rFonts w:ascii="Times New Roman" w:hAnsi="Times New Roman" w:cs="Times New Roman"/>
                <w:sz w:val="20"/>
                <w:szCs w:val="20"/>
              </w:rPr>
              <w:t>01@</w:t>
            </w:r>
            <w:r w:rsidRPr="00017D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017D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17D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EC183F" w:rsidRPr="00017D3C" w:rsidRDefault="00EC183F" w:rsidP="00E1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D3C">
              <w:rPr>
                <w:rFonts w:ascii="Times New Roman" w:hAnsi="Times New Roman" w:cs="Times New Roman"/>
                <w:sz w:val="20"/>
                <w:szCs w:val="20"/>
              </w:rPr>
              <w:t>ОГРН1160105051083,</w:t>
            </w:r>
          </w:p>
          <w:p w:rsidR="00EC183F" w:rsidRPr="00017D3C" w:rsidRDefault="00EC183F" w:rsidP="00E1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D3C">
              <w:rPr>
                <w:rFonts w:ascii="Times New Roman" w:hAnsi="Times New Roman" w:cs="Times New Roman"/>
                <w:sz w:val="20"/>
                <w:szCs w:val="20"/>
              </w:rPr>
              <w:t>ИНН 0105076751,</w:t>
            </w:r>
          </w:p>
          <w:p w:rsidR="00EC183F" w:rsidRPr="00017D3C" w:rsidRDefault="00EC183F" w:rsidP="00E1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D3C">
              <w:rPr>
                <w:rFonts w:ascii="Times New Roman" w:hAnsi="Times New Roman" w:cs="Times New Roman"/>
                <w:sz w:val="20"/>
                <w:szCs w:val="20"/>
              </w:rPr>
              <w:t>КПП 010501001</w:t>
            </w:r>
          </w:p>
        </w:tc>
        <w:tc>
          <w:tcPr>
            <w:tcW w:w="2904" w:type="dxa"/>
          </w:tcPr>
          <w:p w:rsidR="00EC183F" w:rsidRPr="00017D3C" w:rsidRDefault="00EC183F" w:rsidP="00E1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s1027" type="#_x0000_t75" alt="http://static4.depositphotos.com/1003531/374/v/950/depositphotos_3748991-stock-illustration-globe-and-books.jpg" style="position:absolute;left:0;text-align:left;margin-left:1.15pt;margin-top:1.25pt;width:134.4pt;height:125.3pt;z-index:251659264;visibility:visible;mso-wrap-distance-top:1.92pt;mso-wrap-distance-right:9.84pt;mso-wrap-distance-bottom:2.53pt;mso-position-horizontal-relative:text;mso-position-vertical-relative:text">
                  <v:imagedata r:id="rId5" o:title=""/>
                  <o:lock v:ext="edit" aspectratio="f"/>
                  <w10:wrap type="square"/>
                </v:shape>
              </w:pict>
            </w:r>
            <w:r w:rsidRPr="00017D3C">
              <w:rPr>
                <w:rFonts w:ascii="Times New Roman" w:hAnsi="Times New Roman" w:cs="Times New Roman"/>
                <w:sz w:val="18"/>
                <w:szCs w:val="18"/>
              </w:rPr>
              <w:t>ЧУ ООНОО «Начальная</w:t>
            </w:r>
          </w:p>
          <w:p w:rsidR="00EC183F" w:rsidRPr="00017D3C" w:rsidRDefault="00EC183F" w:rsidP="00E1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D3C">
              <w:rPr>
                <w:rFonts w:ascii="Times New Roman" w:hAnsi="Times New Roman" w:cs="Times New Roman"/>
                <w:sz w:val="18"/>
                <w:szCs w:val="18"/>
              </w:rPr>
              <w:t>школа «Глобус»</w:t>
            </w:r>
          </w:p>
          <w:p w:rsidR="00EC183F" w:rsidRPr="00017D3C" w:rsidRDefault="00EC183F" w:rsidP="00E1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83F" w:rsidRPr="00017D3C" w:rsidRDefault="00EC183F" w:rsidP="00E1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D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97" w:type="dxa"/>
          </w:tcPr>
          <w:p w:rsidR="00EC183F" w:rsidRPr="00017D3C" w:rsidRDefault="00EC183F" w:rsidP="00E1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D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Унэе мылъкук</w:t>
            </w:r>
            <w:r w:rsidRPr="00017D3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l</w:t>
            </w:r>
            <w:r w:rsidRPr="00017D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 лэжьэрэ</w:t>
            </w:r>
          </w:p>
          <w:p w:rsidR="00EC183F" w:rsidRPr="00017D3C" w:rsidRDefault="00EC183F" w:rsidP="00E1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D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гурыт гъэсэныгъэ ублэп</w:t>
            </w:r>
            <w:r w:rsidRPr="00017D3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l</w:t>
            </w:r>
            <w:r w:rsidRPr="00017D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</w:t>
            </w:r>
          </w:p>
          <w:p w:rsidR="00EC183F" w:rsidRPr="00017D3C" w:rsidRDefault="00EC183F" w:rsidP="00E1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D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еджап</w:t>
            </w:r>
            <w:r w:rsidRPr="00017D3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l</w:t>
            </w:r>
            <w:r w:rsidRPr="00017D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эу «Глобус»</w:t>
            </w:r>
          </w:p>
          <w:p w:rsidR="00EC183F" w:rsidRPr="00017D3C" w:rsidRDefault="00EC183F" w:rsidP="00E1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C183F" w:rsidRPr="00017D3C" w:rsidRDefault="00EC183F" w:rsidP="00E1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C183F" w:rsidRPr="00017D3C" w:rsidRDefault="00EC183F" w:rsidP="00E1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C183F" w:rsidRPr="00017D3C" w:rsidRDefault="00EC183F" w:rsidP="00E1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5" w:hanging="345"/>
              <w:rPr>
                <w:rFonts w:ascii="Times New Roman" w:hAnsi="Times New Roman" w:cs="Times New Roman"/>
                <w:sz w:val="20"/>
                <w:szCs w:val="20"/>
              </w:rPr>
            </w:pPr>
            <w:r w:rsidRPr="00017D3C">
              <w:rPr>
                <w:rFonts w:ascii="Times New Roman" w:hAnsi="Times New Roman" w:cs="Times New Roman"/>
                <w:sz w:val="20"/>
                <w:szCs w:val="20"/>
              </w:rPr>
              <w:t xml:space="preserve">        385018, къ. Мыекъуапэ,</w:t>
            </w:r>
          </w:p>
          <w:p w:rsidR="00EC183F" w:rsidRPr="00017D3C" w:rsidRDefault="00EC183F" w:rsidP="00E1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D3C">
              <w:rPr>
                <w:rFonts w:ascii="Times New Roman" w:hAnsi="Times New Roman" w:cs="Times New Roman"/>
                <w:sz w:val="20"/>
                <w:szCs w:val="20"/>
              </w:rPr>
              <w:t xml:space="preserve">        ур. Некрасовыр,289/б</w:t>
            </w:r>
          </w:p>
          <w:p w:rsidR="00EC183F" w:rsidRPr="00017D3C" w:rsidRDefault="00EC183F" w:rsidP="00E1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D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7D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017D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17D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017D3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017D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schoolglobus</w:t>
            </w:r>
            <w:r w:rsidRPr="00017D3C">
              <w:rPr>
                <w:rFonts w:ascii="Times New Roman" w:hAnsi="Times New Roman" w:cs="Times New Roman"/>
                <w:sz w:val="20"/>
                <w:szCs w:val="20"/>
              </w:rPr>
              <w:t>01@</w:t>
            </w:r>
            <w:r w:rsidRPr="00017D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017D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17D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EC183F" w:rsidRPr="00017D3C" w:rsidRDefault="00EC183F" w:rsidP="00E1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D3C">
              <w:rPr>
                <w:rFonts w:ascii="Times New Roman" w:hAnsi="Times New Roman" w:cs="Times New Roman"/>
                <w:sz w:val="20"/>
                <w:szCs w:val="20"/>
              </w:rPr>
              <w:t xml:space="preserve">         ОГРН1160105051083,</w:t>
            </w:r>
          </w:p>
          <w:p w:rsidR="00EC183F" w:rsidRPr="00017D3C" w:rsidRDefault="00EC183F" w:rsidP="00E1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D3C">
              <w:rPr>
                <w:rFonts w:ascii="Times New Roman" w:hAnsi="Times New Roman" w:cs="Times New Roman"/>
                <w:sz w:val="20"/>
                <w:szCs w:val="20"/>
              </w:rPr>
              <w:t xml:space="preserve">          ИНН 0105076751</w:t>
            </w:r>
          </w:p>
          <w:p w:rsidR="00EC183F" w:rsidRPr="00017D3C" w:rsidRDefault="00EC183F" w:rsidP="00E1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D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</w:t>
            </w:r>
            <w:r w:rsidRPr="00017D3C">
              <w:rPr>
                <w:rFonts w:ascii="Times New Roman" w:hAnsi="Times New Roman" w:cs="Times New Roman"/>
                <w:sz w:val="20"/>
                <w:szCs w:val="20"/>
              </w:rPr>
              <w:t>КПП 010501001</w:t>
            </w:r>
          </w:p>
        </w:tc>
      </w:tr>
    </w:tbl>
    <w:p w:rsidR="00EC183F" w:rsidRDefault="00EC183F" w:rsidP="004874FC">
      <w:pPr>
        <w:spacing w:after="0" w:line="240" w:lineRule="auto"/>
        <w:rPr>
          <w:rFonts w:ascii="Times New Roman" w:hAnsi="Times New Roman" w:cs="Times New Roman"/>
        </w:rPr>
      </w:pPr>
    </w:p>
    <w:p w:rsidR="00EC183F" w:rsidRDefault="00EC183F" w:rsidP="004874FC">
      <w:pPr>
        <w:spacing w:after="0" w:line="240" w:lineRule="auto"/>
        <w:rPr>
          <w:rFonts w:ascii="Times New Roman" w:hAnsi="Times New Roman" w:cs="Times New Roman"/>
        </w:rPr>
      </w:pPr>
    </w:p>
    <w:p w:rsidR="00EC183F" w:rsidRDefault="00EC183F" w:rsidP="004874FC">
      <w:pPr>
        <w:spacing w:after="0" w:line="240" w:lineRule="auto"/>
        <w:rPr>
          <w:rFonts w:ascii="Times New Roman" w:hAnsi="Times New Roman" w:cs="Times New Roman"/>
        </w:rPr>
      </w:pPr>
    </w:p>
    <w:p w:rsidR="00EC183F" w:rsidRPr="00C87EBA" w:rsidRDefault="00EC183F" w:rsidP="005863F8">
      <w:pPr>
        <w:pStyle w:val="Default"/>
        <w:jc w:val="center"/>
        <w:outlineLvl w:val="0"/>
        <w:rPr>
          <w:b/>
          <w:bCs/>
          <w:sz w:val="96"/>
          <w:szCs w:val="96"/>
        </w:rPr>
      </w:pPr>
      <w:r w:rsidRPr="00C87EBA">
        <w:rPr>
          <w:b/>
          <w:bCs/>
          <w:sz w:val="96"/>
          <w:szCs w:val="96"/>
        </w:rPr>
        <w:t>Положение</w:t>
      </w:r>
    </w:p>
    <w:p w:rsidR="00EC183F" w:rsidRDefault="00EC183F" w:rsidP="004874FC">
      <w:pPr>
        <w:pStyle w:val="Default"/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о языках обучения, в том числе об обучении на иностранных языках</w:t>
      </w:r>
    </w:p>
    <w:p w:rsidR="00EC183F" w:rsidRPr="00C87EBA" w:rsidRDefault="00EC183F" w:rsidP="004874FC">
      <w:pPr>
        <w:pStyle w:val="Default"/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в ЧУ ООНОО «Начальная школа «Глобус»</w:t>
      </w:r>
    </w:p>
    <w:p w:rsidR="00EC183F" w:rsidRDefault="00EC183F" w:rsidP="004874FC">
      <w:pPr>
        <w:spacing w:after="0" w:line="240" w:lineRule="auto"/>
        <w:rPr>
          <w:rFonts w:ascii="Times New Roman" w:hAnsi="Times New Roman" w:cs="Times New Roman"/>
        </w:rPr>
      </w:pPr>
    </w:p>
    <w:p w:rsidR="00EC183F" w:rsidRDefault="00EC183F" w:rsidP="004874FC">
      <w:pPr>
        <w:spacing w:after="0" w:line="240" w:lineRule="auto"/>
        <w:rPr>
          <w:rFonts w:ascii="Times New Roman" w:hAnsi="Times New Roman" w:cs="Times New Roman"/>
        </w:rPr>
      </w:pPr>
    </w:p>
    <w:p w:rsidR="00EC183F" w:rsidRDefault="00EC183F" w:rsidP="004874FC">
      <w:pPr>
        <w:spacing w:after="0" w:line="240" w:lineRule="auto"/>
        <w:rPr>
          <w:rFonts w:ascii="Times New Roman" w:hAnsi="Times New Roman" w:cs="Times New Roman"/>
        </w:rPr>
      </w:pPr>
    </w:p>
    <w:p w:rsidR="00EC183F" w:rsidRDefault="00EC183F" w:rsidP="004874FC">
      <w:pPr>
        <w:spacing w:after="0" w:line="240" w:lineRule="auto"/>
        <w:rPr>
          <w:rFonts w:ascii="Times New Roman" w:hAnsi="Times New Roman" w:cs="Times New Roman"/>
        </w:rPr>
      </w:pPr>
    </w:p>
    <w:p w:rsidR="00EC183F" w:rsidRDefault="00EC183F" w:rsidP="004874FC">
      <w:pPr>
        <w:spacing w:after="0" w:line="240" w:lineRule="auto"/>
        <w:rPr>
          <w:rFonts w:ascii="Times New Roman" w:hAnsi="Times New Roman" w:cs="Times New Roman"/>
        </w:rPr>
      </w:pPr>
    </w:p>
    <w:p w:rsidR="00EC183F" w:rsidRDefault="00EC183F" w:rsidP="004874FC">
      <w:pPr>
        <w:spacing w:after="0" w:line="240" w:lineRule="auto"/>
        <w:rPr>
          <w:rFonts w:ascii="Times New Roman" w:hAnsi="Times New Roman" w:cs="Times New Roman"/>
        </w:rPr>
      </w:pPr>
    </w:p>
    <w:p w:rsidR="00EC183F" w:rsidRDefault="00EC183F" w:rsidP="004874FC">
      <w:pPr>
        <w:spacing w:after="0" w:line="240" w:lineRule="auto"/>
        <w:rPr>
          <w:rFonts w:ascii="Times New Roman" w:hAnsi="Times New Roman" w:cs="Times New Roman"/>
        </w:rPr>
      </w:pPr>
    </w:p>
    <w:p w:rsidR="00EC183F" w:rsidRDefault="00EC183F" w:rsidP="004874FC">
      <w:pPr>
        <w:spacing w:after="0" w:line="240" w:lineRule="auto"/>
        <w:rPr>
          <w:rFonts w:ascii="Times New Roman" w:hAnsi="Times New Roman" w:cs="Times New Roman"/>
        </w:rPr>
      </w:pPr>
    </w:p>
    <w:p w:rsidR="00EC183F" w:rsidRDefault="00EC183F" w:rsidP="004874FC">
      <w:pPr>
        <w:spacing w:after="0" w:line="240" w:lineRule="auto"/>
        <w:rPr>
          <w:rFonts w:ascii="Times New Roman" w:hAnsi="Times New Roman" w:cs="Times New Roman"/>
        </w:rPr>
      </w:pPr>
    </w:p>
    <w:p w:rsidR="00EC183F" w:rsidRDefault="00EC183F" w:rsidP="004874FC">
      <w:pPr>
        <w:spacing w:after="0" w:line="240" w:lineRule="auto"/>
        <w:rPr>
          <w:rFonts w:ascii="Times New Roman" w:hAnsi="Times New Roman" w:cs="Times New Roman"/>
        </w:rPr>
      </w:pPr>
    </w:p>
    <w:p w:rsidR="00EC183F" w:rsidRDefault="00EC183F" w:rsidP="004874FC">
      <w:pPr>
        <w:spacing w:after="0" w:line="240" w:lineRule="auto"/>
        <w:rPr>
          <w:rFonts w:ascii="Times New Roman" w:hAnsi="Times New Roman" w:cs="Times New Roman"/>
        </w:rPr>
      </w:pPr>
    </w:p>
    <w:p w:rsidR="00EC183F" w:rsidRDefault="00EC183F" w:rsidP="004874FC">
      <w:pPr>
        <w:spacing w:after="0" w:line="240" w:lineRule="auto"/>
        <w:rPr>
          <w:rFonts w:ascii="Times New Roman" w:hAnsi="Times New Roman" w:cs="Times New Roman"/>
        </w:rPr>
      </w:pPr>
    </w:p>
    <w:p w:rsidR="00EC183F" w:rsidRDefault="00EC183F" w:rsidP="004874FC">
      <w:pPr>
        <w:spacing w:after="0" w:line="240" w:lineRule="auto"/>
        <w:rPr>
          <w:rFonts w:ascii="Times New Roman" w:hAnsi="Times New Roman" w:cs="Times New Roman"/>
        </w:rPr>
      </w:pPr>
    </w:p>
    <w:p w:rsidR="00EC183F" w:rsidRDefault="00EC183F" w:rsidP="004874FC">
      <w:pPr>
        <w:spacing w:after="0" w:line="240" w:lineRule="auto"/>
        <w:rPr>
          <w:rFonts w:ascii="Times New Roman" w:hAnsi="Times New Roman" w:cs="Times New Roman"/>
        </w:rPr>
      </w:pPr>
    </w:p>
    <w:p w:rsidR="00EC183F" w:rsidRDefault="00EC183F" w:rsidP="004874FC">
      <w:pPr>
        <w:spacing w:after="0" w:line="240" w:lineRule="auto"/>
        <w:rPr>
          <w:rFonts w:ascii="Times New Roman" w:hAnsi="Times New Roman" w:cs="Times New Roman"/>
        </w:rPr>
      </w:pPr>
    </w:p>
    <w:p w:rsidR="00EC183F" w:rsidRDefault="00EC183F" w:rsidP="004874FC">
      <w:pPr>
        <w:spacing w:after="0" w:line="240" w:lineRule="auto"/>
        <w:rPr>
          <w:rFonts w:ascii="Times New Roman" w:hAnsi="Times New Roman" w:cs="Times New Roman"/>
        </w:rPr>
      </w:pPr>
    </w:p>
    <w:p w:rsidR="00EC183F" w:rsidRDefault="00EC183F" w:rsidP="004874FC">
      <w:pPr>
        <w:spacing w:after="0" w:line="240" w:lineRule="auto"/>
        <w:rPr>
          <w:rFonts w:ascii="Times New Roman" w:hAnsi="Times New Roman" w:cs="Times New Roman"/>
        </w:rPr>
      </w:pPr>
    </w:p>
    <w:p w:rsidR="00EC183F" w:rsidRDefault="00EC183F" w:rsidP="004874FC">
      <w:pPr>
        <w:spacing w:after="0" w:line="240" w:lineRule="auto"/>
        <w:rPr>
          <w:rFonts w:ascii="Times New Roman" w:hAnsi="Times New Roman" w:cs="Times New Roman"/>
        </w:rPr>
      </w:pPr>
    </w:p>
    <w:p w:rsidR="00EC183F" w:rsidRDefault="00EC183F" w:rsidP="004874FC">
      <w:pPr>
        <w:spacing w:after="0" w:line="240" w:lineRule="auto"/>
        <w:rPr>
          <w:rFonts w:ascii="Times New Roman" w:hAnsi="Times New Roman" w:cs="Times New Roman"/>
        </w:rPr>
      </w:pPr>
    </w:p>
    <w:p w:rsidR="00EC183F" w:rsidRDefault="00EC183F" w:rsidP="004874FC">
      <w:pPr>
        <w:spacing w:after="0" w:line="240" w:lineRule="auto"/>
        <w:rPr>
          <w:rFonts w:ascii="Times New Roman" w:hAnsi="Times New Roman" w:cs="Times New Roman"/>
        </w:rPr>
      </w:pPr>
    </w:p>
    <w:p w:rsidR="00EC183F" w:rsidRDefault="00EC183F" w:rsidP="004874FC">
      <w:pPr>
        <w:spacing w:after="0" w:line="240" w:lineRule="auto"/>
        <w:rPr>
          <w:rFonts w:ascii="Times New Roman" w:hAnsi="Times New Roman" w:cs="Times New Roman"/>
        </w:rPr>
      </w:pPr>
    </w:p>
    <w:p w:rsidR="00EC183F" w:rsidRDefault="00EC183F" w:rsidP="004874FC">
      <w:pPr>
        <w:spacing w:after="0" w:line="240" w:lineRule="auto"/>
        <w:rPr>
          <w:rFonts w:ascii="Times New Roman" w:hAnsi="Times New Roman" w:cs="Times New Roman"/>
        </w:rPr>
      </w:pPr>
    </w:p>
    <w:p w:rsidR="00EC183F" w:rsidRDefault="00EC183F" w:rsidP="004874FC">
      <w:pPr>
        <w:spacing w:after="0" w:line="240" w:lineRule="auto"/>
        <w:rPr>
          <w:rFonts w:ascii="Times New Roman" w:hAnsi="Times New Roman" w:cs="Times New Roman"/>
        </w:rPr>
      </w:pPr>
    </w:p>
    <w:p w:rsidR="00EC183F" w:rsidRDefault="00EC183F" w:rsidP="004874FC">
      <w:pPr>
        <w:spacing w:after="0" w:line="240" w:lineRule="auto"/>
        <w:rPr>
          <w:rFonts w:ascii="Times New Roman" w:hAnsi="Times New Roman" w:cs="Times New Roman"/>
        </w:rPr>
      </w:pPr>
    </w:p>
    <w:p w:rsidR="00EC183F" w:rsidRDefault="00EC183F" w:rsidP="004874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87EBA">
        <w:rPr>
          <w:rFonts w:ascii="Times New Roman" w:hAnsi="Times New Roman" w:cs="Times New Roman"/>
          <w:b/>
          <w:bCs/>
          <w:sz w:val="36"/>
          <w:szCs w:val="36"/>
        </w:rPr>
        <w:t>г. Майкоп</w:t>
      </w:r>
    </w:p>
    <w:p w:rsidR="00EC183F" w:rsidRDefault="00EC183F" w:rsidP="004874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EC183F" w:rsidRPr="005863F8" w:rsidRDefault="00EC183F" w:rsidP="004874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  <w:sectPr w:rsidR="00EC183F" w:rsidRPr="005863F8" w:rsidSect="00091DD0">
          <w:pgSz w:w="11906" w:h="16838"/>
          <w:pgMar w:top="709" w:right="850" w:bottom="709" w:left="1701" w:header="708" w:footer="708" w:gutter="0"/>
          <w:pgBorders w:display="firstPage"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space="708"/>
          <w:docGrid w:linePitch="360"/>
        </w:sectPr>
      </w:pPr>
      <w:r w:rsidRPr="005863F8">
        <w:rPr>
          <w:rFonts w:ascii="Times New Roman" w:hAnsi="Times New Roman" w:cs="Times New Roman"/>
          <w:b/>
          <w:bCs/>
          <w:sz w:val="36"/>
          <w:szCs w:val="36"/>
        </w:rPr>
        <w:pict>
          <v:shape id="_x0000_i1025" type="#_x0000_t75" style="width:526.5pt;height:724.5pt">
            <v:imagedata r:id="rId6" o:title=""/>
          </v:shape>
        </w:pict>
      </w:r>
    </w:p>
    <w:tbl>
      <w:tblPr>
        <w:tblW w:w="10090" w:type="dxa"/>
        <w:tblInd w:w="-106" w:type="dxa"/>
        <w:tblLook w:val="01E0"/>
      </w:tblPr>
      <w:tblGrid>
        <w:gridCol w:w="3589"/>
        <w:gridCol w:w="2905"/>
        <w:gridCol w:w="3596"/>
      </w:tblGrid>
      <w:tr w:rsidR="00EC183F" w:rsidRPr="00FE7CE9">
        <w:trPr>
          <w:trHeight w:val="1560"/>
        </w:trPr>
        <w:tc>
          <w:tcPr>
            <w:tcW w:w="3589" w:type="dxa"/>
          </w:tcPr>
          <w:p w:rsidR="00EC183F" w:rsidRPr="004874FC" w:rsidRDefault="00EC183F" w:rsidP="00487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noProof/>
                <w:lang w:eastAsia="ru-RU"/>
              </w:rPr>
              <w:pict>
                <v:shape id="Правильный пятиугольник 4" o:spid="_x0000_s1028" type="#_x0000_t56" style="position:absolute;margin-left:160.65pt;margin-top:-20.7pt;width:164.25pt;height:177pt;z-index:251660288;visibility:visible" filled="f"/>
              </w:pict>
            </w:r>
            <w:r w:rsidRPr="004874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Частное учреждение</w:t>
            </w:r>
          </w:p>
          <w:p w:rsidR="00EC183F" w:rsidRPr="004874FC" w:rsidRDefault="00EC183F" w:rsidP="00487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74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«Общеобразовательная</w:t>
            </w:r>
          </w:p>
          <w:p w:rsidR="00EC183F" w:rsidRPr="004874FC" w:rsidRDefault="00EC183F" w:rsidP="00487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74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организация   начального</w:t>
            </w:r>
          </w:p>
          <w:p w:rsidR="00EC183F" w:rsidRPr="004874FC" w:rsidRDefault="00EC183F" w:rsidP="00487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74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 образования</w:t>
            </w:r>
          </w:p>
          <w:p w:rsidR="00EC183F" w:rsidRPr="004874FC" w:rsidRDefault="00EC183F" w:rsidP="00487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74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«Начальная школа  «Глобус»</w:t>
            </w:r>
          </w:p>
          <w:p w:rsidR="00EC183F" w:rsidRPr="004874FC" w:rsidRDefault="00EC183F" w:rsidP="00487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C183F" w:rsidRPr="004874FC" w:rsidRDefault="00EC183F" w:rsidP="00487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C183F" w:rsidRPr="004874FC" w:rsidRDefault="00EC183F" w:rsidP="00487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4FC">
              <w:rPr>
                <w:rFonts w:ascii="Times New Roman" w:hAnsi="Times New Roman" w:cs="Times New Roman"/>
                <w:sz w:val="20"/>
                <w:szCs w:val="20"/>
              </w:rPr>
              <w:t>385018,г.Майкоп,</w:t>
            </w:r>
          </w:p>
          <w:p w:rsidR="00EC183F" w:rsidRPr="004874FC" w:rsidRDefault="00EC183F" w:rsidP="00487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4FC">
              <w:rPr>
                <w:rFonts w:ascii="Times New Roman" w:hAnsi="Times New Roman" w:cs="Times New Roman"/>
                <w:sz w:val="20"/>
                <w:szCs w:val="20"/>
              </w:rPr>
              <w:t>ул.Некрасова,289/б</w:t>
            </w:r>
          </w:p>
          <w:p w:rsidR="00EC183F" w:rsidRPr="004874FC" w:rsidRDefault="00EC183F" w:rsidP="00487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4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4874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874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4874F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874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schoolglobus</w:t>
            </w:r>
            <w:r w:rsidRPr="004874FC">
              <w:rPr>
                <w:rFonts w:ascii="Times New Roman" w:hAnsi="Times New Roman" w:cs="Times New Roman"/>
                <w:sz w:val="20"/>
                <w:szCs w:val="20"/>
              </w:rPr>
              <w:t>01@</w:t>
            </w:r>
            <w:r w:rsidRPr="004874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4874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874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EC183F" w:rsidRPr="004874FC" w:rsidRDefault="00EC183F" w:rsidP="00487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4FC">
              <w:rPr>
                <w:rFonts w:ascii="Times New Roman" w:hAnsi="Times New Roman" w:cs="Times New Roman"/>
                <w:sz w:val="20"/>
                <w:szCs w:val="20"/>
              </w:rPr>
              <w:t>ОГРН1160105051083,</w:t>
            </w:r>
          </w:p>
          <w:p w:rsidR="00EC183F" w:rsidRPr="004874FC" w:rsidRDefault="00EC183F" w:rsidP="00487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4FC">
              <w:rPr>
                <w:rFonts w:ascii="Times New Roman" w:hAnsi="Times New Roman" w:cs="Times New Roman"/>
                <w:sz w:val="20"/>
                <w:szCs w:val="20"/>
              </w:rPr>
              <w:t>ИНН 0105076751,</w:t>
            </w:r>
          </w:p>
          <w:p w:rsidR="00EC183F" w:rsidRPr="004874FC" w:rsidRDefault="00EC183F" w:rsidP="00487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4FC">
              <w:rPr>
                <w:rFonts w:ascii="Times New Roman" w:hAnsi="Times New Roman" w:cs="Times New Roman"/>
                <w:sz w:val="20"/>
                <w:szCs w:val="20"/>
              </w:rPr>
              <w:t>КПП 010501001</w:t>
            </w:r>
          </w:p>
        </w:tc>
        <w:tc>
          <w:tcPr>
            <w:tcW w:w="2904" w:type="dxa"/>
          </w:tcPr>
          <w:p w:rsidR="00EC183F" w:rsidRPr="004874FC" w:rsidRDefault="00EC183F" w:rsidP="00487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noProof/>
                <w:lang w:eastAsia="ru-RU"/>
              </w:rPr>
              <w:pict>
                <v:shape id="Рисунок 6" o:spid="_x0000_s1029" type="#_x0000_t75" alt="http://static4.depositphotos.com/1003531/374/v/950/depositphotos_3748991-stock-illustration-globe-and-books.jpg" style="position:absolute;left:0;text-align:left;margin-left:1.15pt;margin-top:1.25pt;width:134.4pt;height:125.3pt;z-index:251661312;visibility:visible;mso-wrap-distance-top:1.92pt;mso-wrap-distance-right:9.84pt;mso-wrap-distance-bottom:2.53pt;mso-position-horizontal-relative:text;mso-position-vertical-relative:text">
                  <v:imagedata r:id="rId5" o:title=""/>
                  <o:lock v:ext="edit" aspectratio="f"/>
                  <w10:wrap type="square"/>
                </v:shape>
              </w:pict>
            </w:r>
            <w:r w:rsidRPr="004874FC">
              <w:rPr>
                <w:rFonts w:ascii="Times New Roman" w:hAnsi="Times New Roman" w:cs="Times New Roman"/>
                <w:sz w:val="18"/>
                <w:szCs w:val="18"/>
              </w:rPr>
              <w:t>ЧУ ООНОО «Начальная</w:t>
            </w:r>
          </w:p>
          <w:p w:rsidR="00EC183F" w:rsidRPr="004874FC" w:rsidRDefault="00EC183F" w:rsidP="00487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FC">
              <w:rPr>
                <w:rFonts w:ascii="Times New Roman" w:hAnsi="Times New Roman" w:cs="Times New Roman"/>
                <w:sz w:val="18"/>
                <w:szCs w:val="18"/>
              </w:rPr>
              <w:t>школа «Глобус»</w:t>
            </w:r>
          </w:p>
          <w:p w:rsidR="00EC183F" w:rsidRPr="004874FC" w:rsidRDefault="00EC183F" w:rsidP="00487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83F" w:rsidRPr="004874FC" w:rsidRDefault="00EC183F" w:rsidP="00487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4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97" w:type="dxa"/>
          </w:tcPr>
          <w:p w:rsidR="00EC183F" w:rsidRPr="004874FC" w:rsidRDefault="00EC183F" w:rsidP="00487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74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Унэе мылъкук</w:t>
            </w:r>
            <w:r w:rsidRPr="004874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l</w:t>
            </w:r>
            <w:r w:rsidRPr="004874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 лэжьэрэ</w:t>
            </w:r>
          </w:p>
          <w:p w:rsidR="00EC183F" w:rsidRPr="004874FC" w:rsidRDefault="00EC183F" w:rsidP="00487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74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гурыт гъэсэныгъэ ублэп</w:t>
            </w:r>
            <w:r w:rsidRPr="004874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l</w:t>
            </w:r>
            <w:r w:rsidRPr="004874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</w:t>
            </w:r>
          </w:p>
          <w:p w:rsidR="00EC183F" w:rsidRPr="004874FC" w:rsidRDefault="00EC183F" w:rsidP="00487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74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еджап</w:t>
            </w:r>
            <w:r w:rsidRPr="004874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l</w:t>
            </w:r>
            <w:r w:rsidRPr="004874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эу «Глобус»</w:t>
            </w:r>
          </w:p>
          <w:p w:rsidR="00EC183F" w:rsidRPr="004874FC" w:rsidRDefault="00EC183F" w:rsidP="00487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C183F" w:rsidRPr="004874FC" w:rsidRDefault="00EC183F" w:rsidP="00487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C183F" w:rsidRPr="004874FC" w:rsidRDefault="00EC183F" w:rsidP="00487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C183F" w:rsidRPr="004874FC" w:rsidRDefault="00EC183F" w:rsidP="00487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5" w:hanging="345"/>
              <w:rPr>
                <w:rFonts w:ascii="Times New Roman" w:hAnsi="Times New Roman" w:cs="Times New Roman"/>
                <w:sz w:val="20"/>
                <w:szCs w:val="20"/>
              </w:rPr>
            </w:pPr>
            <w:r w:rsidRPr="004874FC">
              <w:rPr>
                <w:rFonts w:ascii="Times New Roman" w:hAnsi="Times New Roman" w:cs="Times New Roman"/>
                <w:sz w:val="20"/>
                <w:szCs w:val="20"/>
              </w:rPr>
              <w:t xml:space="preserve">        385018, къ. Мыекъуапэ,</w:t>
            </w:r>
          </w:p>
          <w:p w:rsidR="00EC183F" w:rsidRPr="004874FC" w:rsidRDefault="00EC183F" w:rsidP="00487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4FC">
              <w:rPr>
                <w:rFonts w:ascii="Times New Roman" w:hAnsi="Times New Roman" w:cs="Times New Roman"/>
                <w:sz w:val="20"/>
                <w:szCs w:val="20"/>
              </w:rPr>
              <w:t xml:space="preserve">        ур. Некрасовыр,289/б</w:t>
            </w:r>
          </w:p>
          <w:p w:rsidR="00EC183F" w:rsidRPr="004874FC" w:rsidRDefault="00EC183F" w:rsidP="00487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4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74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4874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874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4874F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874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schoolglobus</w:t>
            </w:r>
            <w:r w:rsidRPr="004874FC">
              <w:rPr>
                <w:rFonts w:ascii="Times New Roman" w:hAnsi="Times New Roman" w:cs="Times New Roman"/>
                <w:sz w:val="20"/>
                <w:szCs w:val="20"/>
              </w:rPr>
              <w:t>01@</w:t>
            </w:r>
            <w:r w:rsidRPr="004874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4874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874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EC183F" w:rsidRPr="004874FC" w:rsidRDefault="00EC183F" w:rsidP="00487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4FC">
              <w:rPr>
                <w:rFonts w:ascii="Times New Roman" w:hAnsi="Times New Roman" w:cs="Times New Roman"/>
                <w:sz w:val="20"/>
                <w:szCs w:val="20"/>
              </w:rPr>
              <w:t xml:space="preserve">         ОГРН1160105051083,</w:t>
            </w:r>
          </w:p>
          <w:p w:rsidR="00EC183F" w:rsidRPr="004874FC" w:rsidRDefault="00EC183F" w:rsidP="00487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4FC">
              <w:rPr>
                <w:rFonts w:ascii="Times New Roman" w:hAnsi="Times New Roman" w:cs="Times New Roman"/>
                <w:sz w:val="20"/>
                <w:szCs w:val="20"/>
              </w:rPr>
              <w:t xml:space="preserve">          ИНН 0105076751</w:t>
            </w:r>
          </w:p>
          <w:p w:rsidR="00EC183F" w:rsidRPr="004874FC" w:rsidRDefault="00EC183F" w:rsidP="00487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74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</w:t>
            </w:r>
            <w:r w:rsidRPr="004874FC">
              <w:rPr>
                <w:rFonts w:ascii="Times New Roman" w:hAnsi="Times New Roman" w:cs="Times New Roman"/>
                <w:sz w:val="20"/>
                <w:szCs w:val="20"/>
              </w:rPr>
              <w:t>КПП 010501001</w:t>
            </w:r>
          </w:p>
        </w:tc>
      </w:tr>
    </w:tbl>
    <w:p w:rsidR="00EC183F" w:rsidRPr="004874FC" w:rsidRDefault="00EC183F" w:rsidP="004874F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C183F" w:rsidRPr="004874FC" w:rsidRDefault="00EC183F" w:rsidP="004874F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C183F" w:rsidRPr="004874FC" w:rsidRDefault="00EC183F" w:rsidP="004874F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C183F" w:rsidRPr="004874FC" w:rsidRDefault="00EC183F" w:rsidP="004874F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C183F" w:rsidRPr="004874FC" w:rsidRDefault="00EC183F" w:rsidP="004874FC">
      <w:pPr>
        <w:spacing w:after="0"/>
        <w:ind w:left="113"/>
        <w:rPr>
          <w:rFonts w:ascii="Times New Roman" w:hAnsi="Times New Roman" w:cs="Times New Roman"/>
        </w:rPr>
      </w:pPr>
      <w:r w:rsidRPr="004874FC">
        <w:rPr>
          <w:rFonts w:ascii="Times New Roman" w:hAnsi="Times New Roman" w:cs="Times New Roman"/>
        </w:rPr>
        <w:t>Рассмотрено                                                                                                             Утверждено</w:t>
      </w:r>
    </w:p>
    <w:p w:rsidR="00EC183F" w:rsidRPr="004874FC" w:rsidRDefault="00EC183F" w:rsidP="004874FC">
      <w:pPr>
        <w:spacing w:after="0"/>
        <w:ind w:left="113"/>
        <w:rPr>
          <w:rFonts w:ascii="Times New Roman" w:hAnsi="Times New Roman" w:cs="Times New Roman"/>
        </w:rPr>
      </w:pPr>
      <w:r w:rsidRPr="004874FC">
        <w:rPr>
          <w:rFonts w:ascii="Times New Roman" w:hAnsi="Times New Roman" w:cs="Times New Roman"/>
        </w:rPr>
        <w:t>на заседании                                                                                                приказом    ЧУ ООНОО</w:t>
      </w:r>
    </w:p>
    <w:p w:rsidR="00EC183F" w:rsidRPr="004874FC" w:rsidRDefault="00EC183F" w:rsidP="004874FC">
      <w:pPr>
        <w:spacing w:after="0"/>
        <w:ind w:left="113"/>
        <w:rPr>
          <w:rFonts w:ascii="Times New Roman" w:hAnsi="Times New Roman" w:cs="Times New Roman"/>
        </w:rPr>
      </w:pPr>
      <w:r w:rsidRPr="004874FC">
        <w:rPr>
          <w:rFonts w:ascii="Times New Roman" w:hAnsi="Times New Roman" w:cs="Times New Roman"/>
        </w:rPr>
        <w:t>Педагогического совета                                                                             «Начальная школа «Глобус»</w:t>
      </w:r>
    </w:p>
    <w:p w:rsidR="00EC183F" w:rsidRPr="004874FC" w:rsidRDefault="00EC183F" w:rsidP="004874FC">
      <w:pPr>
        <w:spacing w:after="0"/>
        <w:ind w:left="113"/>
        <w:rPr>
          <w:rFonts w:ascii="Times New Roman" w:hAnsi="Times New Roman" w:cs="Times New Roman"/>
        </w:rPr>
      </w:pPr>
      <w:r w:rsidRPr="004874FC">
        <w:rPr>
          <w:rFonts w:ascii="Times New Roman" w:hAnsi="Times New Roman" w:cs="Times New Roman"/>
        </w:rPr>
        <w:t>ЧУ ООНОО                                                                                                   от 31.08.2020 г. 01-03 №36</w:t>
      </w:r>
    </w:p>
    <w:p w:rsidR="00EC183F" w:rsidRPr="004874FC" w:rsidRDefault="00EC183F" w:rsidP="004874FC">
      <w:pPr>
        <w:spacing w:after="0"/>
        <w:ind w:left="113"/>
        <w:rPr>
          <w:rFonts w:ascii="Times New Roman" w:hAnsi="Times New Roman" w:cs="Times New Roman"/>
        </w:rPr>
      </w:pPr>
      <w:r w:rsidRPr="004874FC">
        <w:rPr>
          <w:rFonts w:ascii="Times New Roman" w:hAnsi="Times New Roman" w:cs="Times New Roman"/>
        </w:rPr>
        <w:t>«Начальная школа «Глобус»                                                              _____________ Р.Е. Нарудьян</w:t>
      </w:r>
    </w:p>
    <w:p w:rsidR="00EC183F" w:rsidRPr="004874FC" w:rsidRDefault="00EC183F" w:rsidP="004874FC">
      <w:pPr>
        <w:spacing w:after="0"/>
        <w:ind w:left="113"/>
        <w:rPr>
          <w:rFonts w:ascii="Times New Roman" w:hAnsi="Times New Roman" w:cs="Times New Roman"/>
        </w:rPr>
      </w:pPr>
      <w:r w:rsidRPr="004874FC">
        <w:rPr>
          <w:rFonts w:ascii="Times New Roman" w:hAnsi="Times New Roman" w:cs="Times New Roman"/>
        </w:rPr>
        <w:t>Протокол от 31.08.2020 г. №1</w:t>
      </w:r>
    </w:p>
    <w:p w:rsidR="00EC183F" w:rsidRPr="004874FC" w:rsidRDefault="00EC183F" w:rsidP="004874F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C183F" w:rsidRPr="004874FC" w:rsidRDefault="00EC183F" w:rsidP="004874FC"/>
    <w:p w:rsidR="00EC183F" w:rsidRPr="004874FC" w:rsidRDefault="00EC183F" w:rsidP="004874F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C183F" w:rsidRPr="004874FC" w:rsidRDefault="00EC183F" w:rsidP="004874F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C183F" w:rsidRPr="004874FC" w:rsidRDefault="00EC183F" w:rsidP="004874F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C183F" w:rsidRPr="004874FC" w:rsidRDefault="00EC183F" w:rsidP="004874F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C183F" w:rsidRPr="004874FC" w:rsidRDefault="00EC183F" w:rsidP="004874F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C183F" w:rsidRPr="004874FC" w:rsidRDefault="00EC183F" w:rsidP="005863F8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874F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№_______</w:t>
      </w:r>
      <w:bookmarkStart w:id="0" w:name="_GoBack"/>
      <w:bookmarkEnd w:id="0"/>
    </w:p>
    <w:p w:rsidR="00EC183F" w:rsidRPr="004874FC" w:rsidRDefault="00EC183F" w:rsidP="004874F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874F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 языках обучения, в том числе об обучении на иностранных языках в ЧУ ООНОО «Начальная школа «Глобус»</w:t>
      </w:r>
    </w:p>
    <w:p w:rsidR="00EC183F" w:rsidRPr="004874FC" w:rsidRDefault="00EC183F" w:rsidP="004874F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C183F" w:rsidRPr="004874FC" w:rsidRDefault="00EC183F" w:rsidP="004874FC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874F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EC183F" w:rsidRPr="004874FC" w:rsidRDefault="00EC183F" w:rsidP="004874FC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874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Настоящее Положение разработано в соответствии со статьёй 14 Федерального закона от 29.12.2012 г. № 273-ФЗ «Об образовании в Российской Федерации»(с изменениями и дополнениями),Законом Республики Адыгея от 27.12.2013 г. № 264 «Об образовании в Республике Адыгея» (с изменениями и дополнениями), Законом Республики Адыгея от 31.03.1994 г. № 74-1 «О языках народов Республики Адыгея» (с изменениями и дополнениями), Уставом ЧУ ООНОО «Начальная школа «Глобус».</w:t>
      </w:r>
    </w:p>
    <w:p w:rsidR="00EC183F" w:rsidRPr="004874FC" w:rsidRDefault="00EC183F" w:rsidP="004874FC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874F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Язык образования</w:t>
      </w:r>
    </w:p>
    <w:p w:rsidR="00EC183F" w:rsidRPr="004874FC" w:rsidRDefault="00EC183F" w:rsidP="004874FC">
      <w:pPr>
        <w:numPr>
          <w:ilvl w:val="1"/>
          <w:numId w:val="3"/>
        </w:num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874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ЧУ ООНОО «Начальная школа «Глобус» гарантируется получение образования на государственном языке Российской Федерации, а также выбор языка обучения и воспитания в пределах возможностей, предоставляемых системой образования. В  ЧУ ООНОО «Начальная школа «Глобус» недопустимы пропаганда вражды и пренебрежения к любому языку. </w:t>
      </w:r>
    </w:p>
    <w:p w:rsidR="00EC183F" w:rsidRPr="004874FC" w:rsidRDefault="00EC183F" w:rsidP="004874FC">
      <w:pPr>
        <w:numPr>
          <w:ilvl w:val="1"/>
          <w:numId w:val="3"/>
        </w:num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874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ЧУ ООНОО «Начальная школа «Глобус» образовательная деятельность осуществляется на государственном языке Российской Федерации.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стандартами.</w:t>
      </w:r>
    </w:p>
    <w:p w:rsidR="00EC183F" w:rsidRPr="004874FC" w:rsidRDefault="00EC183F" w:rsidP="004874FC">
      <w:pPr>
        <w:numPr>
          <w:ilvl w:val="1"/>
          <w:numId w:val="3"/>
        </w:num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874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Обучение и воспитание в ЧУ ООНОО «Начальная школа «Глобус» ведётся на русском языке. В Чу ООНОО «Начальная школа «Глобус» создаются условия для изучения русского языка, как государственного языка Российской Федерации.</w:t>
      </w:r>
    </w:p>
    <w:p w:rsidR="00EC183F" w:rsidRPr="004874FC" w:rsidRDefault="00EC183F" w:rsidP="004874FC">
      <w:pPr>
        <w:numPr>
          <w:ilvl w:val="1"/>
          <w:numId w:val="3"/>
        </w:num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874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Языки, на которых ведётся обучение, определяются настоящим Положением.</w:t>
      </w:r>
    </w:p>
    <w:p w:rsidR="00EC183F" w:rsidRPr="004874FC" w:rsidRDefault="00EC183F" w:rsidP="004874FC">
      <w:pPr>
        <w:numPr>
          <w:ilvl w:val="1"/>
          <w:numId w:val="3"/>
        </w:num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874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ЧУ ООНОО «Начальная школа «Глобус» в рамках предоставления дополнительных образовательных услуг может быть организована образовательная деятельность по изучению иностранных языков в соответствии с федеральными государственными образовательными стандартами.</w:t>
      </w:r>
    </w:p>
    <w:p w:rsidR="00EC183F" w:rsidRPr="004874FC" w:rsidRDefault="00EC183F" w:rsidP="004874FC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874F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Изучение адыгейского языка</w:t>
      </w:r>
    </w:p>
    <w:p w:rsidR="00EC183F" w:rsidRPr="004874FC" w:rsidRDefault="00EC183F" w:rsidP="004874FC">
      <w:pPr>
        <w:numPr>
          <w:ilvl w:val="1"/>
          <w:numId w:val="4"/>
        </w:num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874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ЧУ  ООНОО  «Начальная школа «Глобус»  изучение адыгейского языка регламентируется федеральными государственными образовательными стандартами с учетом региональных и этнокультурных особенностей Республики Адыгея.</w:t>
      </w:r>
    </w:p>
    <w:p w:rsidR="00EC183F" w:rsidRPr="004874FC" w:rsidRDefault="00EC183F" w:rsidP="004874FC">
      <w:pPr>
        <w:numPr>
          <w:ilvl w:val="1"/>
          <w:numId w:val="4"/>
        </w:num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874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Преподавание адыгейского языка осуществляется в соответствии с Законом Республики Адыгея от 27.12.2013 г. № 264«Об образовании в Республике Адыгея». В школе обучение ведется на русском языке, со второго  класса в качестве обязательного учебного предмета для носителей языка вводится преподавание и изучение адыгейского языка.</w:t>
      </w:r>
    </w:p>
    <w:p w:rsidR="00EC183F" w:rsidRPr="004874FC" w:rsidRDefault="00EC183F" w:rsidP="004874FC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874F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Заключительные положения</w:t>
      </w:r>
    </w:p>
    <w:p w:rsidR="00EC183F" w:rsidRPr="004874FC" w:rsidRDefault="00EC183F" w:rsidP="004874FC">
      <w:pPr>
        <w:numPr>
          <w:ilvl w:val="1"/>
          <w:numId w:val="5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874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Настоящее положение действует до момента минования надобности или принятия нового.</w:t>
      </w:r>
    </w:p>
    <w:p w:rsidR="00EC183F" w:rsidRPr="004874FC" w:rsidRDefault="00EC183F" w:rsidP="004874FC"/>
    <w:p w:rsidR="00EC183F" w:rsidRDefault="00EC183F" w:rsidP="004874FC"/>
    <w:sectPr w:rsidR="00EC183F" w:rsidSect="003929F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300C5"/>
    <w:multiLevelType w:val="hybridMultilevel"/>
    <w:tmpl w:val="2D1CD8BA"/>
    <w:lvl w:ilvl="0" w:tplc="561602A8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26E9FB8">
      <w:start w:val="2"/>
      <w:numFmt w:val="bullet"/>
      <w:lvlText w:val="·"/>
      <w:lvlJc w:val="left"/>
      <w:pPr>
        <w:ind w:left="2809" w:hanging="102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E033280"/>
    <w:multiLevelType w:val="multilevel"/>
    <w:tmpl w:val="739479C8"/>
    <w:lvl w:ilvl="0">
      <w:start w:val="1"/>
      <w:numFmt w:val="decimal"/>
      <w:lvlText w:val="%1."/>
      <w:lvlJc w:val="left"/>
      <w:pPr>
        <w:ind w:left="121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229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>
    <w:nsid w:val="67F16854"/>
    <w:multiLevelType w:val="hybridMultilevel"/>
    <w:tmpl w:val="52C0166C"/>
    <w:lvl w:ilvl="0" w:tplc="5A6C40DA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5A6C40DA">
      <w:start w:val="1"/>
      <w:numFmt w:val="decimal"/>
      <w:lvlText w:val="3.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BC557C"/>
    <w:multiLevelType w:val="hybridMultilevel"/>
    <w:tmpl w:val="F43AF0E0"/>
    <w:lvl w:ilvl="0" w:tplc="1A7C74A2">
      <w:start w:val="1"/>
      <w:numFmt w:val="decimal"/>
      <w:lvlText w:val="4.%1."/>
      <w:lvlJc w:val="left"/>
      <w:pPr>
        <w:ind w:left="1789" w:hanging="360"/>
      </w:pPr>
      <w:rPr>
        <w:rFonts w:hint="default"/>
      </w:rPr>
    </w:lvl>
    <w:lvl w:ilvl="1" w:tplc="1A7C74A2">
      <w:start w:val="1"/>
      <w:numFmt w:val="decimal"/>
      <w:lvlText w:val="4.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42565D"/>
    <w:multiLevelType w:val="hybridMultilevel"/>
    <w:tmpl w:val="0A6088A8"/>
    <w:lvl w:ilvl="0" w:tplc="FA228B34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FA228B34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65FA"/>
    <w:rsid w:val="00017D3C"/>
    <w:rsid w:val="00091DD0"/>
    <w:rsid w:val="003929F1"/>
    <w:rsid w:val="004874FC"/>
    <w:rsid w:val="005863F8"/>
    <w:rsid w:val="008E3D4A"/>
    <w:rsid w:val="009C65FA"/>
    <w:rsid w:val="00B922E8"/>
    <w:rsid w:val="00BE2B10"/>
    <w:rsid w:val="00C87EBA"/>
    <w:rsid w:val="00E17993"/>
    <w:rsid w:val="00EC183F"/>
    <w:rsid w:val="00FE7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4F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4874F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874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874FC"/>
    <w:rPr>
      <w:rFonts w:ascii="Segoe UI" w:hAnsi="Segoe UI" w:cs="Segoe UI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rsid w:val="005863F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E6BF1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4</Pages>
  <Words>655</Words>
  <Characters>3735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Rub</cp:lastModifiedBy>
  <cp:revision>3</cp:revision>
  <cp:lastPrinted>2022-01-16T18:08:00Z</cp:lastPrinted>
  <dcterms:created xsi:type="dcterms:W3CDTF">2022-01-16T18:05:00Z</dcterms:created>
  <dcterms:modified xsi:type="dcterms:W3CDTF">2022-01-17T10:06:00Z</dcterms:modified>
</cp:coreProperties>
</file>