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EA4" w:rsidRDefault="00020EA4" w:rsidP="00017D3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090" w:type="dxa"/>
        <w:tblInd w:w="-106" w:type="dxa"/>
        <w:tblLook w:val="01E0"/>
      </w:tblPr>
      <w:tblGrid>
        <w:gridCol w:w="3569"/>
        <w:gridCol w:w="2945"/>
        <w:gridCol w:w="3576"/>
      </w:tblGrid>
      <w:tr w:rsidR="00020EA4" w:rsidRPr="007C6647">
        <w:trPr>
          <w:trHeight w:val="1560"/>
        </w:trPr>
        <w:tc>
          <w:tcPr>
            <w:tcW w:w="3569" w:type="dxa"/>
          </w:tcPr>
          <w:p w:rsidR="00020EA4" w:rsidRPr="00017D3C" w:rsidRDefault="00020EA4" w:rsidP="00017D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Правильный пятиугольник 2" o:spid="_x0000_s1026" type="#_x0000_t56" style="position:absolute;margin-left:160.65pt;margin-top:-20.7pt;width:164.25pt;height:177pt;z-index:251658240;visibility:visible" filled="f"/>
              </w:pict>
            </w:r>
            <w:r w:rsidRPr="00017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Частное учреждение</w:t>
            </w:r>
          </w:p>
          <w:p w:rsidR="00020EA4" w:rsidRPr="00017D3C" w:rsidRDefault="00020EA4" w:rsidP="00017D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«Общеобразовательная</w:t>
            </w:r>
          </w:p>
          <w:p w:rsidR="00020EA4" w:rsidRPr="00017D3C" w:rsidRDefault="00020EA4" w:rsidP="00017D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организация   начального</w:t>
            </w:r>
          </w:p>
          <w:p w:rsidR="00020EA4" w:rsidRPr="00017D3C" w:rsidRDefault="00020EA4" w:rsidP="00017D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 образования</w:t>
            </w:r>
          </w:p>
          <w:p w:rsidR="00020EA4" w:rsidRPr="00017D3C" w:rsidRDefault="00020EA4" w:rsidP="00017D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«Начальная школа  «Глобус»</w:t>
            </w:r>
          </w:p>
          <w:p w:rsidR="00020EA4" w:rsidRPr="00017D3C" w:rsidRDefault="00020EA4" w:rsidP="00017D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0EA4" w:rsidRPr="00017D3C" w:rsidRDefault="00020EA4" w:rsidP="00017D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0EA4" w:rsidRPr="00017D3C" w:rsidRDefault="00020EA4" w:rsidP="00017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3C">
              <w:rPr>
                <w:rFonts w:ascii="Times New Roman" w:hAnsi="Times New Roman" w:cs="Times New Roman"/>
                <w:sz w:val="24"/>
                <w:szCs w:val="24"/>
              </w:rPr>
              <w:t>385018,г.Майкоп,</w:t>
            </w:r>
          </w:p>
          <w:p w:rsidR="00020EA4" w:rsidRPr="00017D3C" w:rsidRDefault="00020EA4" w:rsidP="00017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3C">
              <w:rPr>
                <w:rFonts w:ascii="Times New Roman" w:hAnsi="Times New Roman" w:cs="Times New Roman"/>
                <w:sz w:val="24"/>
                <w:szCs w:val="24"/>
              </w:rPr>
              <w:t>ул.Некрасова,289/б</w:t>
            </w:r>
          </w:p>
          <w:p w:rsidR="00020EA4" w:rsidRPr="00017D3C" w:rsidRDefault="00020EA4" w:rsidP="00017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17D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7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17D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17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schoolglobus</w:t>
            </w:r>
            <w:r w:rsidRPr="00017D3C">
              <w:rPr>
                <w:rFonts w:ascii="Times New Roman" w:hAnsi="Times New Roman" w:cs="Times New Roman"/>
                <w:sz w:val="24"/>
                <w:szCs w:val="24"/>
              </w:rPr>
              <w:t>01@</w:t>
            </w:r>
            <w:r w:rsidRPr="00017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17D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7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020EA4" w:rsidRPr="00017D3C" w:rsidRDefault="00020EA4" w:rsidP="00017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3C">
              <w:rPr>
                <w:rFonts w:ascii="Times New Roman" w:hAnsi="Times New Roman" w:cs="Times New Roman"/>
                <w:sz w:val="24"/>
                <w:szCs w:val="24"/>
              </w:rPr>
              <w:t>ОГРН1160105051083,</w:t>
            </w:r>
          </w:p>
          <w:p w:rsidR="00020EA4" w:rsidRPr="00017D3C" w:rsidRDefault="00020EA4" w:rsidP="00017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3C">
              <w:rPr>
                <w:rFonts w:ascii="Times New Roman" w:hAnsi="Times New Roman" w:cs="Times New Roman"/>
                <w:sz w:val="24"/>
                <w:szCs w:val="24"/>
              </w:rPr>
              <w:t>ИНН 0105076751,</w:t>
            </w:r>
          </w:p>
          <w:p w:rsidR="00020EA4" w:rsidRPr="00017D3C" w:rsidRDefault="00020EA4" w:rsidP="00017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3C">
              <w:rPr>
                <w:rFonts w:ascii="Times New Roman" w:hAnsi="Times New Roman" w:cs="Times New Roman"/>
                <w:sz w:val="24"/>
                <w:szCs w:val="24"/>
              </w:rPr>
              <w:t>КПП 010501001</w:t>
            </w:r>
          </w:p>
        </w:tc>
        <w:tc>
          <w:tcPr>
            <w:tcW w:w="2945" w:type="dxa"/>
          </w:tcPr>
          <w:p w:rsidR="00020EA4" w:rsidRPr="00017D3C" w:rsidRDefault="00020EA4" w:rsidP="00017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s1027" type="#_x0000_t75" alt="http://static4.depositphotos.com/1003531/374/v/950/depositphotos_3748991-stock-illustration-globe-and-books.jpg" style="position:absolute;left:0;text-align:left;margin-left:1.15pt;margin-top:1.25pt;width:134.4pt;height:125.25pt;z-index:251659264;visibility:visible;mso-wrap-distance-top:1.92pt;mso-wrap-distance-right:9.92pt;mso-wrap-distance-bottom:2.79pt;mso-position-horizontal-relative:text;mso-position-vertical-relative:text">
                  <v:imagedata r:id="rId5" o:title=""/>
                  <o:lock v:ext="edit" aspectratio="f"/>
                  <w10:wrap type="square"/>
                </v:shape>
              </w:pict>
            </w:r>
            <w:r w:rsidRPr="00017D3C">
              <w:rPr>
                <w:rFonts w:ascii="Times New Roman" w:hAnsi="Times New Roman" w:cs="Times New Roman"/>
                <w:sz w:val="18"/>
                <w:szCs w:val="18"/>
              </w:rPr>
              <w:t>ЧУ ООНОО «Начальная</w:t>
            </w:r>
          </w:p>
          <w:p w:rsidR="00020EA4" w:rsidRPr="00017D3C" w:rsidRDefault="00020EA4" w:rsidP="00017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D3C">
              <w:rPr>
                <w:rFonts w:ascii="Times New Roman" w:hAnsi="Times New Roman" w:cs="Times New Roman"/>
                <w:sz w:val="18"/>
                <w:szCs w:val="18"/>
              </w:rPr>
              <w:t>школа «Глобус»</w:t>
            </w:r>
          </w:p>
          <w:p w:rsidR="00020EA4" w:rsidRPr="00017D3C" w:rsidRDefault="00020EA4" w:rsidP="00017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EA4" w:rsidRPr="00017D3C" w:rsidRDefault="00020EA4" w:rsidP="00017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76" w:type="dxa"/>
          </w:tcPr>
          <w:p w:rsidR="00020EA4" w:rsidRPr="00017D3C" w:rsidRDefault="00020EA4" w:rsidP="00017D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Унэе мылъкук</w:t>
            </w:r>
            <w:r w:rsidRPr="00017D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</w:t>
            </w:r>
            <w:r w:rsidRPr="00017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 лэжьэрэ</w:t>
            </w:r>
          </w:p>
          <w:p w:rsidR="00020EA4" w:rsidRPr="00017D3C" w:rsidRDefault="00020EA4" w:rsidP="00017D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гурыт гъэсэныгъэ ублэп</w:t>
            </w:r>
            <w:r w:rsidRPr="00017D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</w:t>
            </w:r>
            <w:r w:rsidRPr="00017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</w:t>
            </w:r>
          </w:p>
          <w:p w:rsidR="00020EA4" w:rsidRPr="00017D3C" w:rsidRDefault="00020EA4" w:rsidP="00017D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еджап</w:t>
            </w:r>
            <w:r w:rsidRPr="00017D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</w:t>
            </w:r>
            <w:r w:rsidRPr="00017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эу «Глобус»</w:t>
            </w:r>
          </w:p>
          <w:p w:rsidR="00020EA4" w:rsidRPr="00017D3C" w:rsidRDefault="00020EA4" w:rsidP="00017D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0EA4" w:rsidRPr="00017D3C" w:rsidRDefault="00020EA4" w:rsidP="00017D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0EA4" w:rsidRPr="00017D3C" w:rsidRDefault="00020EA4" w:rsidP="00017D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0EA4" w:rsidRPr="00017D3C" w:rsidRDefault="00020EA4" w:rsidP="00017D3C">
            <w:pPr>
              <w:spacing w:after="0" w:line="240" w:lineRule="auto"/>
              <w:ind w:left="345" w:hanging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017D3C">
              <w:rPr>
                <w:rFonts w:ascii="Times New Roman" w:hAnsi="Times New Roman" w:cs="Times New Roman"/>
                <w:sz w:val="24"/>
                <w:szCs w:val="24"/>
              </w:rPr>
              <w:t xml:space="preserve">        385018, къ. Мыекъуапэ,</w:t>
            </w:r>
          </w:p>
          <w:p w:rsidR="00020EA4" w:rsidRPr="00017D3C" w:rsidRDefault="00020EA4" w:rsidP="00017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3C">
              <w:rPr>
                <w:rFonts w:ascii="Times New Roman" w:hAnsi="Times New Roman" w:cs="Times New Roman"/>
                <w:sz w:val="24"/>
                <w:szCs w:val="24"/>
              </w:rPr>
              <w:t xml:space="preserve">        ур. Некрасовыр,289/б</w:t>
            </w:r>
          </w:p>
          <w:p w:rsidR="00020EA4" w:rsidRPr="00017D3C" w:rsidRDefault="00020EA4" w:rsidP="00017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17D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7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17D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17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schoolglobus</w:t>
            </w:r>
            <w:r w:rsidRPr="00017D3C">
              <w:rPr>
                <w:rFonts w:ascii="Times New Roman" w:hAnsi="Times New Roman" w:cs="Times New Roman"/>
                <w:sz w:val="24"/>
                <w:szCs w:val="24"/>
              </w:rPr>
              <w:t>01@</w:t>
            </w:r>
            <w:r w:rsidRPr="00017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17D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7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020EA4" w:rsidRPr="00017D3C" w:rsidRDefault="00020EA4" w:rsidP="00017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3C">
              <w:rPr>
                <w:rFonts w:ascii="Times New Roman" w:hAnsi="Times New Roman" w:cs="Times New Roman"/>
                <w:sz w:val="24"/>
                <w:szCs w:val="24"/>
              </w:rPr>
              <w:t xml:space="preserve">         ОГРН1160105051083,</w:t>
            </w:r>
          </w:p>
          <w:p w:rsidR="00020EA4" w:rsidRPr="00017D3C" w:rsidRDefault="00020EA4" w:rsidP="00017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3C">
              <w:rPr>
                <w:rFonts w:ascii="Times New Roman" w:hAnsi="Times New Roman" w:cs="Times New Roman"/>
                <w:sz w:val="24"/>
                <w:szCs w:val="24"/>
              </w:rPr>
              <w:t xml:space="preserve">          ИНН 0105076751</w:t>
            </w:r>
          </w:p>
          <w:p w:rsidR="00020EA4" w:rsidRPr="00017D3C" w:rsidRDefault="00020EA4" w:rsidP="00017D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 w:rsidRPr="00017D3C">
              <w:rPr>
                <w:rFonts w:ascii="Times New Roman" w:hAnsi="Times New Roman" w:cs="Times New Roman"/>
                <w:sz w:val="24"/>
                <w:szCs w:val="24"/>
              </w:rPr>
              <w:t>КПП 010501001</w:t>
            </w:r>
          </w:p>
        </w:tc>
      </w:tr>
    </w:tbl>
    <w:p w:rsidR="00020EA4" w:rsidRPr="00017D3C" w:rsidRDefault="00020EA4" w:rsidP="00017D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20EA4" w:rsidRDefault="00020EA4" w:rsidP="00017D3C">
      <w:pPr>
        <w:spacing w:after="0" w:line="240" w:lineRule="auto"/>
        <w:rPr>
          <w:rFonts w:ascii="Times New Roman" w:hAnsi="Times New Roman" w:cs="Times New Roman"/>
        </w:rPr>
      </w:pPr>
    </w:p>
    <w:p w:rsidR="00020EA4" w:rsidRDefault="00020EA4" w:rsidP="00017D3C">
      <w:pPr>
        <w:spacing w:after="0" w:line="240" w:lineRule="auto"/>
        <w:rPr>
          <w:rFonts w:ascii="Times New Roman" w:hAnsi="Times New Roman" w:cs="Times New Roman"/>
        </w:rPr>
      </w:pPr>
    </w:p>
    <w:p w:rsidR="00020EA4" w:rsidRDefault="00020EA4" w:rsidP="00017D3C">
      <w:pPr>
        <w:spacing w:after="0" w:line="240" w:lineRule="auto"/>
        <w:rPr>
          <w:rFonts w:ascii="Times New Roman" w:hAnsi="Times New Roman" w:cs="Times New Roman"/>
        </w:rPr>
      </w:pPr>
    </w:p>
    <w:p w:rsidR="00020EA4" w:rsidRDefault="00020EA4" w:rsidP="00017D3C">
      <w:pPr>
        <w:spacing w:after="0" w:line="240" w:lineRule="auto"/>
        <w:rPr>
          <w:rFonts w:ascii="Times New Roman" w:hAnsi="Times New Roman" w:cs="Times New Roman"/>
        </w:rPr>
      </w:pPr>
    </w:p>
    <w:p w:rsidR="00020EA4" w:rsidRDefault="00020EA4" w:rsidP="00017D3C">
      <w:pPr>
        <w:spacing w:after="0" w:line="240" w:lineRule="auto"/>
        <w:rPr>
          <w:rFonts w:ascii="Times New Roman" w:hAnsi="Times New Roman" w:cs="Times New Roman"/>
        </w:rPr>
      </w:pPr>
    </w:p>
    <w:p w:rsidR="00020EA4" w:rsidRDefault="00020EA4" w:rsidP="00017D3C">
      <w:pPr>
        <w:spacing w:after="0" w:line="240" w:lineRule="auto"/>
        <w:rPr>
          <w:rFonts w:ascii="Times New Roman" w:hAnsi="Times New Roman" w:cs="Times New Roman"/>
        </w:rPr>
      </w:pPr>
    </w:p>
    <w:p w:rsidR="00020EA4" w:rsidRPr="00C87EBA" w:rsidRDefault="00020EA4" w:rsidP="00BA1E3E">
      <w:pPr>
        <w:pStyle w:val="Default"/>
        <w:jc w:val="center"/>
        <w:outlineLvl w:val="0"/>
        <w:rPr>
          <w:b/>
          <w:bCs/>
          <w:sz w:val="96"/>
          <w:szCs w:val="96"/>
        </w:rPr>
      </w:pPr>
      <w:r w:rsidRPr="00C87EBA">
        <w:rPr>
          <w:b/>
          <w:bCs/>
          <w:sz w:val="96"/>
          <w:szCs w:val="96"/>
        </w:rPr>
        <w:t>Положение</w:t>
      </w:r>
    </w:p>
    <w:p w:rsidR="00020EA4" w:rsidRDefault="00020EA4" w:rsidP="00017D3C">
      <w:pPr>
        <w:pStyle w:val="Default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о порядке доступа к информационным ресурсам обучающимися</w:t>
      </w:r>
    </w:p>
    <w:p w:rsidR="00020EA4" w:rsidRDefault="00020EA4" w:rsidP="00017D3C">
      <w:pPr>
        <w:pStyle w:val="Default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ЧУ ООНОО «Начальная школа «Глобус»</w:t>
      </w:r>
    </w:p>
    <w:p w:rsidR="00020EA4" w:rsidRDefault="00020EA4" w:rsidP="00017D3C">
      <w:pPr>
        <w:spacing w:after="0" w:line="240" w:lineRule="auto"/>
        <w:rPr>
          <w:rFonts w:ascii="Times New Roman" w:hAnsi="Times New Roman" w:cs="Times New Roman"/>
        </w:rPr>
      </w:pPr>
    </w:p>
    <w:p w:rsidR="00020EA4" w:rsidRDefault="00020EA4" w:rsidP="00017D3C">
      <w:pPr>
        <w:spacing w:after="0" w:line="240" w:lineRule="auto"/>
        <w:rPr>
          <w:rFonts w:ascii="Times New Roman" w:hAnsi="Times New Roman" w:cs="Times New Roman"/>
        </w:rPr>
      </w:pPr>
    </w:p>
    <w:p w:rsidR="00020EA4" w:rsidRDefault="00020EA4" w:rsidP="00017D3C">
      <w:pPr>
        <w:spacing w:after="0" w:line="240" w:lineRule="auto"/>
        <w:rPr>
          <w:rFonts w:ascii="Times New Roman" w:hAnsi="Times New Roman" w:cs="Times New Roman"/>
        </w:rPr>
      </w:pPr>
    </w:p>
    <w:p w:rsidR="00020EA4" w:rsidRDefault="00020EA4" w:rsidP="00017D3C">
      <w:pPr>
        <w:spacing w:after="0" w:line="240" w:lineRule="auto"/>
        <w:rPr>
          <w:rFonts w:ascii="Times New Roman" w:hAnsi="Times New Roman" w:cs="Times New Roman"/>
        </w:rPr>
      </w:pPr>
    </w:p>
    <w:p w:rsidR="00020EA4" w:rsidRDefault="00020EA4" w:rsidP="00017D3C">
      <w:pPr>
        <w:spacing w:after="0" w:line="240" w:lineRule="auto"/>
        <w:rPr>
          <w:rFonts w:ascii="Times New Roman" w:hAnsi="Times New Roman" w:cs="Times New Roman"/>
        </w:rPr>
      </w:pPr>
    </w:p>
    <w:p w:rsidR="00020EA4" w:rsidRDefault="00020EA4" w:rsidP="00017D3C">
      <w:pPr>
        <w:spacing w:after="0" w:line="240" w:lineRule="auto"/>
        <w:rPr>
          <w:rFonts w:ascii="Times New Roman" w:hAnsi="Times New Roman" w:cs="Times New Roman"/>
        </w:rPr>
      </w:pPr>
    </w:p>
    <w:p w:rsidR="00020EA4" w:rsidRDefault="00020EA4" w:rsidP="00017D3C">
      <w:pPr>
        <w:spacing w:after="0" w:line="240" w:lineRule="auto"/>
        <w:rPr>
          <w:rFonts w:ascii="Times New Roman" w:hAnsi="Times New Roman" w:cs="Times New Roman"/>
        </w:rPr>
      </w:pPr>
    </w:p>
    <w:p w:rsidR="00020EA4" w:rsidRDefault="00020EA4" w:rsidP="00017D3C">
      <w:pPr>
        <w:spacing w:after="0" w:line="240" w:lineRule="auto"/>
        <w:rPr>
          <w:rFonts w:ascii="Times New Roman" w:hAnsi="Times New Roman" w:cs="Times New Roman"/>
        </w:rPr>
      </w:pPr>
    </w:p>
    <w:p w:rsidR="00020EA4" w:rsidRDefault="00020EA4" w:rsidP="00017D3C">
      <w:pPr>
        <w:spacing w:after="0" w:line="240" w:lineRule="auto"/>
        <w:rPr>
          <w:rFonts w:ascii="Times New Roman" w:hAnsi="Times New Roman" w:cs="Times New Roman"/>
        </w:rPr>
      </w:pPr>
    </w:p>
    <w:p w:rsidR="00020EA4" w:rsidRDefault="00020EA4" w:rsidP="00017D3C">
      <w:pPr>
        <w:spacing w:after="0" w:line="240" w:lineRule="auto"/>
        <w:rPr>
          <w:rFonts w:ascii="Times New Roman" w:hAnsi="Times New Roman" w:cs="Times New Roman"/>
        </w:rPr>
      </w:pPr>
    </w:p>
    <w:p w:rsidR="00020EA4" w:rsidRDefault="00020EA4" w:rsidP="00017D3C">
      <w:pPr>
        <w:spacing w:after="0" w:line="240" w:lineRule="auto"/>
        <w:rPr>
          <w:rFonts w:ascii="Times New Roman" w:hAnsi="Times New Roman" w:cs="Times New Roman"/>
        </w:rPr>
      </w:pPr>
    </w:p>
    <w:p w:rsidR="00020EA4" w:rsidRDefault="00020EA4" w:rsidP="00017D3C">
      <w:pPr>
        <w:spacing w:after="0" w:line="240" w:lineRule="auto"/>
        <w:rPr>
          <w:rFonts w:ascii="Times New Roman" w:hAnsi="Times New Roman" w:cs="Times New Roman"/>
        </w:rPr>
      </w:pPr>
    </w:p>
    <w:p w:rsidR="00020EA4" w:rsidRDefault="00020EA4" w:rsidP="00017D3C">
      <w:pPr>
        <w:spacing w:after="0" w:line="240" w:lineRule="auto"/>
        <w:rPr>
          <w:rFonts w:ascii="Times New Roman" w:hAnsi="Times New Roman" w:cs="Times New Roman"/>
        </w:rPr>
      </w:pPr>
    </w:p>
    <w:p w:rsidR="00020EA4" w:rsidRDefault="00020EA4" w:rsidP="00017D3C">
      <w:pPr>
        <w:spacing w:after="0" w:line="240" w:lineRule="auto"/>
        <w:rPr>
          <w:rFonts w:ascii="Times New Roman" w:hAnsi="Times New Roman" w:cs="Times New Roman"/>
        </w:rPr>
      </w:pPr>
    </w:p>
    <w:p w:rsidR="00020EA4" w:rsidRDefault="00020EA4" w:rsidP="00017D3C">
      <w:pPr>
        <w:spacing w:after="0" w:line="240" w:lineRule="auto"/>
        <w:rPr>
          <w:rFonts w:ascii="Times New Roman" w:hAnsi="Times New Roman" w:cs="Times New Roman"/>
        </w:rPr>
      </w:pPr>
    </w:p>
    <w:p w:rsidR="00020EA4" w:rsidRDefault="00020EA4" w:rsidP="00017D3C">
      <w:pPr>
        <w:spacing w:after="0" w:line="240" w:lineRule="auto"/>
        <w:rPr>
          <w:rFonts w:ascii="Times New Roman" w:hAnsi="Times New Roman" w:cs="Times New Roman"/>
        </w:rPr>
      </w:pPr>
    </w:p>
    <w:p w:rsidR="00020EA4" w:rsidRDefault="00020EA4" w:rsidP="00017D3C">
      <w:pPr>
        <w:spacing w:after="0" w:line="240" w:lineRule="auto"/>
        <w:rPr>
          <w:rFonts w:ascii="Times New Roman" w:hAnsi="Times New Roman" w:cs="Times New Roman"/>
        </w:rPr>
      </w:pPr>
    </w:p>
    <w:p w:rsidR="00020EA4" w:rsidRDefault="00020EA4" w:rsidP="00017D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  <w:sectPr w:rsidR="00020EA4" w:rsidSect="009007F7">
          <w:pgSz w:w="11906" w:h="16838"/>
          <w:pgMar w:top="1134" w:right="850" w:bottom="709" w:left="1701" w:header="708" w:footer="708" w:gutter="0"/>
          <w:pgBorders w:display="firstPage"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  <w:r w:rsidRPr="00C87EBA">
        <w:rPr>
          <w:rFonts w:ascii="Times New Roman" w:hAnsi="Times New Roman" w:cs="Times New Roman"/>
          <w:b/>
          <w:bCs/>
          <w:sz w:val="36"/>
          <w:szCs w:val="36"/>
        </w:rPr>
        <w:t>г. Майкоп</w:t>
      </w:r>
    </w:p>
    <w:p w:rsidR="00020EA4" w:rsidRPr="00BA1E3E" w:rsidRDefault="00020EA4" w:rsidP="00017D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A1E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pict>
          <v:shape id="_x0000_i1025" type="#_x0000_t75" style="width:538.5pt;height:741pt">
            <v:imagedata r:id="rId6" o:title=""/>
          </v:shape>
        </w:pict>
      </w:r>
    </w:p>
    <w:p w:rsidR="00020EA4" w:rsidRDefault="00020EA4" w:rsidP="00017D3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0EA4" w:rsidRDefault="00020EA4" w:rsidP="00017D3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090" w:type="dxa"/>
        <w:tblInd w:w="-106" w:type="dxa"/>
        <w:tblLook w:val="01E0"/>
      </w:tblPr>
      <w:tblGrid>
        <w:gridCol w:w="3589"/>
        <w:gridCol w:w="2905"/>
        <w:gridCol w:w="3596"/>
      </w:tblGrid>
      <w:tr w:rsidR="00020EA4" w:rsidRPr="007C6647">
        <w:trPr>
          <w:trHeight w:val="1560"/>
        </w:trPr>
        <w:tc>
          <w:tcPr>
            <w:tcW w:w="3589" w:type="dxa"/>
          </w:tcPr>
          <w:p w:rsidR="00020EA4" w:rsidRPr="00017D3C" w:rsidRDefault="00020EA4" w:rsidP="0001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shape id="Правильный пятиугольник 5" o:spid="_x0000_s1028" type="#_x0000_t56" style="position:absolute;margin-left:160.65pt;margin-top:-20.7pt;width:164.25pt;height:177pt;z-index:251660288;visibility:visible" filled="f"/>
              </w:pict>
            </w: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Частное учреждение</w:t>
            </w:r>
          </w:p>
          <w:p w:rsidR="00020EA4" w:rsidRPr="00017D3C" w:rsidRDefault="00020EA4" w:rsidP="0001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«Общеобразовательная</w:t>
            </w:r>
          </w:p>
          <w:p w:rsidR="00020EA4" w:rsidRPr="00017D3C" w:rsidRDefault="00020EA4" w:rsidP="0001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организация   начального</w:t>
            </w:r>
          </w:p>
          <w:p w:rsidR="00020EA4" w:rsidRPr="00017D3C" w:rsidRDefault="00020EA4" w:rsidP="0001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 образования</w:t>
            </w:r>
          </w:p>
          <w:p w:rsidR="00020EA4" w:rsidRPr="00017D3C" w:rsidRDefault="00020EA4" w:rsidP="0001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«Начальная школа  «Глобус»</w:t>
            </w:r>
          </w:p>
          <w:p w:rsidR="00020EA4" w:rsidRPr="00017D3C" w:rsidRDefault="00020EA4" w:rsidP="0001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20EA4" w:rsidRPr="00017D3C" w:rsidRDefault="00020EA4" w:rsidP="0001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20EA4" w:rsidRPr="00017D3C" w:rsidRDefault="00020EA4" w:rsidP="0001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385018,г.Майкоп,</w:t>
            </w:r>
          </w:p>
          <w:p w:rsidR="00020EA4" w:rsidRPr="00017D3C" w:rsidRDefault="00020EA4" w:rsidP="0001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ул.Некрасова,289/б</w:t>
            </w:r>
          </w:p>
          <w:p w:rsidR="00020EA4" w:rsidRPr="00017D3C" w:rsidRDefault="00020EA4" w:rsidP="0001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schoolglobus</w:t>
            </w: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01@</w:t>
            </w: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020EA4" w:rsidRPr="00017D3C" w:rsidRDefault="00020EA4" w:rsidP="0001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ОГРН1160105051083,</w:t>
            </w:r>
          </w:p>
          <w:p w:rsidR="00020EA4" w:rsidRPr="00017D3C" w:rsidRDefault="00020EA4" w:rsidP="0001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ИНН 0105076751,</w:t>
            </w:r>
          </w:p>
          <w:p w:rsidR="00020EA4" w:rsidRPr="00017D3C" w:rsidRDefault="00020EA4" w:rsidP="0001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КПП 010501001</w:t>
            </w:r>
          </w:p>
        </w:tc>
        <w:tc>
          <w:tcPr>
            <w:tcW w:w="2904" w:type="dxa"/>
          </w:tcPr>
          <w:p w:rsidR="00020EA4" w:rsidRPr="00017D3C" w:rsidRDefault="00020EA4" w:rsidP="0001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eastAsia="ru-RU"/>
              </w:rPr>
              <w:pict>
                <v:shape id="Рисунок 6" o:spid="_x0000_s1029" type="#_x0000_t75" alt="http://static4.depositphotos.com/1003531/374/v/950/depositphotos_3748991-stock-illustration-globe-and-books.jpg" style="position:absolute;left:0;text-align:left;margin-left:1.15pt;margin-top:1.25pt;width:134.4pt;height:125.3pt;z-index:251661312;visibility:visible;mso-wrap-distance-top:1.92pt;mso-wrap-distance-right:9.84pt;mso-wrap-distance-bottom:2.53pt;mso-position-horizontal-relative:text;mso-position-vertical-relative:text">
                  <v:imagedata r:id="rId5" o:title=""/>
                  <o:lock v:ext="edit" aspectratio="f"/>
                  <w10:wrap type="square"/>
                </v:shape>
              </w:pict>
            </w:r>
            <w:r w:rsidRPr="00017D3C">
              <w:rPr>
                <w:rFonts w:ascii="Times New Roman" w:hAnsi="Times New Roman" w:cs="Times New Roman"/>
                <w:sz w:val="18"/>
                <w:szCs w:val="18"/>
              </w:rPr>
              <w:t>ЧУ ООНОО «Начальная</w:t>
            </w:r>
          </w:p>
          <w:p w:rsidR="00020EA4" w:rsidRPr="00017D3C" w:rsidRDefault="00020EA4" w:rsidP="0001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D3C">
              <w:rPr>
                <w:rFonts w:ascii="Times New Roman" w:hAnsi="Times New Roman" w:cs="Times New Roman"/>
                <w:sz w:val="18"/>
                <w:szCs w:val="18"/>
              </w:rPr>
              <w:t>школа «Глобус»</w:t>
            </w:r>
          </w:p>
          <w:p w:rsidR="00020EA4" w:rsidRPr="00017D3C" w:rsidRDefault="00020EA4" w:rsidP="0001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EA4" w:rsidRPr="00017D3C" w:rsidRDefault="00020EA4" w:rsidP="0001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97" w:type="dxa"/>
          </w:tcPr>
          <w:p w:rsidR="00020EA4" w:rsidRPr="00017D3C" w:rsidRDefault="00020EA4" w:rsidP="0001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Унэе мылъкук</w:t>
            </w: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</w:t>
            </w: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 лэжьэрэ</w:t>
            </w:r>
          </w:p>
          <w:p w:rsidR="00020EA4" w:rsidRPr="00017D3C" w:rsidRDefault="00020EA4" w:rsidP="0001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гурыт гъэсэныгъэ ублэп</w:t>
            </w: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</w:t>
            </w: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</w:t>
            </w:r>
          </w:p>
          <w:p w:rsidR="00020EA4" w:rsidRPr="00017D3C" w:rsidRDefault="00020EA4" w:rsidP="0001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еджап</w:t>
            </w: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</w:t>
            </w:r>
            <w:r w:rsidRPr="00017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эу «Глобус»</w:t>
            </w:r>
          </w:p>
          <w:p w:rsidR="00020EA4" w:rsidRPr="00017D3C" w:rsidRDefault="00020EA4" w:rsidP="0001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20EA4" w:rsidRPr="00017D3C" w:rsidRDefault="00020EA4" w:rsidP="0001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20EA4" w:rsidRPr="00017D3C" w:rsidRDefault="00020EA4" w:rsidP="0001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20EA4" w:rsidRPr="00017D3C" w:rsidRDefault="00020EA4" w:rsidP="0001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5" w:hanging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 xml:space="preserve">        385018, къ. Мыекъуапэ,</w:t>
            </w:r>
          </w:p>
          <w:p w:rsidR="00020EA4" w:rsidRPr="00017D3C" w:rsidRDefault="00020EA4" w:rsidP="0001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 xml:space="preserve">        ур. Некрасовыр,289/б</w:t>
            </w:r>
          </w:p>
          <w:p w:rsidR="00020EA4" w:rsidRPr="00017D3C" w:rsidRDefault="00020EA4" w:rsidP="0001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schoolglobus</w:t>
            </w: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01@</w:t>
            </w: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020EA4" w:rsidRPr="00017D3C" w:rsidRDefault="00020EA4" w:rsidP="0001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 xml:space="preserve">         ОГРН1160105051083,</w:t>
            </w:r>
          </w:p>
          <w:p w:rsidR="00020EA4" w:rsidRPr="00017D3C" w:rsidRDefault="00020EA4" w:rsidP="0001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 xml:space="preserve">          ИНН 0105076751</w:t>
            </w:r>
          </w:p>
          <w:p w:rsidR="00020EA4" w:rsidRPr="00017D3C" w:rsidRDefault="00020EA4" w:rsidP="0001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</w:t>
            </w:r>
            <w:r w:rsidRPr="00017D3C">
              <w:rPr>
                <w:rFonts w:ascii="Times New Roman" w:hAnsi="Times New Roman" w:cs="Times New Roman"/>
                <w:sz w:val="20"/>
                <w:szCs w:val="20"/>
              </w:rPr>
              <w:t>КПП 010501001</w:t>
            </w:r>
          </w:p>
        </w:tc>
      </w:tr>
    </w:tbl>
    <w:p w:rsidR="00020EA4" w:rsidRPr="00017D3C" w:rsidRDefault="00020EA4" w:rsidP="00017D3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0EA4" w:rsidRPr="00017D3C" w:rsidRDefault="00020EA4" w:rsidP="00017D3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0EA4" w:rsidRPr="00017D3C" w:rsidRDefault="00020EA4" w:rsidP="00017D3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0EA4" w:rsidRPr="00017D3C" w:rsidRDefault="00020EA4" w:rsidP="00017D3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0EA4" w:rsidRPr="00017D3C" w:rsidRDefault="00020EA4" w:rsidP="00017D3C">
      <w:pPr>
        <w:spacing w:after="0"/>
        <w:ind w:left="113"/>
        <w:rPr>
          <w:rFonts w:ascii="Times New Roman" w:hAnsi="Times New Roman" w:cs="Times New Roman"/>
        </w:rPr>
      </w:pPr>
      <w:r w:rsidRPr="00017D3C">
        <w:rPr>
          <w:rFonts w:ascii="Times New Roman" w:hAnsi="Times New Roman" w:cs="Times New Roman"/>
        </w:rPr>
        <w:t>Рассмотрено                                                                                                             Утверждено</w:t>
      </w:r>
    </w:p>
    <w:p w:rsidR="00020EA4" w:rsidRPr="00017D3C" w:rsidRDefault="00020EA4" w:rsidP="00017D3C">
      <w:pPr>
        <w:spacing w:after="0"/>
        <w:ind w:left="113"/>
        <w:rPr>
          <w:rFonts w:ascii="Times New Roman" w:hAnsi="Times New Roman" w:cs="Times New Roman"/>
        </w:rPr>
      </w:pPr>
      <w:r w:rsidRPr="00017D3C">
        <w:rPr>
          <w:rFonts w:ascii="Times New Roman" w:hAnsi="Times New Roman" w:cs="Times New Roman"/>
        </w:rPr>
        <w:t>на заседании                                                                                                приказом    ЧУ ООНОО</w:t>
      </w:r>
    </w:p>
    <w:p w:rsidR="00020EA4" w:rsidRPr="00017D3C" w:rsidRDefault="00020EA4" w:rsidP="00017D3C">
      <w:pPr>
        <w:spacing w:after="0"/>
        <w:ind w:left="113"/>
        <w:rPr>
          <w:rFonts w:ascii="Times New Roman" w:hAnsi="Times New Roman" w:cs="Times New Roman"/>
        </w:rPr>
      </w:pPr>
      <w:r w:rsidRPr="00017D3C">
        <w:rPr>
          <w:rFonts w:ascii="Times New Roman" w:hAnsi="Times New Roman" w:cs="Times New Roman"/>
        </w:rPr>
        <w:t>Педагогического совета                                                                             «Начальная школа «Глобус»</w:t>
      </w:r>
    </w:p>
    <w:p w:rsidR="00020EA4" w:rsidRPr="00017D3C" w:rsidRDefault="00020EA4" w:rsidP="00017D3C">
      <w:pPr>
        <w:spacing w:after="0"/>
        <w:ind w:left="113"/>
        <w:rPr>
          <w:rFonts w:ascii="Times New Roman" w:hAnsi="Times New Roman" w:cs="Times New Roman"/>
        </w:rPr>
      </w:pPr>
      <w:r w:rsidRPr="00017D3C">
        <w:rPr>
          <w:rFonts w:ascii="Times New Roman" w:hAnsi="Times New Roman" w:cs="Times New Roman"/>
        </w:rPr>
        <w:t>ЧУ ООНОО                                                                                                   от 31.08.2020 г. 01-03 №36</w:t>
      </w:r>
    </w:p>
    <w:p w:rsidR="00020EA4" w:rsidRPr="00017D3C" w:rsidRDefault="00020EA4" w:rsidP="00017D3C">
      <w:pPr>
        <w:spacing w:after="0"/>
        <w:ind w:left="113"/>
        <w:rPr>
          <w:rFonts w:ascii="Times New Roman" w:hAnsi="Times New Roman" w:cs="Times New Roman"/>
        </w:rPr>
      </w:pPr>
      <w:r w:rsidRPr="00017D3C">
        <w:rPr>
          <w:rFonts w:ascii="Times New Roman" w:hAnsi="Times New Roman" w:cs="Times New Roman"/>
        </w:rPr>
        <w:t>«Начальная школа «Глобус»                                                              _____________ Р.Е. Нарудьян</w:t>
      </w:r>
    </w:p>
    <w:p w:rsidR="00020EA4" w:rsidRPr="00017D3C" w:rsidRDefault="00020EA4" w:rsidP="00017D3C">
      <w:pPr>
        <w:spacing w:after="0"/>
        <w:ind w:left="1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от 31.08.2020 г. №1</w:t>
      </w:r>
    </w:p>
    <w:p w:rsidR="00020EA4" w:rsidRPr="00017D3C" w:rsidRDefault="00020EA4" w:rsidP="00017D3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0EA4" w:rsidRDefault="00020EA4" w:rsidP="00017D3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0EA4" w:rsidRDefault="00020EA4" w:rsidP="00017D3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0EA4" w:rsidRDefault="00020EA4" w:rsidP="00017D3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0EA4" w:rsidRDefault="00020EA4" w:rsidP="00017D3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0EA4" w:rsidRDefault="00020EA4" w:rsidP="00017D3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0EA4" w:rsidRPr="00C353A3" w:rsidRDefault="00020EA4" w:rsidP="00BA1E3E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 №____</w:t>
      </w:r>
      <w:bookmarkStart w:id="0" w:name="_GoBack"/>
      <w:bookmarkEnd w:id="0"/>
    </w:p>
    <w:p w:rsidR="00020EA4" w:rsidRDefault="00020EA4" w:rsidP="00017D3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 порядке доступа к информационным ресурсам обучающимися</w:t>
      </w:r>
    </w:p>
    <w:p w:rsidR="00020EA4" w:rsidRPr="00C353A3" w:rsidRDefault="00020EA4" w:rsidP="00017D3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ЧУ ООНОО «Начальная школа «Глобус»</w:t>
      </w:r>
    </w:p>
    <w:p w:rsidR="00020EA4" w:rsidRPr="00EB43FA" w:rsidRDefault="00020EA4" w:rsidP="00017D3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43F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020EA4" w:rsidRPr="00826E05" w:rsidRDefault="00020EA4" w:rsidP="00017D3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E05">
        <w:rPr>
          <w:rFonts w:ascii="Times New Roman" w:hAnsi="Times New Roman" w:cs="Times New Roman"/>
          <w:color w:val="000000"/>
          <w:sz w:val="28"/>
          <w:szCs w:val="28"/>
        </w:rPr>
        <w:t>Настоящее Положение разработано в соответствии с Федеральным Законом от 29 декабря 2012 г. № 273-ФЗ «Об образовании в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826E05">
        <w:rPr>
          <w:rFonts w:ascii="Times New Roman" w:hAnsi="Times New Roman" w:cs="Times New Roman"/>
          <w:color w:val="000000"/>
          <w:sz w:val="28"/>
          <w:szCs w:val="28"/>
        </w:rPr>
        <w:t>регламен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тирует доступ обучающихся ЧУ ООНОО «Начальная школа «Глобус» </w:t>
      </w:r>
      <w:r w:rsidRPr="00826E05">
        <w:rPr>
          <w:rFonts w:ascii="Times New Roman" w:hAnsi="Times New Roman" w:cs="Times New Roman"/>
          <w:color w:val="000000"/>
          <w:sz w:val="28"/>
          <w:szCs w:val="28"/>
        </w:rPr>
        <w:t xml:space="preserve">к информационным системам, информационно-телекоммуникационным сетям и электронным образовательным ресурсам, а так же меры по ограничению доступа обучающихся к ресурсам сети Интернет, содержащим информацию, не имеющую отношения к образовательному процессу. </w:t>
      </w:r>
    </w:p>
    <w:p w:rsidR="00020EA4" w:rsidRPr="00826E05" w:rsidRDefault="00020EA4" w:rsidP="00017D3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E05">
        <w:rPr>
          <w:rFonts w:ascii="Times New Roman" w:hAnsi="Times New Roman" w:cs="Times New Roman"/>
          <w:color w:val="000000"/>
          <w:sz w:val="28"/>
          <w:szCs w:val="28"/>
        </w:rPr>
        <w:t xml:space="preserve">Доступ обучающихся к вышеперечисленным ресурсам обеспечивается в целях качественного осуществления образовательной и иной деятельности, предусмотренной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Уставом ЧУ ООНОО «Начальная школа «Глобус».</w:t>
      </w:r>
    </w:p>
    <w:p w:rsidR="00020EA4" w:rsidRPr="00826E05" w:rsidRDefault="00020EA4" w:rsidP="00017D3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E05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сети Интернет подчинено следующим принципам: </w:t>
      </w:r>
    </w:p>
    <w:p w:rsidR="00020EA4" w:rsidRPr="00826E05" w:rsidRDefault="00020EA4" w:rsidP="00017D3C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E05">
        <w:rPr>
          <w:rFonts w:ascii="Times New Roman" w:hAnsi="Times New Roman" w:cs="Times New Roman"/>
          <w:color w:val="000000"/>
          <w:sz w:val="28"/>
          <w:szCs w:val="28"/>
        </w:rPr>
        <w:t>соот</w:t>
      </w:r>
      <w:r>
        <w:rPr>
          <w:rFonts w:ascii="Times New Roman" w:hAnsi="Times New Roman" w:cs="Times New Roman"/>
          <w:color w:val="000000"/>
          <w:sz w:val="28"/>
          <w:szCs w:val="28"/>
        </w:rPr>
        <w:t>ветствия образовательным целям;</w:t>
      </w:r>
    </w:p>
    <w:p w:rsidR="00020EA4" w:rsidRPr="00826E05" w:rsidRDefault="00020EA4" w:rsidP="00017D3C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E05">
        <w:rPr>
          <w:rFonts w:ascii="Times New Roman" w:hAnsi="Times New Roman" w:cs="Times New Roman"/>
          <w:color w:val="000000"/>
          <w:sz w:val="28"/>
          <w:szCs w:val="28"/>
        </w:rPr>
        <w:t>содействия гармоничному фо</w:t>
      </w:r>
      <w:r>
        <w:rPr>
          <w:rFonts w:ascii="Times New Roman" w:hAnsi="Times New Roman" w:cs="Times New Roman"/>
          <w:color w:val="000000"/>
          <w:sz w:val="28"/>
          <w:szCs w:val="28"/>
        </w:rPr>
        <w:t>рмированию и развитию личности;</w:t>
      </w:r>
    </w:p>
    <w:p w:rsidR="00020EA4" w:rsidRPr="00826E05" w:rsidRDefault="00020EA4" w:rsidP="00017D3C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E05">
        <w:rPr>
          <w:rFonts w:ascii="Times New Roman" w:hAnsi="Times New Roman" w:cs="Times New Roman"/>
          <w:color w:val="000000"/>
          <w:sz w:val="28"/>
          <w:szCs w:val="28"/>
        </w:rPr>
        <w:t>уважения закона, авторских и смежных прав, а также иных прав, чести и достоинства других гра</w:t>
      </w:r>
      <w:r>
        <w:rPr>
          <w:rFonts w:ascii="Times New Roman" w:hAnsi="Times New Roman" w:cs="Times New Roman"/>
          <w:color w:val="000000"/>
          <w:sz w:val="28"/>
          <w:szCs w:val="28"/>
        </w:rPr>
        <w:t>ждан и пользователей Интернета;</w:t>
      </w:r>
    </w:p>
    <w:p w:rsidR="00020EA4" w:rsidRPr="00826E05" w:rsidRDefault="00020EA4" w:rsidP="00017D3C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E05">
        <w:rPr>
          <w:rFonts w:ascii="Times New Roman" w:hAnsi="Times New Roman" w:cs="Times New Roman"/>
          <w:color w:val="000000"/>
          <w:sz w:val="28"/>
          <w:szCs w:val="28"/>
        </w:rPr>
        <w:t>приоб</w:t>
      </w:r>
      <w:r>
        <w:rPr>
          <w:rFonts w:ascii="Times New Roman" w:hAnsi="Times New Roman" w:cs="Times New Roman"/>
          <w:color w:val="000000"/>
          <w:sz w:val="28"/>
          <w:szCs w:val="28"/>
        </w:rPr>
        <w:t>ретения новых навыков и знаний;</w:t>
      </w:r>
    </w:p>
    <w:p w:rsidR="00020EA4" w:rsidRPr="00826E05" w:rsidRDefault="00020EA4" w:rsidP="00017D3C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E05">
        <w:rPr>
          <w:rFonts w:ascii="Times New Roman" w:hAnsi="Times New Roman" w:cs="Times New Roman"/>
          <w:color w:val="000000"/>
          <w:sz w:val="28"/>
          <w:szCs w:val="28"/>
        </w:rPr>
        <w:t>расширения применяемого спект</w:t>
      </w:r>
      <w:r>
        <w:rPr>
          <w:rFonts w:ascii="Times New Roman" w:hAnsi="Times New Roman" w:cs="Times New Roman"/>
          <w:color w:val="000000"/>
          <w:sz w:val="28"/>
          <w:szCs w:val="28"/>
        </w:rPr>
        <w:t>ра учебных и наглядных пособий;</w:t>
      </w:r>
    </w:p>
    <w:p w:rsidR="00020EA4" w:rsidRPr="00826E05" w:rsidRDefault="00020EA4" w:rsidP="00017D3C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E05">
        <w:rPr>
          <w:rFonts w:ascii="Times New Roman" w:hAnsi="Times New Roman" w:cs="Times New Roman"/>
          <w:color w:val="000000"/>
          <w:sz w:val="28"/>
          <w:szCs w:val="28"/>
        </w:rPr>
        <w:t xml:space="preserve">социализации личности, введения в информационное общество. </w:t>
      </w:r>
    </w:p>
    <w:p w:rsidR="00020EA4" w:rsidRPr="00826E05" w:rsidRDefault="00020EA4" w:rsidP="00017D3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6E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Доступ к информационно-телекоммуникационным сетям </w:t>
      </w:r>
    </w:p>
    <w:p w:rsidR="00020EA4" w:rsidRPr="00826E05" w:rsidRDefault="00020EA4" w:rsidP="00017D3C">
      <w:pPr>
        <w:pStyle w:val="ListParagraph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E05">
        <w:rPr>
          <w:rFonts w:ascii="Times New Roman" w:hAnsi="Times New Roman" w:cs="Times New Roman"/>
          <w:color w:val="000000"/>
          <w:sz w:val="28"/>
          <w:szCs w:val="28"/>
        </w:rPr>
        <w:t>Доступ обучающихся к информационн</w:t>
      </w:r>
      <w:r>
        <w:rPr>
          <w:rFonts w:ascii="Times New Roman" w:hAnsi="Times New Roman" w:cs="Times New Roman"/>
          <w:color w:val="000000"/>
          <w:sz w:val="28"/>
          <w:szCs w:val="28"/>
        </w:rPr>
        <w:t>о-телекоммуникационной сети Интернет в ЧУ ООНОО «Начальная школа «Глобус»</w:t>
      </w:r>
      <w:r w:rsidRPr="00826E05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с персон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альных компьютеров (ноутбуков, </w:t>
      </w:r>
      <w:r w:rsidRPr="00826E05">
        <w:rPr>
          <w:rFonts w:ascii="Times New Roman" w:hAnsi="Times New Roman" w:cs="Times New Roman"/>
          <w:color w:val="000000"/>
          <w:sz w:val="28"/>
          <w:szCs w:val="28"/>
        </w:rPr>
        <w:t>стационарных и планшетных компьютеров и т.п.),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подключенных к сети Интернет, </w:t>
      </w:r>
      <w:r w:rsidRPr="00826E05">
        <w:rPr>
          <w:rFonts w:ascii="Times New Roman" w:hAnsi="Times New Roman" w:cs="Times New Roman"/>
          <w:color w:val="000000"/>
          <w:sz w:val="28"/>
          <w:szCs w:val="28"/>
        </w:rPr>
        <w:t xml:space="preserve">во время уроков и других занятий в рамках учебного плана,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 учебных </w:t>
      </w:r>
      <w:r w:rsidRPr="00826E05">
        <w:rPr>
          <w:rFonts w:ascii="Times New Roman" w:hAnsi="Times New Roman" w:cs="Times New Roman"/>
          <w:color w:val="000000"/>
          <w:sz w:val="28"/>
          <w:szCs w:val="28"/>
        </w:rPr>
        <w:t xml:space="preserve">занятий без ограничения времени и потребленного трафика. </w:t>
      </w:r>
    </w:p>
    <w:p w:rsidR="00020EA4" w:rsidRPr="00826E05" w:rsidRDefault="00020EA4" w:rsidP="00017D3C">
      <w:pPr>
        <w:pStyle w:val="ListParagraph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E05">
        <w:rPr>
          <w:rFonts w:ascii="Times New Roman" w:hAnsi="Times New Roman" w:cs="Times New Roman"/>
          <w:color w:val="000000"/>
          <w:sz w:val="28"/>
          <w:szCs w:val="28"/>
        </w:rPr>
        <w:t>Контроль использования обучающим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ися сети Интернет осуществляет </w:t>
      </w:r>
      <w:r w:rsidRPr="00826E05">
        <w:rPr>
          <w:rFonts w:ascii="Times New Roman" w:hAnsi="Times New Roman" w:cs="Times New Roman"/>
          <w:color w:val="000000"/>
          <w:sz w:val="28"/>
          <w:szCs w:val="28"/>
        </w:rPr>
        <w:t>преподаватель, ведущий занятие или работник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 школы, определенные приказом </w:t>
      </w:r>
      <w:r w:rsidRPr="00826E05">
        <w:rPr>
          <w:rFonts w:ascii="Times New Roman" w:hAnsi="Times New Roman" w:cs="Times New Roman"/>
          <w:color w:val="000000"/>
          <w:sz w:val="28"/>
          <w:szCs w:val="28"/>
        </w:rPr>
        <w:t xml:space="preserve">директора </w:t>
      </w:r>
      <w:r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 w:rsidRPr="00826E0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20EA4" w:rsidRPr="00826E05" w:rsidRDefault="00020EA4" w:rsidP="00017D3C">
      <w:pPr>
        <w:pStyle w:val="ListParagraph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E05">
        <w:rPr>
          <w:rFonts w:ascii="Times New Roman" w:hAnsi="Times New Roman" w:cs="Times New Roman"/>
          <w:color w:val="000000"/>
          <w:sz w:val="28"/>
          <w:szCs w:val="28"/>
        </w:rPr>
        <w:t xml:space="preserve">При использовании </w:t>
      </w:r>
      <w:r>
        <w:rPr>
          <w:rFonts w:ascii="Times New Roman" w:hAnsi="Times New Roman" w:cs="Times New Roman"/>
          <w:color w:val="000000"/>
          <w:sz w:val="28"/>
          <w:szCs w:val="28"/>
        </w:rPr>
        <w:t>сети Интернет в ЧУ ООНОО «Начальная школа «Глобус»</w:t>
      </w:r>
      <w:r w:rsidRPr="00826E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обучающимся предоставляется </w:t>
      </w:r>
      <w:r w:rsidRPr="00826E05">
        <w:rPr>
          <w:rFonts w:ascii="Times New Roman" w:hAnsi="Times New Roman" w:cs="Times New Roman"/>
          <w:color w:val="000000"/>
          <w:sz w:val="28"/>
          <w:szCs w:val="28"/>
        </w:rPr>
        <w:t>доступ только к ресурсам, содержание которых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противоречит законодательству </w:t>
      </w:r>
      <w:r w:rsidRPr="00826E05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и которые имеют прямо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отношения к образовательному </w:t>
      </w:r>
      <w:r w:rsidRPr="00826E05">
        <w:rPr>
          <w:rFonts w:ascii="Times New Roman" w:hAnsi="Times New Roman" w:cs="Times New Roman"/>
          <w:color w:val="000000"/>
          <w:sz w:val="28"/>
          <w:szCs w:val="28"/>
        </w:rPr>
        <w:t>процессу. Фильтрация ресурсов осуществляется с использованием программно-технических средств, обеспечивающих исключение доступа обучающихся к ресурсам сети Интернет, содержащим информа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цию, не совместимую с задачами </w:t>
      </w:r>
      <w:r w:rsidRPr="00826E05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и воспитания. </w:t>
      </w:r>
    </w:p>
    <w:p w:rsidR="00020EA4" w:rsidRPr="00826E05" w:rsidRDefault="00020EA4" w:rsidP="00017D3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6E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Правила работы в информационно-телекоммуникационно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й сети</w:t>
      </w:r>
    </w:p>
    <w:p w:rsidR="00020EA4" w:rsidRPr="00826E05" w:rsidRDefault="00020EA4" w:rsidP="00017D3C">
      <w:pPr>
        <w:pStyle w:val="ListParagraph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Пользователям запрещается:</w:t>
      </w:r>
    </w:p>
    <w:p w:rsidR="00020EA4" w:rsidRPr="00826E05" w:rsidRDefault="00020EA4" w:rsidP="00017D3C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E05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действия, запрещенные законодательством РФ; </w:t>
      </w:r>
    </w:p>
    <w:p w:rsidR="00020EA4" w:rsidRPr="00826E05" w:rsidRDefault="00020EA4" w:rsidP="00017D3C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E05">
        <w:rPr>
          <w:rFonts w:ascii="Times New Roman" w:hAnsi="Times New Roman" w:cs="Times New Roman"/>
          <w:color w:val="000000"/>
          <w:sz w:val="28"/>
          <w:szCs w:val="28"/>
        </w:rPr>
        <w:t>загружать и распространять материал</w:t>
      </w:r>
      <w:r>
        <w:rPr>
          <w:rFonts w:ascii="Times New Roman" w:hAnsi="Times New Roman" w:cs="Times New Roman"/>
          <w:color w:val="000000"/>
          <w:sz w:val="28"/>
          <w:szCs w:val="28"/>
        </w:rPr>
        <w:t>ы, содержащие вирусы или другие</w:t>
      </w:r>
      <w:r w:rsidRPr="00826E05">
        <w:rPr>
          <w:rFonts w:ascii="Times New Roman" w:hAnsi="Times New Roman" w:cs="Times New Roman"/>
          <w:color w:val="000000"/>
          <w:sz w:val="28"/>
          <w:szCs w:val="28"/>
        </w:rPr>
        <w:t xml:space="preserve"> компьютерные коды, файлы или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программы, предназначенные для </w:t>
      </w:r>
      <w:r w:rsidRPr="00826E05">
        <w:rPr>
          <w:rFonts w:ascii="Times New Roman" w:hAnsi="Times New Roman" w:cs="Times New Roman"/>
          <w:color w:val="000000"/>
          <w:sz w:val="28"/>
          <w:szCs w:val="28"/>
        </w:rPr>
        <w:t>нарушения, уничтожения либо огран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ичения функциональности любого </w:t>
      </w:r>
      <w:r w:rsidRPr="00826E05">
        <w:rPr>
          <w:rFonts w:ascii="Times New Roman" w:hAnsi="Times New Roman" w:cs="Times New Roman"/>
          <w:color w:val="000000"/>
          <w:sz w:val="28"/>
          <w:szCs w:val="28"/>
        </w:rPr>
        <w:t xml:space="preserve">компьютерного или телекоммуникационного оборудования или программ,  для осуществления несанкционированного доступа, а также серийные номера  к коммерческим программным продуктам и программы для их генерации,  логины, пароли и прочие средства для получения несанкционированного доступа к платным ресурсам в Интернете, а также размещения ссылок на  вышеуказанную информацию; </w:t>
      </w:r>
    </w:p>
    <w:p w:rsidR="00020EA4" w:rsidRPr="00826E05" w:rsidRDefault="00020EA4" w:rsidP="00017D3C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E05">
        <w:rPr>
          <w:rFonts w:ascii="Times New Roman" w:hAnsi="Times New Roman" w:cs="Times New Roman"/>
          <w:color w:val="000000"/>
          <w:sz w:val="28"/>
          <w:szCs w:val="28"/>
        </w:rPr>
        <w:t xml:space="preserve">загружать и запускать исполняемые либо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иные файлы без предварительной </w:t>
      </w:r>
      <w:r w:rsidRPr="00826E05">
        <w:rPr>
          <w:rFonts w:ascii="Times New Roman" w:hAnsi="Times New Roman" w:cs="Times New Roman"/>
          <w:color w:val="000000"/>
          <w:sz w:val="28"/>
          <w:szCs w:val="28"/>
        </w:rPr>
        <w:t>проверки на наличие вирусов установленным антивирусным пакетом;</w:t>
      </w:r>
    </w:p>
    <w:p w:rsidR="00020EA4" w:rsidRPr="00826E05" w:rsidRDefault="00020EA4" w:rsidP="00017D3C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E05">
        <w:rPr>
          <w:rFonts w:ascii="Times New Roman" w:hAnsi="Times New Roman" w:cs="Times New Roman"/>
          <w:color w:val="000000"/>
          <w:sz w:val="28"/>
          <w:szCs w:val="28"/>
        </w:rPr>
        <w:t xml:space="preserve">передавать информацию, представляющую коммерческую или  государственную тайну,  распространять информацию, порочащую честь и  достоинство граждан; </w:t>
      </w:r>
    </w:p>
    <w:p w:rsidR="00020EA4" w:rsidRPr="00826E05" w:rsidRDefault="00020EA4" w:rsidP="00017D3C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E05">
        <w:rPr>
          <w:rFonts w:ascii="Times New Roman" w:hAnsi="Times New Roman" w:cs="Times New Roman"/>
          <w:color w:val="000000"/>
          <w:sz w:val="28"/>
          <w:szCs w:val="28"/>
        </w:rPr>
        <w:t>устанавливать на компьютерах дополнит</w:t>
      </w:r>
      <w:r>
        <w:rPr>
          <w:rFonts w:ascii="Times New Roman" w:hAnsi="Times New Roman" w:cs="Times New Roman"/>
          <w:color w:val="000000"/>
          <w:sz w:val="28"/>
          <w:szCs w:val="28"/>
        </w:rPr>
        <w:t>ельное программное обеспечение,</w:t>
      </w:r>
      <w:r w:rsidRPr="00826E05">
        <w:rPr>
          <w:rFonts w:ascii="Times New Roman" w:hAnsi="Times New Roman" w:cs="Times New Roman"/>
          <w:color w:val="000000"/>
          <w:sz w:val="28"/>
          <w:szCs w:val="28"/>
        </w:rPr>
        <w:t xml:space="preserve"> как полученное в Интернете, так и любое другое; </w:t>
      </w:r>
    </w:p>
    <w:p w:rsidR="00020EA4" w:rsidRPr="00826E05" w:rsidRDefault="00020EA4" w:rsidP="00017D3C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E05">
        <w:rPr>
          <w:rFonts w:ascii="Times New Roman" w:hAnsi="Times New Roman" w:cs="Times New Roman"/>
          <w:color w:val="000000"/>
          <w:sz w:val="28"/>
          <w:szCs w:val="28"/>
        </w:rPr>
        <w:t xml:space="preserve">изменять конфигурацию компьютеров, в том числе </w:t>
      </w:r>
      <w:r>
        <w:rPr>
          <w:rFonts w:ascii="Times New Roman" w:hAnsi="Times New Roman" w:cs="Times New Roman"/>
          <w:color w:val="000000"/>
          <w:sz w:val="28"/>
          <w:szCs w:val="28"/>
        </w:rPr>
        <w:t>менять системные</w:t>
      </w:r>
      <w:r w:rsidRPr="00826E05">
        <w:rPr>
          <w:rFonts w:ascii="Times New Roman" w:hAnsi="Times New Roman" w:cs="Times New Roman"/>
          <w:color w:val="000000"/>
          <w:sz w:val="28"/>
          <w:szCs w:val="28"/>
        </w:rPr>
        <w:t xml:space="preserve"> настройки компьютера и всех программ,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установленных на нем (заставки,</w:t>
      </w:r>
      <w:r w:rsidRPr="00826E05">
        <w:rPr>
          <w:rFonts w:ascii="Times New Roman" w:hAnsi="Times New Roman" w:cs="Times New Roman"/>
          <w:color w:val="000000"/>
          <w:sz w:val="28"/>
          <w:szCs w:val="28"/>
        </w:rPr>
        <w:t xml:space="preserve"> картинку рабочего стола, стартовой страницы браузера); </w:t>
      </w:r>
    </w:p>
    <w:p w:rsidR="00020EA4" w:rsidRPr="00826E05" w:rsidRDefault="00020EA4" w:rsidP="00017D3C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E05">
        <w:rPr>
          <w:rFonts w:ascii="Times New Roman" w:hAnsi="Times New Roman" w:cs="Times New Roman"/>
          <w:color w:val="000000"/>
          <w:sz w:val="28"/>
          <w:szCs w:val="28"/>
        </w:rPr>
        <w:t>включать, выключать и перезагружат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 компьютер без согласования с </w:t>
      </w:r>
      <w:r w:rsidRPr="00826E05">
        <w:rPr>
          <w:rFonts w:ascii="Times New Roman" w:hAnsi="Times New Roman" w:cs="Times New Roman"/>
          <w:color w:val="000000"/>
          <w:sz w:val="28"/>
          <w:szCs w:val="28"/>
        </w:rPr>
        <w:t>ответственным з</w:t>
      </w:r>
      <w:r>
        <w:rPr>
          <w:rFonts w:ascii="Times New Roman" w:hAnsi="Times New Roman" w:cs="Times New Roman"/>
          <w:color w:val="000000"/>
          <w:sz w:val="28"/>
          <w:szCs w:val="28"/>
        </w:rPr>
        <w:t>а организацию в ЧУ ООНОО «Начальная школа «Глобус»</w:t>
      </w:r>
      <w:r w:rsidRPr="00826E05">
        <w:rPr>
          <w:rFonts w:ascii="Times New Roman" w:hAnsi="Times New Roman" w:cs="Times New Roman"/>
          <w:color w:val="000000"/>
          <w:sz w:val="28"/>
          <w:szCs w:val="28"/>
        </w:rPr>
        <w:t xml:space="preserve"> рабо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ты сети Интернет и ограничению </w:t>
      </w:r>
      <w:r w:rsidRPr="00826E05">
        <w:rPr>
          <w:rFonts w:ascii="Times New Roman" w:hAnsi="Times New Roman" w:cs="Times New Roman"/>
          <w:color w:val="000000"/>
          <w:sz w:val="28"/>
          <w:szCs w:val="28"/>
        </w:rPr>
        <w:t xml:space="preserve">доступа; </w:t>
      </w:r>
    </w:p>
    <w:p w:rsidR="00020EA4" w:rsidRPr="00826E05" w:rsidRDefault="00020EA4" w:rsidP="00017D3C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E05">
        <w:rPr>
          <w:rFonts w:ascii="Times New Roman" w:hAnsi="Times New Roman" w:cs="Times New Roman"/>
          <w:color w:val="000000"/>
          <w:sz w:val="28"/>
          <w:szCs w:val="28"/>
        </w:rPr>
        <w:t>осуществлять действия, направленные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"взлом" любых компьютеров, </w:t>
      </w:r>
      <w:r w:rsidRPr="00826E05">
        <w:rPr>
          <w:rFonts w:ascii="Times New Roman" w:hAnsi="Times New Roman" w:cs="Times New Roman"/>
          <w:color w:val="000000"/>
          <w:sz w:val="28"/>
          <w:szCs w:val="28"/>
        </w:rPr>
        <w:t>находящихся как в «точ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ке доступа к Интернету» ЧУ ООНОО «Начальная школа «Глобус» так и за его </w:t>
      </w:r>
      <w:r w:rsidRPr="00826E05">
        <w:rPr>
          <w:rFonts w:ascii="Times New Roman" w:hAnsi="Times New Roman" w:cs="Times New Roman"/>
          <w:color w:val="000000"/>
          <w:sz w:val="28"/>
          <w:szCs w:val="28"/>
        </w:rPr>
        <w:t xml:space="preserve">пределами. </w:t>
      </w:r>
    </w:p>
    <w:p w:rsidR="00020EA4" w:rsidRPr="00826E05" w:rsidRDefault="00020EA4" w:rsidP="00017D3C">
      <w:pPr>
        <w:pStyle w:val="ListParagraph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E05">
        <w:rPr>
          <w:rFonts w:ascii="Times New Roman" w:hAnsi="Times New Roman" w:cs="Times New Roman"/>
          <w:color w:val="000000"/>
          <w:sz w:val="28"/>
          <w:szCs w:val="28"/>
        </w:rPr>
        <w:t xml:space="preserve">Пользователи несут ответственность: </w:t>
      </w:r>
    </w:p>
    <w:p w:rsidR="00020EA4" w:rsidRPr="00826E05" w:rsidRDefault="00020EA4" w:rsidP="00017D3C">
      <w:pPr>
        <w:pStyle w:val="ListParagraph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E05">
        <w:rPr>
          <w:rFonts w:ascii="Times New Roman" w:hAnsi="Times New Roman" w:cs="Times New Roman"/>
          <w:color w:val="000000"/>
          <w:sz w:val="28"/>
          <w:szCs w:val="28"/>
        </w:rPr>
        <w:t xml:space="preserve">за содержание передаваемой, принимаемой и печатаемой информации. </w:t>
      </w:r>
    </w:p>
    <w:p w:rsidR="00020EA4" w:rsidRPr="00826E05" w:rsidRDefault="00020EA4" w:rsidP="00017D3C">
      <w:pPr>
        <w:pStyle w:val="ListParagraph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E05">
        <w:rPr>
          <w:rFonts w:ascii="Times New Roman" w:hAnsi="Times New Roman" w:cs="Times New Roman"/>
          <w:color w:val="000000"/>
          <w:sz w:val="28"/>
          <w:szCs w:val="28"/>
        </w:rPr>
        <w:t xml:space="preserve">за нанесение любого ущерба оборудованию в «точке доступа к Интернету»  (порча имущества, вывод оборудования из рабочего состояния) пользователь  несет материальную ответственность. </w:t>
      </w:r>
    </w:p>
    <w:p w:rsidR="00020EA4" w:rsidRPr="00826E05" w:rsidRDefault="00020EA4" w:rsidP="00017D3C">
      <w:pPr>
        <w:pStyle w:val="ListParagraph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E05">
        <w:rPr>
          <w:rFonts w:ascii="Times New Roman" w:hAnsi="Times New Roman" w:cs="Times New Roman"/>
          <w:color w:val="000000"/>
          <w:sz w:val="28"/>
          <w:szCs w:val="28"/>
        </w:rPr>
        <w:t xml:space="preserve">Пользователи имеют право: </w:t>
      </w:r>
    </w:p>
    <w:p w:rsidR="00020EA4" w:rsidRPr="00BB4FC8" w:rsidRDefault="00020EA4" w:rsidP="00017D3C">
      <w:pPr>
        <w:pStyle w:val="ListParagraph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4FC8">
        <w:rPr>
          <w:rFonts w:ascii="Times New Roman" w:hAnsi="Times New Roman" w:cs="Times New Roman"/>
          <w:color w:val="000000"/>
          <w:sz w:val="28"/>
          <w:szCs w:val="28"/>
        </w:rPr>
        <w:t xml:space="preserve">Работать в сети Интернет в течение периода времени, определенного  расписанием. </w:t>
      </w:r>
    </w:p>
    <w:p w:rsidR="00020EA4" w:rsidRPr="00BB4FC8" w:rsidRDefault="00020EA4" w:rsidP="00017D3C">
      <w:pPr>
        <w:pStyle w:val="ListParagraph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4FC8">
        <w:rPr>
          <w:rFonts w:ascii="Times New Roman" w:hAnsi="Times New Roman" w:cs="Times New Roman"/>
          <w:color w:val="000000"/>
          <w:sz w:val="28"/>
          <w:szCs w:val="28"/>
        </w:rPr>
        <w:t>Сохранять полученную информацию на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ъемном диске (дискете, CD-ROM, </w:t>
      </w:r>
      <w:r w:rsidRPr="00BB4FC8">
        <w:rPr>
          <w:rFonts w:ascii="Times New Roman" w:hAnsi="Times New Roman" w:cs="Times New Roman"/>
          <w:color w:val="000000"/>
          <w:sz w:val="28"/>
          <w:szCs w:val="28"/>
        </w:rPr>
        <w:t xml:space="preserve">флеш-накопителе). </w:t>
      </w:r>
    </w:p>
    <w:p w:rsidR="00020EA4" w:rsidRPr="00BB4FC8" w:rsidRDefault="00020EA4" w:rsidP="00017D3C">
      <w:pPr>
        <w:pStyle w:val="ListParagraph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4FC8">
        <w:rPr>
          <w:rFonts w:ascii="Times New Roman" w:hAnsi="Times New Roman" w:cs="Times New Roman"/>
          <w:color w:val="000000"/>
          <w:sz w:val="28"/>
          <w:szCs w:val="28"/>
        </w:rPr>
        <w:t>Размещать собственную информацию в сети Интернет на Интернет</w:t>
      </w:r>
      <w:r>
        <w:rPr>
          <w:rFonts w:ascii="Times New Roman" w:hAnsi="Times New Roman" w:cs="Times New Roman"/>
          <w:color w:val="000000"/>
          <w:sz w:val="28"/>
          <w:szCs w:val="28"/>
        </w:rPr>
        <w:t>-ресурсах ЧУ ООНОО «Начальная школа «Глобус».</w:t>
      </w:r>
    </w:p>
    <w:p w:rsidR="00020EA4" w:rsidRPr="00826E05" w:rsidRDefault="00020EA4" w:rsidP="00017D3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6E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Доступ к базам данных </w:t>
      </w:r>
    </w:p>
    <w:p w:rsidR="00020EA4" w:rsidRPr="0090121D" w:rsidRDefault="00020EA4" w:rsidP="00017D3C">
      <w:pPr>
        <w:pStyle w:val="ListParagraph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21D">
        <w:rPr>
          <w:rFonts w:ascii="Times New Roman" w:hAnsi="Times New Roman" w:cs="Times New Roman"/>
          <w:color w:val="000000"/>
          <w:sz w:val="28"/>
          <w:szCs w:val="28"/>
        </w:rPr>
        <w:t>Обучающимся обеспечивается доступ к электронной базе данных лицея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0121D">
        <w:rPr>
          <w:rFonts w:ascii="Times New Roman" w:hAnsi="Times New Roman" w:cs="Times New Roman"/>
          <w:color w:val="000000"/>
          <w:sz w:val="28"/>
          <w:szCs w:val="28"/>
        </w:rPr>
        <w:t xml:space="preserve">включающей: </w:t>
      </w:r>
    </w:p>
    <w:p w:rsidR="00020EA4" w:rsidRPr="0090121D" w:rsidRDefault="00020EA4" w:rsidP="00017D3C">
      <w:pPr>
        <w:pStyle w:val="ListParagraph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21D">
        <w:rPr>
          <w:rFonts w:ascii="Times New Roman" w:hAnsi="Times New Roman" w:cs="Times New Roman"/>
          <w:color w:val="000000"/>
          <w:sz w:val="28"/>
          <w:szCs w:val="28"/>
        </w:rPr>
        <w:t>возможность дистанционного обучен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ия в рамках школьного учебного </w:t>
      </w:r>
      <w:r w:rsidRPr="0090121D">
        <w:rPr>
          <w:rFonts w:ascii="Times New Roman" w:hAnsi="Times New Roman" w:cs="Times New Roman"/>
          <w:color w:val="000000"/>
          <w:sz w:val="28"/>
          <w:szCs w:val="28"/>
        </w:rPr>
        <w:t xml:space="preserve">процесса; </w:t>
      </w:r>
    </w:p>
    <w:p w:rsidR="00020EA4" w:rsidRPr="0090121D" w:rsidRDefault="00020EA4" w:rsidP="00017D3C">
      <w:pPr>
        <w:pStyle w:val="ListParagraph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21D">
        <w:rPr>
          <w:rFonts w:ascii="Times New Roman" w:hAnsi="Times New Roman" w:cs="Times New Roman"/>
          <w:color w:val="000000"/>
          <w:sz w:val="28"/>
          <w:szCs w:val="28"/>
        </w:rPr>
        <w:t xml:space="preserve">доступ к школьным электронным ресурсам (учебные материалы и т.д.); </w:t>
      </w:r>
    </w:p>
    <w:p w:rsidR="00020EA4" w:rsidRPr="0090121D" w:rsidRDefault="00020EA4" w:rsidP="00017D3C">
      <w:pPr>
        <w:pStyle w:val="ListParagraph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21D">
        <w:rPr>
          <w:rFonts w:ascii="Times New Roman" w:hAnsi="Times New Roman" w:cs="Times New Roman"/>
          <w:color w:val="000000"/>
          <w:sz w:val="28"/>
          <w:szCs w:val="28"/>
        </w:rPr>
        <w:t>доступ к единой среде хранения информации в рамках учебного и внеуч</w:t>
      </w:r>
      <w:r>
        <w:rPr>
          <w:rFonts w:ascii="Times New Roman" w:hAnsi="Times New Roman" w:cs="Times New Roman"/>
          <w:color w:val="000000"/>
          <w:sz w:val="28"/>
          <w:szCs w:val="28"/>
        </w:rPr>
        <w:t>ебного процесса ЧУ ООНОО «Начальная школа «Глобус»</w:t>
      </w:r>
      <w:r w:rsidRPr="0090121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20EA4" w:rsidRPr="00826E05" w:rsidRDefault="00020EA4" w:rsidP="00017D3C">
      <w:pPr>
        <w:pStyle w:val="ListParagraph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E05">
        <w:rPr>
          <w:rFonts w:ascii="Times New Roman" w:hAnsi="Times New Roman" w:cs="Times New Roman"/>
          <w:color w:val="000000"/>
          <w:sz w:val="28"/>
          <w:szCs w:val="28"/>
        </w:rPr>
        <w:t>Доступ к электронным базам данных осуществляется на основании идентификационных данных (логин и пароль) с разграничением прав пользователей, в соответствии с Инструкцией по организации пар</w:t>
      </w:r>
      <w:r>
        <w:rPr>
          <w:rFonts w:ascii="Times New Roman" w:hAnsi="Times New Roman" w:cs="Times New Roman"/>
          <w:color w:val="000000"/>
          <w:sz w:val="28"/>
          <w:szCs w:val="28"/>
        </w:rPr>
        <w:t>ольной защиты в ЧУ ООНОО «Начальная школа «Глобус»</w:t>
      </w:r>
    </w:p>
    <w:p w:rsidR="00020EA4" w:rsidRPr="00826E05" w:rsidRDefault="00020EA4" w:rsidP="00017D3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6E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Доступ к учебным и методическим материалам </w:t>
      </w:r>
    </w:p>
    <w:p w:rsidR="00020EA4" w:rsidRPr="0090121D" w:rsidRDefault="00020EA4" w:rsidP="00017D3C">
      <w:pPr>
        <w:pStyle w:val="ListParagraph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21D">
        <w:rPr>
          <w:rFonts w:ascii="Times New Roman" w:hAnsi="Times New Roman" w:cs="Times New Roman"/>
          <w:color w:val="000000"/>
          <w:sz w:val="28"/>
          <w:szCs w:val="28"/>
        </w:rPr>
        <w:t>Учебные и методические материалы, размещаемые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официальном сайте ЧУ ООНОО «Начальная школа «Глобус», находятся в открытом доступе.</w:t>
      </w:r>
    </w:p>
    <w:p w:rsidR="00020EA4" w:rsidRPr="0090121D" w:rsidRDefault="00020EA4" w:rsidP="00017D3C">
      <w:pPr>
        <w:pStyle w:val="ListParagraph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21D">
        <w:rPr>
          <w:rFonts w:ascii="Times New Roman" w:hAnsi="Times New Roman" w:cs="Times New Roman"/>
          <w:color w:val="000000"/>
          <w:sz w:val="28"/>
          <w:szCs w:val="28"/>
        </w:rPr>
        <w:t>Обучающимся по их запросам могут выдав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аться во временное пользование </w:t>
      </w:r>
      <w:r w:rsidRPr="0090121D">
        <w:rPr>
          <w:rFonts w:ascii="Times New Roman" w:hAnsi="Times New Roman" w:cs="Times New Roman"/>
          <w:color w:val="000000"/>
          <w:sz w:val="28"/>
          <w:szCs w:val="28"/>
        </w:rPr>
        <w:t xml:space="preserve">учебные материалы, находящиеся в медиатеке школы. </w:t>
      </w:r>
    </w:p>
    <w:p w:rsidR="00020EA4" w:rsidRPr="0090121D" w:rsidRDefault="00020EA4" w:rsidP="00017D3C">
      <w:pPr>
        <w:pStyle w:val="ListParagraph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21D">
        <w:rPr>
          <w:rFonts w:ascii="Times New Roman" w:hAnsi="Times New Roman" w:cs="Times New Roman"/>
          <w:color w:val="000000"/>
          <w:sz w:val="28"/>
          <w:szCs w:val="28"/>
        </w:rPr>
        <w:t>При получении учебных материалов на электронных носителях, под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лежащих </w:t>
      </w:r>
      <w:r w:rsidRPr="0090121D">
        <w:rPr>
          <w:rFonts w:ascii="Times New Roman" w:hAnsi="Times New Roman" w:cs="Times New Roman"/>
          <w:color w:val="000000"/>
          <w:sz w:val="28"/>
          <w:szCs w:val="28"/>
        </w:rPr>
        <w:t>возврату, обучающимся не разреша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ется стирать или менять на них </w:t>
      </w:r>
      <w:r w:rsidRPr="0090121D">
        <w:rPr>
          <w:rFonts w:ascii="Times New Roman" w:hAnsi="Times New Roman" w:cs="Times New Roman"/>
          <w:color w:val="000000"/>
          <w:sz w:val="28"/>
          <w:szCs w:val="28"/>
        </w:rPr>
        <w:t>информацию.</w:t>
      </w:r>
    </w:p>
    <w:p w:rsidR="00020EA4" w:rsidRPr="00826E05" w:rsidRDefault="00020EA4" w:rsidP="00017D3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6E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Заключительные положения.</w:t>
      </w:r>
    </w:p>
    <w:p w:rsidR="00020EA4" w:rsidRPr="00826E05" w:rsidRDefault="00020EA4" w:rsidP="00017D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6E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6.1.</w:t>
      </w:r>
      <w:r w:rsidRPr="00826E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Настоящее положение действует до момента минования надобности или принятия нового.</w:t>
      </w:r>
      <w:r w:rsidRPr="00826E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20EA4" w:rsidRPr="00420E69" w:rsidRDefault="00020EA4" w:rsidP="00017D3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0EA4" w:rsidRDefault="00020EA4" w:rsidP="00017D3C"/>
    <w:p w:rsidR="00020EA4" w:rsidRDefault="00020EA4"/>
    <w:sectPr w:rsidR="00020EA4" w:rsidSect="00E5044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616"/>
    <w:multiLevelType w:val="hybridMultilevel"/>
    <w:tmpl w:val="1308A260"/>
    <w:lvl w:ilvl="0" w:tplc="E976E02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17A300C5"/>
    <w:multiLevelType w:val="hybridMultilevel"/>
    <w:tmpl w:val="2D1CD8BA"/>
    <w:lvl w:ilvl="0" w:tplc="561602A8">
      <w:start w:val="1"/>
      <w:numFmt w:val="decimal"/>
      <w:lvlText w:val="1.%1."/>
      <w:lvlJc w:val="left"/>
      <w:pPr>
        <w:ind w:left="1353" w:hanging="360"/>
      </w:pPr>
      <w:rPr>
        <w:rFonts w:hint="default"/>
      </w:rPr>
    </w:lvl>
    <w:lvl w:ilvl="1" w:tplc="026E9FB8">
      <w:start w:val="2"/>
      <w:numFmt w:val="bullet"/>
      <w:lvlText w:val="·"/>
      <w:lvlJc w:val="left"/>
      <w:pPr>
        <w:ind w:left="2733" w:hanging="102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7B465CD"/>
    <w:multiLevelType w:val="hybridMultilevel"/>
    <w:tmpl w:val="5414D81E"/>
    <w:lvl w:ilvl="0" w:tplc="E976E02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2AE14650"/>
    <w:multiLevelType w:val="hybridMultilevel"/>
    <w:tmpl w:val="37E475C6"/>
    <w:lvl w:ilvl="0" w:tplc="E976E02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35E72B13"/>
    <w:multiLevelType w:val="hybridMultilevel"/>
    <w:tmpl w:val="88E2C12E"/>
    <w:lvl w:ilvl="0" w:tplc="377ACEB4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377ACEB4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D1A6E"/>
    <w:multiLevelType w:val="hybridMultilevel"/>
    <w:tmpl w:val="54221DA0"/>
    <w:lvl w:ilvl="0" w:tplc="E976E02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3E033280"/>
    <w:multiLevelType w:val="multilevel"/>
    <w:tmpl w:val="DA84948C"/>
    <w:lvl w:ilvl="0">
      <w:start w:val="1"/>
      <w:numFmt w:val="decimal"/>
      <w:lvlText w:val="%1."/>
      <w:lvlJc w:val="left"/>
      <w:pPr>
        <w:ind w:left="1429" w:hanging="360"/>
      </w:pPr>
      <w:rPr>
        <w:b/>
        <w:bCs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299" w:hanging="1230"/>
      </w:pPr>
      <w:rPr>
        <w:rFonts w:hint="default"/>
      </w:rPr>
    </w:lvl>
    <w:lvl w:ilvl="2">
      <w:start w:val="1"/>
      <w:numFmt w:val="decimal"/>
      <w:lvlText w:val="6.%3."/>
      <w:lvlJc w:val="left"/>
      <w:pPr>
        <w:ind w:left="229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>
    <w:nsid w:val="3F63738E"/>
    <w:multiLevelType w:val="hybridMultilevel"/>
    <w:tmpl w:val="9F004D58"/>
    <w:lvl w:ilvl="0" w:tplc="E976E02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555E4264"/>
    <w:multiLevelType w:val="hybridMultilevel"/>
    <w:tmpl w:val="80106B4A"/>
    <w:lvl w:ilvl="0" w:tplc="020245D4">
      <w:start w:val="1"/>
      <w:numFmt w:val="decimal"/>
      <w:lvlText w:val="5.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B0F197E"/>
    <w:multiLevelType w:val="hybridMultilevel"/>
    <w:tmpl w:val="2F0A1038"/>
    <w:lvl w:ilvl="0" w:tplc="03227924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3227924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6817DF"/>
    <w:multiLevelType w:val="hybridMultilevel"/>
    <w:tmpl w:val="030AF366"/>
    <w:lvl w:ilvl="0" w:tplc="BC6AAC42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BC6AAC42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0"/>
  </w:num>
  <w:num w:numId="5">
    <w:abstractNumId w:val="4"/>
  </w:num>
  <w:num w:numId="6">
    <w:abstractNumId w:val="2"/>
  </w:num>
  <w:num w:numId="7">
    <w:abstractNumId w:val="0"/>
  </w:num>
  <w:num w:numId="8">
    <w:abstractNumId w:val="5"/>
  </w:num>
  <w:num w:numId="9">
    <w:abstractNumId w:val="9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464"/>
    <w:rsid w:val="00017D3C"/>
    <w:rsid w:val="00020EA4"/>
    <w:rsid w:val="001E0BB9"/>
    <w:rsid w:val="0040281A"/>
    <w:rsid w:val="00420E69"/>
    <w:rsid w:val="00484D47"/>
    <w:rsid w:val="007C6647"/>
    <w:rsid w:val="00826E05"/>
    <w:rsid w:val="008672A0"/>
    <w:rsid w:val="009007F7"/>
    <w:rsid w:val="0090121D"/>
    <w:rsid w:val="00A56464"/>
    <w:rsid w:val="00BA1E3E"/>
    <w:rsid w:val="00BB4FC8"/>
    <w:rsid w:val="00BF6565"/>
    <w:rsid w:val="00C353A3"/>
    <w:rsid w:val="00C87EBA"/>
    <w:rsid w:val="00E5044A"/>
    <w:rsid w:val="00E73166"/>
    <w:rsid w:val="00EB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D3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17D3C"/>
    <w:pPr>
      <w:ind w:left="720"/>
    </w:pPr>
    <w:rPr>
      <w:rFonts w:eastAsia="SimSun"/>
      <w:lang w:eastAsia="ru-RU"/>
    </w:rPr>
  </w:style>
  <w:style w:type="paragraph" w:customStyle="1" w:styleId="Default">
    <w:name w:val="Default"/>
    <w:uiPriority w:val="99"/>
    <w:rsid w:val="00017D3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67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72A0"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rsid w:val="00BA1E3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3273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6</Pages>
  <Words>1125</Words>
  <Characters>6417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Rub</cp:lastModifiedBy>
  <cp:revision>4</cp:revision>
  <cp:lastPrinted>2022-01-16T15:06:00Z</cp:lastPrinted>
  <dcterms:created xsi:type="dcterms:W3CDTF">2022-01-15T23:22:00Z</dcterms:created>
  <dcterms:modified xsi:type="dcterms:W3CDTF">2022-01-17T11:12:00Z</dcterms:modified>
</cp:coreProperties>
</file>