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0" w:type="dxa"/>
        <w:tblInd w:w="-106" w:type="dxa"/>
        <w:tblLook w:val="01E0"/>
      </w:tblPr>
      <w:tblGrid>
        <w:gridCol w:w="3589"/>
        <w:gridCol w:w="2905"/>
        <w:gridCol w:w="3596"/>
      </w:tblGrid>
      <w:tr w:rsidR="00392606" w:rsidRPr="004D4725">
        <w:trPr>
          <w:trHeight w:val="1560"/>
        </w:trPr>
        <w:tc>
          <w:tcPr>
            <w:tcW w:w="3589" w:type="dxa"/>
          </w:tcPr>
          <w:p w:rsidR="00392606" w:rsidRPr="001A7159" w:rsidRDefault="00392606" w:rsidP="00484D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Правильный пятиугольник 2" o:spid="_x0000_s1026" type="#_x0000_t56" style="position:absolute;margin-left:160.65pt;margin-top:-20.7pt;width:164.25pt;height:177pt;z-index:251655680;visibility:visible" filled="f"/>
              </w:pict>
            </w:r>
            <w:r w:rsidRPr="001A7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Частное учреждение</w:t>
            </w:r>
          </w:p>
          <w:p w:rsidR="00392606" w:rsidRPr="001A7159" w:rsidRDefault="00392606" w:rsidP="00484D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«Общеобразовательная</w:t>
            </w:r>
          </w:p>
          <w:p w:rsidR="00392606" w:rsidRPr="001A7159" w:rsidRDefault="00392606" w:rsidP="00484D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организация   начального</w:t>
            </w:r>
          </w:p>
          <w:p w:rsidR="00392606" w:rsidRPr="001A7159" w:rsidRDefault="00392606" w:rsidP="00484D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 образования</w:t>
            </w:r>
          </w:p>
          <w:p w:rsidR="00392606" w:rsidRPr="001A7159" w:rsidRDefault="00392606" w:rsidP="00484D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«Начальная школа  «Глобус»</w:t>
            </w:r>
          </w:p>
          <w:p w:rsidR="00392606" w:rsidRPr="001A7159" w:rsidRDefault="00392606" w:rsidP="00484D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606" w:rsidRPr="001A7159" w:rsidRDefault="00392606" w:rsidP="00484D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606" w:rsidRPr="001A7159" w:rsidRDefault="00392606" w:rsidP="0048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159">
              <w:rPr>
                <w:rFonts w:ascii="Times New Roman" w:hAnsi="Times New Roman" w:cs="Times New Roman"/>
                <w:sz w:val="24"/>
                <w:szCs w:val="24"/>
              </w:rPr>
              <w:t>385018,г.Майкоп,</w:t>
            </w:r>
          </w:p>
          <w:p w:rsidR="00392606" w:rsidRPr="001A7159" w:rsidRDefault="00392606" w:rsidP="0048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159">
              <w:rPr>
                <w:rFonts w:ascii="Times New Roman" w:hAnsi="Times New Roman" w:cs="Times New Roman"/>
                <w:sz w:val="24"/>
                <w:szCs w:val="24"/>
              </w:rPr>
              <w:t>ул.Некрасова,289/б</w:t>
            </w:r>
          </w:p>
          <w:p w:rsidR="00392606" w:rsidRPr="001A7159" w:rsidRDefault="00392606" w:rsidP="0048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A71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7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A71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A7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schoolglobus</w:t>
            </w:r>
            <w:r w:rsidRPr="001A7159">
              <w:rPr>
                <w:rFonts w:ascii="Times New Roman" w:hAnsi="Times New Roman" w:cs="Times New Roman"/>
                <w:sz w:val="24"/>
                <w:szCs w:val="24"/>
              </w:rPr>
              <w:t>01@</w:t>
            </w:r>
            <w:r w:rsidRPr="001A7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A7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7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392606" w:rsidRPr="001A7159" w:rsidRDefault="00392606" w:rsidP="0048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159">
              <w:rPr>
                <w:rFonts w:ascii="Times New Roman" w:hAnsi="Times New Roman" w:cs="Times New Roman"/>
                <w:sz w:val="24"/>
                <w:szCs w:val="24"/>
              </w:rPr>
              <w:t>ОГРН1160105051083,</w:t>
            </w:r>
          </w:p>
          <w:p w:rsidR="00392606" w:rsidRPr="001A7159" w:rsidRDefault="00392606" w:rsidP="0048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159">
              <w:rPr>
                <w:rFonts w:ascii="Times New Roman" w:hAnsi="Times New Roman" w:cs="Times New Roman"/>
                <w:sz w:val="24"/>
                <w:szCs w:val="24"/>
              </w:rPr>
              <w:t>ИНН 0105076751,</w:t>
            </w:r>
          </w:p>
          <w:p w:rsidR="00392606" w:rsidRPr="001A7159" w:rsidRDefault="00392606" w:rsidP="0048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159">
              <w:rPr>
                <w:rFonts w:ascii="Times New Roman" w:hAnsi="Times New Roman" w:cs="Times New Roman"/>
                <w:sz w:val="24"/>
                <w:szCs w:val="24"/>
              </w:rPr>
              <w:t>КПП 010501001</w:t>
            </w:r>
          </w:p>
        </w:tc>
        <w:tc>
          <w:tcPr>
            <w:tcW w:w="2904" w:type="dxa"/>
          </w:tcPr>
          <w:p w:rsidR="00392606" w:rsidRPr="001A7159" w:rsidRDefault="00392606" w:rsidP="00484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alt="http://static4.depositphotos.com/1003531/374/v/950/depositphotos_3748991-stock-illustration-globe-and-books.jpg" style="position:absolute;left:0;text-align:left;margin-left:1.15pt;margin-top:1.25pt;width:134.4pt;height:125.3pt;z-index:251656704;visibility:visible;mso-wrap-distance-top:1.92pt;mso-wrap-distance-right:9.84pt;mso-wrap-distance-bottom:2.53pt;mso-position-horizontal-relative:text;mso-position-vertical-relative:text">
                  <v:imagedata r:id="rId5" o:title=""/>
                  <o:lock v:ext="edit" aspectratio="f"/>
                  <w10:wrap type="square"/>
                </v:shape>
              </w:pict>
            </w:r>
            <w:r w:rsidRPr="001A7159">
              <w:rPr>
                <w:rFonts w:ascii="Times New Roman" w:hAnsi="Times New Roman" w:cs="Times New Roman"/>
                <w:sz w:val="18"/>
                <w:szCs w:val="18"/>
              </w:rPr>
              <w:t>ЧУ ООНОО «Начальная</w:t>
            </w:r>
          </w:p>
          <w:p w:rsidR="00392606" w:rsidRPr="001A7159" w:rsidRDefault="00392606" w:rsidP="00484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159">
              <w:rPr>
                <w:rFonts w:ascii="Times New Roman" w:hAnsi="Times New Roman" w:cs="Times New Roman"/>
                <w:sz w:val="18"/>
                <w:szCs w:val="18"/>
              </w:rPr>
              <w:t>школа «Глобус»</w:t>
            </w:r>
          </w:p>
          <w:p w:rsidR="00392606" w:rsidRPr="001A7159" w:rsidRDefault="00392606" w:rsidP="0048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06" w:rsidRPr="001A7159" w:rsidRDefault="00392606" w:rsidP="0048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7" w:type="dxa"/>
          </w:tcPr>
          <w:p w:rsidR="00392606" w:rsidRPr="001A7159" w:rsidRDefault="00392606" w:rsidP="00484D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Унэе мылъкук</w:t>
            </w:r>
            <w:r w:rsidRPr="001A71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</w:t>
            </w:r>
            <w:r w:rsidRPr="001A7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 лэжьэрэ</w:t>
            </w:r>
          </w:p>
          <w:p w:rsidR="00392606" w:rsidRPr="001A7159" w:rsidRDefault="00392606" w:rsidP="00484D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гурыт гъэсэныгъэ ублэп</w:t>
            </w:r>
            <w:r w:rsidRPr="001A71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</w:t>
            </w:r>
            <w:r w:rsidRPr="001A7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</w:t>
            </w:r>
          </w:p>
          <w:p w:rsidR="00392606" w:rsidRPr="001A7159" w:rsidRDefault="00392606" w:rsidP="00484D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еджап</w:t>
            </w:r>
            <w:r w:rsidRPr="001A71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</w:t>
            </w:r>
            <w:r w:rsidRPr="001A7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эу «Глобус»</w:t>
            </w:r>
          </w:p>
          <w:p w:rsidR="00392606" w:rsidRPr="001A7159" w:rsidRDefault="00392606" w:rsidP="00484D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606" w:rsidRPr="001A7159" w:rsidRDefault="00392606" w:rsidP="00484D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606" w:rsidRPr="001A7159" w:rsidRDefault="00392606" w:rsidP="00484D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606" w:rsidRPr="001A7159" w:rsidRDefault="00392606" w:rsidP="00484D47">
            <w:pPr>
              <w:spacing w:after="0" w:line="240" w:lineRule="auto"/>
              <w:ind w:left="345" w:hanging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1A7159">
              <w:rPr>
                <w:rFonts w:ascii="Times New Roman" w:hAnsi="Times New Roman" w:cs="Times New Roman"/>
                <w:sz w:val="24"/>
                <w:szCs w:val="24"/>
              </w:rPr>
              <w:t xml:space="preserve">        385018, къ. Мыекъуапэ,</w:t>
            </w:r>
          </w:p>
          <w:p w:rsidR="00392606" w:rsidRPr="001A7159" w:rsidRDefault="00392606" w:rsidP="0048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159">
              <w:rPr>
                <w:rFonts w:ascii="Times New Roman" w:hAnsi="Times New Roman" w:cs="Times New Roman"/>
                <w:sz w:val="24"/>
                <w:szCs w:val="24"/>
              </w:rPr>
              <w:t xml:space="preserve">        ур. Некрасовыр,289/б</w:t>
            </w:r>
          </w:p>
          <w:p w:rsidR="00392606" w:rsidRPr="001A7159" w:rsidRDefault="00392606" w:rsidP="00484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A71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7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A71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A7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schoolglobus</w:t>
            </w:r>
            <w:r w:rsidRPr="001A7159">
              <w:rPr>
                <w:rFonts w:ascii="Times New Roman" w:hAnsi="Times New Roman" w:cs="Times New Roman"/>
                <w:sz w:val="24"/>
                <w:szCs w:val="24"/>
              </w:rPr>
              <w:t>01@</w:t>
            </w:r>
            <w:r w:rsidRPr="001A7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A7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7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392606" w:rsidRPr="001A7159" w:rsidRDefault="00392606" w:rsidP="0048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159">
              <w:rPr>
                <w:rFonts w:ascii="Times New Roman" w:hAnsi="Times New Roman" w:cs="Times New Roman"/>
                <w:sz w:val="24"/>
                <w:szCs w:val="24"/>
              </w:rPr>
              <w:t xml:space="preserve">         ОГРН1160105051083,</w:t>
            </w:r>
          </w:p>
          <w:p w:rsidR="00392606" w:rsidRPr="001A7159" w:rsidRDefault="00392606" w:rsidP="0048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159">
              <w:rPr>
                <w:rFonts w:ascii="Times New Roman" w:hAnsi="Times New Roman" w:cs="Times New Roman"/>
                <w:sz w:val="24"/>
                <w:szCs w:val="24"/>
              </w:rPr>
              <w:t xml:space="preserve">          ИНН 0105076751</w:t>
            </w:r>
          </w:p>
          <w:p w:rsidR="00392606" w:rsidRPr="001A7159" w:rsidRDefault="00392606" w:rsidP="00484D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1A7159">
              <w:rPr>
                <w:rFonts w:ascii="Times New Roman" w:hAnsi="Times New Roman" w:cs="Times New Roman"/>
                <w:sz w:val="24"/>
                <w:szCs w:val="24"/>
              </w:rPr>
              <w:t>КПП 010501001</w:t>
            </w:r>
          </w:p>
        </w:tc>
      </w:tr>
    </w:tbl>
    <w:p w:rsidR="00392606" w:rsidRDefault="00392606" w:rsidP="005E5325">
      <w:pPr>
        <w:spacing w:after="0" w:line="240" w:lineRule="auto"/>
        <w:rPr>
          <w:rFonts w:ascii="Times New Roman" w:hAnsi="Times New Roman" w:cs="Times New Roman"/>
        </w:rPr>
      </w:pPr>
    </w:p>
    <w:p w:rsidR="00392606" w:rsidRDefault="00392606" w:rsidP="005E5325">
      <w:pPr>
        <w:spacing w:after="0" w:line="240" w:lineRule="auto"/>
        <w:rPr>
          <w:rFonts w:ascii="Times New Roman" w:hAnsi="Times New Roman" w:cs="Times New Roman"/>
        </w:rPr>
      </w:pPr>
    </w:p>
    <w:p w:rsidR="00392606" w:rsidRDefault="00392606" w:rsidP="005E5325">
      <w:pPr>
        <w:spacing w:after="0" w:line="240" w:lineRule="auto"/>
        <w:rPr>
          <w:rFonts w:ascii="Times New Roman" w:hAnsi="Times New Roman" w:cs="Times New Roman"/>
        </w:rPr>
      </w:pPr>
    </w:p>
    <w:p w:rsidR="00392606" w:rsidRDefault="00392606" w:rsidP="005E5325">
      <w:pPr>
        <w:spacing w:after="0" w:line="240" w:lineRule="auto"/>
        <w:rPr>
          <w:rFonts w:ascii="Times New Roman" w:hAnsi="Times New Roman" w:cs="Times New Roman"/>
        </w:rPr>
      </w:pPr>
    </w:p>
    <w:p w:rsidR="00392606" w:rsidRDefault="00392606" w:rsidP="005E5325">
      <w:pPr>
        <w:spacing w:after="0" w:line="240" w:lineRule="auto"/>
        <w:rPr>
          <w:rFonts w:ascii="Times New Roman" w:hAnsi="Times New Roman" w:cs="Times New Roman"/>
        </w:rPr>
      </w:pPr>
    </w:p>
    <w:p w:rsidR="00392606" w:rsidRDefault="00392606" w:rsidP="005E5325">
      <w:pPr>
        <w:spacing w:after="0" w:line="240" w:lineRule="auto"/>
        <w:rPr>
          <w:rFonts w:ascii="Times New Roman" w:hAnsi="Times New Roman" w:cs="Times New Roman"/>
        </w:rPr>
      </w:pPr>
    </w:p>
    <w:p w:rsidR="00392606" w:rsidRDefault="00392606" w:rsidP="005E5325">
      <w:pPr>
        <w:spacing w:after="0" w:line="240" w:lineRule="auto"/>
        <w:rPr>
          <w:rFonts w:ascii="Times New Roman" w:hAnsi="Times New Roman" w:cs="Times New Roman"/>
        </w:rPr>
      </w:pPr>
    </w:p>
    <w:p w:rsidR="00392606" w:rsidRDefault="00392606" w:rsidP="005E5325">
      <w:pPr>
        <w:spacing w:after="0" w:line="240" w:lineRule="auto"/>
        <w:rPr>
          <w:rFonts w:ascii="Times New Roman" w:hAnsi="Times New Roman" w:cs="Times New Roman"/>
        </w:rPr>
      </w:pPr>
    </w:p>
    <w:p w:rsidR="00392606" w:rsidRDefault="00392606" w:rsidP="005E5325">
      <w:pPr>
        <w:spacing w:after="0" w:line="240" w:lineRule="auto"/>
        <w:rPr>
          <w:rFonts w:ascii="Times New Roman" w:hAnsi="Times New Roman" w:cs="Times New Roman"/>
        </w:rPr>
      </w:pPr>
    </w:p>
    <w:p w:rsidR="00392606" w:rsidRDefault="00392606" w:rsidP="005E5325">
      <w:pPr>
        <w:spacing w:after="0" w:line="240" w:lineRule="auto"/>
        <w:rPr>
          <w:rFonts w:ascii="Times New Roman" w:hAnsi="Times New Roman" w:cs="Times New Roman"/>
        </w:rPr>
      </w:pPr>
    </w:p>
    <w:p w:rsidR="00392606" w:rsidRPr="00C87EBA" w:rsidRDefault="00392606" w:rsidP="00D65628">
      <w:pPr>
        <w:pStyle w:val="Default"/>
        <w:jc w:val="center"/>
        <w:outlineLvl w:val="0"/>
        <w:rPr>
          <w:b/>
          <w:bCs/>
          <w:sz w:val="96"/>
          <w:szCs w:val="96"/>
        </w:rPr>
      </w:pPr>
      <w:r w:rsidRPr="00C87EBA">
        <w:rPr>
          <w:b/>
          <w:bCs/>
          <w:sz w:val="96"/>
          <w:szCs w:val="96"/>
        </w:rPr>
        <w:t>Положение</w:t>
      </w:r>
    </w:p>
    <w:p w:rsidR="00392606" w:rsidRDefault="00392606" w:rsidP="005E5325">
      <w:pPr>
        <w:pStyle w:val="Default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о комиссии по охране труда</w:t>
      </w:r>
    </w:p>
    <w:p w:rsidR="00392606" w:rsidRDefault="00392606" w:rsidP="005E5325">
      <w:pPr>
        <w:pStyle w:val="Default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ЧУ ООНОО «Начальная школа «Глобус»</w:t>
      </w:r>
    </w:p>
    <w:p w:rsidR="00392606" w:rsidRDefault="00392606" w:rsidP="005E5325">
      <w:pPr>
        <w:spacing w:after="0" w:line="240" w:lineRule="auto"/>
        <w:rPr>
          <w:rFonts w:ascii="Times New Roman" w:hAnsi="Times New Roman" w:cs="Times New Roman"/>
        </w:rPr>
      </w:pPr>
    </w:p>
    <w:p w:rsidR="00392606" w:rsidRDefault="00392606" w:rsidP="005E5325">
      <w:pPr>
        <w:spacing w:after="0" w:line="240" w:lineRule="auto"/>
        <w:rPr>
          <w:rFonts w:ascii="Times New Roman" w:hAnsi="Times New Roman" w:cs="Times New Roman"/>
        </w:rPr>
      </w:pPr>
    </w:p>
    <w:p w:rsidR="00392606" w:rsidRDefault="00392606" w:rsidP="005E5325">
      <w:pPr>
        <w:spacing w:after="0" w:line="240" w:lineRule="auto"/>
        <w:rPr>
          <w:rFonts w:ascii="Times New Roman" w:hAnsi="Times New Roman" w:cs="Times New Roman"/>
        </w:rPr>
      </w:pPr>
    </w:p>
    <w:p w:rsidR="00392606" w:rsidRDefault="00392606" w:rsidP="005E5325">
      <w:pPr>
        <w:spacing w:after="0" w:line="240" w:lineRule="auto"/>
        <w:rPr>
          <w:rFonts w:ascii="Times New Roman" w:hAnsi="Times New Roman" w:cs="Times New Roman"/>
        </w:rPr>
      </w:pPr>
    </w:p>
    <w:p w:rsidR="00392606" w:rsidRDefault="00392606" w:rsidP="005E5325">
      <w:pPr>
        <w:spacing w:after="0" w:line="240" w:lineRule="auto"/>
        <w:rPr>
          <w:rFonts w:ascii="Times New Roman" w:hAnsi="Times New Roman" w:cs="Times New Roman"/>
        </w:rPr>
      </w:pPr>
    </w:p>
    <w:p w:rsidR="00392606" w:rsidRDefault="00392606" w:rsidP="005E5325">
      <w:pPr>
        <w:spacing w:after="0" w:line="240" w:lineRule="auto"/>
        <w:rPr>
          <w:rFonts w:ascii="Times New Roman" w:hAnsi="Times New Roman" w:cs="Times New Roman"/>
        </w:rPr>
      </w:pPr>
    </w:p>
    <w:p w:rsidR="00392606" w:rsidRDefault="00392606" w:rsidP="005E5325">
      <w:pPr>
        <w:spacing w:after="0" w:line="240" w:lineRule="auto"/>
        <w:rPr>
          <w:rFonts w:ascii="Times New Roman" w:hAnsi="Times New Roman" w:cs="Times New Roman"/>
        </w:rPr>
      </w:pPr>
    </w:p>
    <w:p w:rsidR="00392606" w:rsidRDefault="00392606" w:rsidP="005E5325">
      <w:pPr>
        <w:spacing w:after="0" w:line="240" w:lineRule="auto"/>
        <w:rPr>
          <w:rFonts w:ascii="Times New Roman" w:hAnsi="Times New Roman" w:cs="Times New Roman"/>
        </w:rPr>
      </w:pPr>
    </w:p>
    <w:p w:rsidR="00392606" w:rsidRDefault="00392606" w:rsidP="005E5325">
      <w:pPr>
        <w:spacing w:after="0" w:line="240" w:lineRule="auto"/>
        <w:rPr>
          <w:rFonts w:ascii="Times New Roman" w:hAnsi="Times New Roman" w:cs="Times New Roman"/>
        </w:rPr>
      </w:pPr>
    </w:p>
    <w:p w:rsidR="00392606" w:rsidRDefault="00392606" w:rsidP="005E5325">
      <w:pPr>
        <w:spacing w:after="0" w:line="240" w:lineRule="auto"/>
        <w:rPr>
          <w:rFonts w:ascii="Times New Roman" w:hAnsi="Times New Roman" w:cs="Times New Roman"/>
        </w:rPr>
      </w:pPr>
    </w:p>
    <w:p w:rsidR="00392606" w:rsidRDefault="00392606" w:rsidP="005E5325">
      <w:pPr>
        <w:spacing w:after="0" w:line="240" w:lineRule="auto"/>
        <w:rPr>
          <w:rFonts w:ascii="Times New Roman" w:hAnsi="Times New Roman" w:cs="Times New Roman"/>
        </w:rPr>
      </w:pPr>
    </w:p>
    <w:p w:rsidR="00392606" w:rsidRDefault="00392606" w:rsidP="005E5325">
      <w:pPr>
        <w:spacing w:after="0" w:line="240" w:lineRule="auto"/>
        <w:rPr>
          <w:rFonts w:ascii="Times New Roman" w:hAnsi="Times New Roman" w:cs="Times New Roman"/>
        </w:rPr>
      </w:pPr>
    </w:p>
    <w:p w:rsidR="00392606" w:rsidRDefault="00392606" w:rsidP="005E5325">
      <w:pPr>
        <w:spacing w:after="0" w:line="240" w:lineRule="auto"/>
        <w:rPr>
          <w:rFonts w:ascii="Times New Roman" w:hAnsi="Times New Roman" w:cs="Times New Roman"/>
        </w:rPr>
      </w:pPr>
    </w:p>
    <w:p w:rsidR="00392606" w:rsidRDefault="00392606" w:rsidP="005E5325">
      <w:pPr>
        <w:spacing w:after="0" w:line="240" w:lineRule="auto"/>
        <w:rPr>
          <w:rFonts w:ascii="Times New Roman" w:hAnsi="Times New Roman" w:cs="Times New Roman"/>
        </w:rPr>
      </w:pPr>
    </w:p>
    <w:p w:rsidR="00392606" w:rsidRDefault="00392606" w:rsidP="005E5325">
      <w:pPr>
        <w:spacing w:after="0" w:line="240" w:lineRule="auto"/>
        <w:rPr>
          <w:rFonts w:ascii="Times New Roman" w:hAnsi="Times New Roman" w:cs="Times New Roman"/>
        </w:rPr>
      </w:pPr>
    </w:p>
    <w:p w:rsidR="00392606" w:rsidRDefault="00392606" w:rsidP="005E5325">
      <w:pPr>
        <w:spacing w:after="0" w:line="240" w:lineRule="auto"/>
        <w:rPr>
          <w:rFonts w:ascii="Times New Roman" w:hAnsi="Times New Roman" w:cs="Times New Roman"/>
        </w:rPr>
      </w:pPr>
    </w:p>
    <w:p w:rsidR="00392606" w:rsidRDefault="00392606" w:rsidP="005E5325">
      <w:pPr>
        <w:spacing w:after="0" w:line="240" w:lineRule="auto"/>
        <w:rPr>
          <w:rFonts w:ascii="Times New Roman" w:hAnsi="Times New Roman" w:cs="Times New Roman"/>
        </w:rPr>
      </w:pPr>
    </w:p>
    <w:p w:rsidR="00392606" w:rsidRDefault="00392606" w:rsidP="005E5325">
      <w:pPr>
        <w:spacing w:after="0" w:line="240" w:lineRule="auto"/>
        <w:rPr>
          <w:rFonts w:ascii="Times New Roman" w:hAnsi="Times New Roman" w:cs="Times New Roman"/>
        </w:rPr>
      </w:pPr>
    </w:p>
    <w:p w:rsidR="00392606" w:rsidRDefault="00392606" w:rsidP="005E5325">
      <w:pPr>
        <w:spacing w:after="0" w:line="240" w:lineRule="auto"/>
        <w:rPr>
          <w:rFonts w:ascii="Times New Roman" w:hAnsi="Times New Roman" w:cs="Times New Roman"/>
        </w:rPr>
      </w:pPr>
    </w:p>
    <w:p w:rsidR="00392606" w:rsidRDefault="00392606" w:rsidP="005E5325">
      <w:pPr>
        <w:spacing w:after="0" w:line="240" w:lineRule="auto"/>
        <w:rPr>
          <w:rFonts w:ascii="Times New Roman" w:hAnsi="Times New Roman" w:cs="Times New Roman"/>
        </w:rPr>
      </w:pPr>
    </w:p>
    <w:p w:rsidR="00392606" w:rsidRDefault="00392606" w:rsidP="005E53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87EBA">
        <w:rPr>
          <w:rFonts w:ascii="Times New Roman" w:hAnsi="Times New Roman" w:cs="Times New Roman"/>
          <w:b/>
          <w:bCs/>
          <w:sz w:val="36"/>
          <w:szCs w:val="36"/>
        </w:rPr>
        <w:t>г. Майкоп</w:t>
      </w:r>
    </w:p>
    <w:p w:rsidR="00392606" w:rsidRDefault="00392606" w:rsidP="005E53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92606" w:rsidRDefault="00392606" w:rsidP="005E53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92606" w:rsidRPr="00D65628" w:rsidRDefault="00392606" w:rsidP="005E53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  <w:sectPr w:rsidR="00392606" w:rsidRPr="00D65628" w:rsidSect="00091DD0">
          <w:pgSz w:w="11906" w:h="16838"/>
          <w:pgMar w:top="709" w:right="850" w:bottom="709" w:left="1701" w:header="708" w:footer="708" w:gutter="0"/>
          <w:pgBorders w:display="firstPage"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  <w:r w:rsidRPr="00D65628">
        <w:rPr>
          <w:rFonts w:ascii="Times New Roman" w:hAnsi="Times New Roman" w:cs="Times New Roman"/>
          <w:b/>
          <w:bCs/>
          <w:sz w:val="36"/>
          <w:szCs w:val="36"/>
        </w:rPr>
        <w:pict>
          <v:shape id="_x0000_i1025" type="#_x0000_t75" style="width:520.5pt;height:716.25pt">
            <v:imagedata r:id="rId6" o:title=""/>
          </v:shape>
        </w:pict>
      </w:r>
    </w:p>
    <w:tbl>
      <w:tblPr>
        <w:tblW w:w="10090" w:type="dxa"/>
        <w:tblInd w:w="-106" w:type="dxa"/>
        <w:tblLook w:val="01E0"/>
      </w:tblPr>
      <w:tblGrid>
        <w:gridCol w:w="3589"/>
        <w:gridCol w:w="2905"/>
        <w:gridCol w:w="3596"/>
      </w:tblGrid>
      <w:tr w:rsidR="00392606" w:rsidRPr="004D4725">
        <w:trPr>
          <w:trHeight w:val="1560"/>
        </w:trPr>
        <w:tc>
          <w:tcPr>
            <w:tcW w:w="3589" w:type="dxa"/>
          </w:tcPr>
          <w:p w:rsidR="00392606" w:rsidRPr="001A7159" w:rsidRDefault="00392606" w:rsidP="00484D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Правильный пятиугольник 5" o:spid="_x0000_s1028" type="#_x0000_t56" style="position:absolute;margin-left:160.65pt;margin-top:-20.7pt;width:164.25pt;height:177pt;z-index:251658752;visibility:visible" filled="f"/>
              </w:pict>
            </w:r>
            <w:r w:rsidRPr="001A7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Частное учреждение</w:t>
            </w:r>
          </w:p>
          <w:p w:rsidR="00392606" w:rsidRPr="001A7159" w:rsidRDefault="00392606" w:rsidP="00484D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«Общеобразовательная</w:t>
            </w:r>
          </w:p>
          <w:p w:rsidR="00392606" w:rsidRPr="001A7159" w:rsidRDefault="00392606" w:rsidP="00484D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организация   начального</w:t>
            </w:r>
          </w:p>
          <w:p w:rsidR="00392606" w:rsidRPr="001A7159" w:rsidRDefault="00392606" w:rsidP="00484D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 образования</w:t>
            </w:r>
          </w:p>
          <w:p w:rsidR="00392606" w:rsidRPr="001A7159" w:rsidRDefault="00392606" w:rsidP="00484D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«Начальная школа  «Глобус»</w:t>
            </w:r>
          </w:p>
          <w:p w:rsidR="00392606" w:rsidRPr="001A7159" w:rsidRDefault="00392606" w:rsidP="00484D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606" w:rsidRPr="001A7159" w:rsidRDefault="00392606" w:rsidP="00484D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606" w:rsidRPr="001A7159" w:rsidRDefault="00392606" w:rsidP="0048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159">
              <w:rPr>
                <w:rFonts w:ascii="Times New Roman" w:hAnsi="Times New Roman" w:cs="Times New Roman"/>
                <w:sz w:val="24"/>
                <w:szCs w:val="24"/>
              </w:rPr>
              <w:t>385018,г.Майкоп,</w:t>
            </w:r>
          </w:p>
          <w:p w:rsidR="00392606" w:rsidRPr="001A7159" w:rsidRDefault="00392606" w:rsidP="0048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159">
              <w:rPr>
                <w:rFonts w:ascii="Times New Roman" w:hAnsi="Times New Roman" w:cs="Times New Roman"/>
                <w:sz w:val="24"/>
                <w:szCs w:val="24"/>
              </w:rPr>
              <w:t>ул.Некрасова,289/б</w:t>
            </w:r>
          </w:p>
          <w:p w:rsidR="00392606" w:rsidRPr="001A7159" w:rsidRDefault="00392606" w:rsidP="0048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A71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7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A71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A7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schoolglobus</w:t>
            </w:r>
            <w:r w:rsidRPr="001A7159">
              <w:rPr>
                <w:rFonts w:ascii="Times New Roman" w:hAnsi="Times New Roman" w:cs="Times New Roman"/>
                <w:sz w:val="24"/>
                <w:szCs w:val="24"/>
              </w:rPr>
              <w:t>01@</w:t>
            </w:r>
            <w:r w:rsidRPr="001A7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A7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7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392606" w:rsidRPr="001A7159" w:rsidRDefault="00392606" w:rsidP="0048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159">
              <w:rPr>
                <w:rFonts w:ascii="Times New Roman" w:hAnsi="Times New Roman" w:cs="Times New Roman"/>
                <w:sz w:val="24"/>
                <w:szCs w:val="24"/>
              </w:rPr>
              <w:t>ОГРН1160105051083,</w:t>
            </w:r>
          </w:p>
          <w:p w:rsidR="00392606" w:rsidRPr="001A7159" w:rsidRDefault="00392606" w:rsidP="0048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159">
              <w:rPr>
                <w:rFonts w:ascii="Times New Roman" w:hAnsi="Times New Roman" w:cs="Times New Roman"/>
                <w:sz w:val="24"/>
                <w:szCs w:val="24"/>
              </w:rPr>
              <w:t>ИНН 0105076751,</w:t>
            </w:r>
          </w:p>
          <w:p w:rsidR="00392606" w:rsidRPr="001A7159" w:rsidRDefault="00392606" w:rsidP="0048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159">
              <w:rPr>
                <w:rFonts w:ascii="Times New Roman" w:hAnsi="Times New Roman" w:cs="Times New Roman"/>
                <w:sz w:val="24"/>
                <w:szCs w:val="24"/>
              </w:rPr>
              <w:t>КПП 010501001</w:t>
            </w:r>
          </w:p>
        </w:tc>
        <w:tc>
          <w:tcPr>
            <w:tcW w:w="2904" w:type="dxa"/>
          </w:tcPr>
          <w:p w:rsidR="00392606" w:rsidRPr="001A7159" w:rsidRDefault="00392606" w:rsidP="00484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pict>
                <v:shape id="_x0000_s1029" type="#_x0000_t75" alt="http://static4.depositphotos.com/1003531/374/v/950/depositphotos_3748991-stock-illustration-globe-and-books.jpg" style="position:absolute;left:0;text-align:left;margin-left:1.15pt;margin-top:1.25pt;width:134.4pt;height:125.3pt;z-index:251659776;visibility:visible;mso-wrap-distance-top:1.92pt;mso-wrap-distance-right:9.84pt;mso-wrap-distance-bottom:2.53pt;mso-position-horizontal-relative:text;mso-position-vertical-relative:text">
                  <v:imagedata r:id="rId5" o:title=""/>
                  <o:lock v:ext="edit" aspectratio="f"/>
                  <w10:wrap type="square"/>
                </v:shape>
              </w:pict>
            </w:r>
            <w:r w:rsidRPr="001A7159">
              <w:rPr>
                <w:rFonts w:ascii="Times New Roman" w:hAnsi="Times New Roman" w:cs="Times New Roman"/>
                <w:sz w:val="18"/>
                <w:szCs w:val="18"/>
              </w:rPr>
              <w:t>ЧУ ООНОО «Начальная</w:t>
            </w:r>
          </w:p>
          <w:p w:rsidR="00392606" w:rsidRPr="001A7159" w:rsidRDefault="00392606" w:rsidP="00484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159">
              <w:rPr>
                <w:rFonts w:ascii="Times New Roman" w:hAnsi="Times New Roman" w:cs="Times New Roman"/>
                <w:sz w:val="18"/>
                <w:szCs w:val="18"/>
              </w:rPr>
              <w:t>школа «Глобус»</w:t>
            </w:r>
          </w:p>
          <w:p w:rsidR="00392606" w:rsidRPr="001A7159" w:rsidRDefault="00392606" w:rsidP="0048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06" w:rsidRPr="001A7159" w:rsidRDefault="00392606" w:rsidP="0048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7" w:type="dxa"/>
          </w:tcPr>
          <w:p w:rsidR="00392606" w:rsidRPr="001A7159" w:rsidRDefault="00392606" w:rsidP="00484D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Унэе мылъкук</w:t>
            </w:r>
            <w:r w:rsidRPr="001A71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</w:t>
            </w:r>
            <w:r w:rsidRPr="001A7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 лэжьэрэ</w:t>
            </w:r>
          </w:p>
          <w:p w:rsidR="00392606" w:rsidRPr="001A7159" w:rsidRDefault="00392606" w:rsidP="00484D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гурыт гъэсэныгъэ ублэп</w:t>
            </w:r>
            <w:r w:rsidRPr="001A71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</w:t>
            </w:r>
            <w:r w:rsidRPr="001A7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</w:t>
            </w:r>
          </w:p>
          <w:p w:rsidR="00392606" w:rsidRPr="001A7159" w:rsidRDefault="00392606" w:rsidP="00484D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еджап</w:t>
            </w:r>
            <w:r w:rsidRPr="001A71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</w:t>
            </w:r>
            <w:r w:rsidRPr="001A7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эу «Глобус»</w:t>
            </w:r>
          </w:p>
          <w:p w:rsidR="00392606" w:rsidRPr="001A7159" w:rsidRDefault="00392606" w:rsidP="00484D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606" w:rsidRPr="001A7159" w:rsidRDefault="00392606" w:rsidP="00484D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606" w:rsidRPr="001A7159" w:rsidRDefault="00392606" w:rsidP="00484D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606" w:rsidRPr="001A7159" w:rsidRDefault="00392606" w:rsidP="00484D47">
            <w:pPr>
              <w:spacing w:after="0" w:line="240" w:lineRule="auto"/>
              <w:ind w:left="345" w:hanging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1A7159">
              <w:rPr>
                <w:rFonts w:ascii="Times New Roman" w:hAnsi="Times New Roman" w:cs="Times New Roman"/>
                <w:sz w:val="24"/>
                <w:szCs w:val="24"/>
              </w:rPr>
              <w:t xml:space="preserve">        385018, къ. Мыекъуапэ,</w:t>
            </w:r>
          </w:p>
          <w:p w:rsidR="00392606" w:rsidRPr="001A7159" w:rsidRDefault="00392606" w:rsidP="0048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159">
              <w:rPr>
                <w:rFonts w:ascii="Times New Roman" w:hAnsi="Times New Roman" w:cs="Times New Roman"/>
                <w:sz w:val="24"/>
                <w:szCs w:val="24"/>
              </w:rPr>
              <w:t xml:space="preserve">        ур. Некрасовыр,289/б</w:t>
            </w:r>
          </w:p>
          <w:p w:rsidR="00392606" w:rsidRPr="001A7159" w:rsidRDefault="00392606" w:rsidP="00484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A71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7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A71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A7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schoolglobus</w:t>
            </w:r>
            <w:r w:rsidRPr="001A7159">
              <w:rPr>
                <w:rFonts w:ascii="Times New Roman" w:hAnsi="Times New Roman" w:cs="Times New Roman"/>
                <w:sz w:val="24"/>
                <w:szCs w:val="24"/>
              </w:rPr>
              <w:t>01@</w:t>
            </w:r>
            <w:r w:rsidRPr="001A7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A7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7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392606" w:rsidRPr="001A7159" w:rsidRDefault="00392606" w:rsidP="0048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159">
              <w:rPr>
                <w:rFonts w:ascii="Times New Roman" w:hAnsi="Times New Roman" w:cs="Times New Roman"/>
                <w:sz w:val="24"/>
                <w:szCs w:val="24"/>
              </w:rPr>
              <w:t xml:space="preserve">         ОГРН1160105051083,</w:t>
            </w:r>
          </w:p>
          <w:p w:rsidR="00392606" w:rsidRPr="001A7159" w:rsidRDefault="00392606" w:rsidP="0048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159">
              <w:rPr>
                <w:rFonts w:ascii="Times New Roman" w:hAnsi="Times New Roman" w:cs="Times New Roman"/>
                <w:sz w:val="24"/>
                <w:szCs w:val="24"/>
              </w:rPr>
              <w:t xml:space="preserve">          ИНН 0105076751</w:t>
            </w:r>
          </w:p>
          <w:p w:rsidR="00392606" w:rsidRPr="001A7159" w:rsidRDefault="00392606" w:rsidP="00484D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1A7159">
              <w:rPr>
                <w:rFonts w:ascii="Times New Roman" w:hAnsi="Times New Roman" w:cs="Times New Roman"/>
                <w:sz w:val="24"/>
                <w:szCs w:val="24"/>
              </w:rPr>
              <w:t>КПП 010501001</w:t>
            </w:r>
          </w:p>
        </w:tc>
      </w:tr>
    </w:tbl>
    <w:p w:rsidR="00392606" w:rsidRDefault="00392606" w:rsidP="005E532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2606" w:rsidRDefault="00392606" w:rsidP="005E532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2606" w:rsidRDefault="00392606" w:rsidP="005E5325">
      <w:pPr>
        <w:spacing w:after="0"/>
        <w:ind w:left="113"/>
        <w:rPr>
          <w:rFonts w:ascii="Times New Roman" w:hAnsi="Times New Roman" w:cs="Times New Roman"/>
        </w:rPr>
      </w:pPr>
      <w:r w:rsidRPr="00D06F23">
        <w:rPr>
          <w:rFonts w:ascii="Times New Roman" w:hAnsi="Times New Roman" w:cs="Times New Roman"/>
        </w:rPr>
        <w:t>Рассмотрено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Утверждено</w:t>
      </w:r>
    </w:p>
    <w:p w:rsidR="00392606" w:rsidRDefault="00392606" w:rsidP="005E5325">
      <w:pPr>
        <w:spacing w:after="0"/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заседании                                                                                                приказом    ЧУ ООНОО</w:t>
      </w:r>
    </w:p>
    <w:p w:rsidR="00392606" w:rsidRDefault="00392606" w:rsidP="005E5325">
      <w:pPr>
        <w:spacing w:after="0"/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Педагогического совета                                                                             «Начальная школа «Глобус»</w:t>
      </w:r>
    </w:p>
    <w:p w:rsidR="00392606" w:rsidRDefault="00392606" w:rsidP="005E5325">
      <w:pPr>
        <w:spacing w:after="0"/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 ООНОО                                                                                                   от 31.08.2020 г. 01-03 №36</w:t>
      </w:r>
    </w:p>
    <w:p w:rsidR="00392606" w:rsidRDefault="00392606" w:rsidP="005E5325">
      <w:pPr>
        <w:spacing w:after="0"/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«Начальная школа «Глобус»                                                              _____________ Р.Е. Нарудьян</w:t>
      </w:r>
    </w:p>
    <w:p w:rsidR="00392606" w:rsidRPr="00D06F23" w:rsidRDefault="00392606" w:rsidP="005E5325">
      <w:pPr>
        <w:spacing w:after="0"/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от 31.08.2020 г. № 1</w:t>
      </w:r>
      <w:bookmarkStart w:id="0" w:name="_GoBack"/>
      <w:bookmarkEnd w:id="0"/>
    </w:p>
    <w:p w:rsidR="00392606" w:rsidRDefault="00392606" w:rsidP="005E532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2606" w:rsidRDefault="00392606" w:rsidP="005E532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2606" w:rsidRDefault="00392606" w:rsidP="005E532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2606" w:rsidRDefault="00392606" w:rsidP="005E532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2606" w:rsidRDefault="00392606" w:rsidP="005E532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2606" w:rsidRDefault="00392606" w:rsidP="005E532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2606" w:rsidRPr="00C353A3" w:rsidRDefault="00392606" w:rsidP="00D65628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№____</w:t>
      </w:r>
    </w:p>
    <w:p w:rsidR="00392606" w:rsidRPr="00C353A3" w:rsidRDefault="00392606" w:rsidP="00D65628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 комиссии по охране труда</w:t>
      </w:r>
    </w:p>
    <w:p w:rsidR="00392606" w:rsidRDefault="00392606" w:rsidP="00D65628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 ЧУ ООНОО «Начальная школа «Глобус»</w:t>
      </w:r>
    </w:p>
    <w:p w:rsidR="00392606" w:rsidRPr="00C353A3" w:rsidRDefault="00392606" w:rsidP="005E532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2606" w:rsidRPr="00EB43FA" w:rsidRDefault="00392606" w:rsidP="005E532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4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392606" w:rsidRPr="00B03DA3" w:rsidRDefault="00392606" w:rsidP="005E532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DA3">
        <w:rPr>
          <w:rFonts w:ascii="Times New Roman" w:hAnsi="Times New Roman" w:cs="Times New Roman"/>
          <w:color w:val="000000"/>
          <w:sz w:val="28"/>
          <w:szCs w:val="28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охране труда (далее по тексту «Комиссия»)</w:t>
      </w:r>
      <w:r w:rsidRPr="00B03DA3">
        <w:rPr>
          <w:rFonts w:ascii="Times New Roman" w:hAnsi="Times New Roman" w:cs="Times New Roman"/>
          <w:color w:val="000000"/>
          <w:sz w:val="28"/>
          <w:szCs w:val="28"/>
        </w:rPr>
        <w:t xml:space="preserve"> создается на приоритетной основе из представителей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B03DA3">
        <w:rPr>
          <w:rFonts w:ascii="Times New Roman" w:hAnsi="Times New Roman" w:cs="Times New Roman"/>
          <w:color w:val="000000"/>
          <w:sz w:val="28"/>
          <w:szCs w:val="28"/>
        </w:rPr>
        <w:t xml:space="preserve">, профсоюзного комитета и осуществляет свою деятельность в целях организации сотрудничества и регулирования отношений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B03DA3">
        <w:rPr>
          <w:rFonts w:ascii="Times New Roman" w:hAnsi="Times New Roman" w:cs="Times New Roman"/>
          <w:color w:val="000000"/>
          <w:sz w:val="28"/>
          <w:szCs w:val="28"/>
        </w:rPr>
        <w:t xml:space="preserve"> и работников в области охраны труда в учреждении.</w:t>
      </w:r>
    </w:p>
    <w:p w:rsidR="00392606" w:rsidRPr="00B03DA3" w:rsidRDefault="00392606" w:rsidP="005E532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DA3">
        <w:rPr>
          <w:rFonts w:ascii="Times New Roman" w:hAnsi="Times New Roman" w:cs="Times New Roman"/>
          <w:color w:val="000000"/>
          <w:sz w:val="28"/>
          <w:szCs w:val="28"/>
        </w:rPr>
        <w:t xml:space="preserve">Численность членов комиссии определяется в зависимости от числа работников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B03D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2606" w:rsidRPr="00B03DA3" w:rsidRDefault="00392606" w:rsidP="005E532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DA3">
        <w:rPr>
          <w:rFonts w:ascii="Times New Roman" w:hAnsi="Times New Roman" w:cs="Times New Roman"/>
          <w:color w:val="000000"/>
          <w:sz w:val="28"/>
          <w:szCs w:val="28"/>
        </w:rPr>
        <w:t>Выдвижение в комисси</w:t>
      </w:r>
      <w:r>
        <w:rPr>
          <w:rFonts w:ascii="Times New Roman" w:hAnsi="Times New Roman" w:cs="Times New Roman"/>
          <w:color w:val="000000"/>
          <w:sz w:val="28"/>
          <w:szCs w:val="28"/>
        </w:rPr>
        <w:t>ю представителей работников про</w:t>
      </w:r>
      <w:r w:rsidRPr="00B03DA3">
        <w:rPr>
          <w:rFonts w:ascii="Times New Roman" w:hAnsi="Times New Roman" w:cs="Times New Roman"/>
          <w:color w:val="000000"/>
          <w:sz w:val="28"/>
          <w:szCs w:val="28"/>
        </w:rPr>
        <w:t xml:space="preserve">водится на общем собрании трудового коллектива. Представители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B03DA3">
        <w:rPr>
          <w:rFonts w:ascii="Times New Roman" w:hAnsi="Times New Roman" w:cs="Times New Roman"/>
          <w:color w:val="000000"/>
          <w:sz w:val="28"/>
          <w:szCs w:val="28"/>
        </w:rPr>
        <w:t xml:space="preserve"> назначаются приказом по учреждению.</w:t>
      </w:r>
    </w:p>
    <w:p w:rsidR="00392606" w:rsidRPr="00B03DA3" w:rsidRDefault="00392606" w:rsidP="005E532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DA3">
        <w:rPr>
          <w:rFonts w:ascii="Times New Roman" w:hAnsi="Times New Roman" w:cs="Times New Roman"/>
          <w:color w:val="000000"/>
          <w:sz w:val="28"/>
          <w:szCs w:val="28"/>
        </w:rPr>
        <w:t>Комиссия может избрать из своего состава председателя, заместителей от каждой сторон</w:t>
      </w:r>
      <w:r>
        <w:rPr>
          <w:rFonts w:ascii="Times New Roman" w:hAnsi="Times New Roman" w:cs="Times New Roman"/>
          <w:color w:val="000000"/>
          <w:sz w:val="28"/>
          <w:szCs w:val="28"/>
        </w:rPr>
        <w:t>ы и секретаря. Председателем ко</w:t>
      </w:r>
      <w:r w:rsidRPr="00B03DA3">
        <w:rPr>
          <w:rFonts w:ascii="Times New Roman" w:hAnsi="Times New Roman" w:cs="Times New Roman"/>
          <w:color w:val="000000"/>
          <w:sz w:val="28"/>
          <w:szCs w:val="28"/>
        </w:rPr>
        <w:t>миссии не рекомендуется избирать работника, который по своим служебным обязанностям отвечает за состояние охраны труда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школе</w:t>
      </w:r>
      <w:r w:rsidRPr="00B03DA3">
        <w:rPr>
          <w:rFonts w:ascii="Times New Roman" w:hAnsi="Times New Roman" w:cs="Times New Roman"/>
          <w:color w:val="000000"/>
          <w:sz w:val="28"/>
          <w:szCs w:val="28"/>
        </w:rPr>
        <w:t xml:space="preserve"> или находится в непосредственном подчинении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директора школы</w:t>
      </w:r>
      <w:r w:rsidRPr="00B03D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2606" w:rsidRPr="00B03DA3" w:rsidRDefault="00392606" w:rsidP="005E532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DA3">
        <w:rPr>
          <w:rFonts w:ascii="Times New Roman" w:hAnsi="Times New Roman" w:cs="Times New Roman"/>
          <w:color w:val="000000"/>
          <w:sz w:val="28"/>
          <w:szCs w:val="28"/>
        </w:rPr>
        <w:t>Члены комиссии выполняют свои обязанности на общественных началах. Комиссия осуществляет свою деятельность в соответствии с планом работы, который принимается на заседании комиссии и утверждается председателем. Заседания комиссии проводятся по мере необходимости, но не реже одного раза в четверть.</w:t>
      </w:r>
    </w:p>
    <w:p w:rsidR="00392606" w:rsidRPr="00B03DA3" w:rsidRDefault="00392606" w:rsidP="005E532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DA3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в своей деятельности руководствуется законодательными и иными нормативными правовыми актами РФ о труде и охране труда, коллективным договором (соглашением по охране труда), нормативными документами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B03D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2606" w:rsidRPr="00B03DA3" w:rsidRDefault="00392606" w:rsidP="005E532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pict>
          <v:line id="Прямая соединительная линия 3" o:spid="_x0000_s1030" style="position:absolute;left:0;text-align:left;z-index:251657728;visibility:visible;mso-wrap-distance-left:3.17497mm;mso-wrap-distance-right:3.17497mm;mso-position-horizontal-relative:margin" from="729.35pt,-19.7pt" to="729.35pt,206.85pt" o:allowincell="f" strokeweight=".25pt">
            <w10:wrap anchorx="margin"/>
          </v:line>
        </w:pict>
      </w:r>
      <w:r w:rsidRPr="00B03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комиссии</w:t>
      </w:r>
    </w:p>
    <w:p w:rsidR="00392606" w:rsidRPr="00B03DA3" w:rsidRDefault="00392606" w:rsidP="005E53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комиссию возлагаются следующие основные задачи:</w:t>
      </w:r>
    </w:p>
    <w:p w:rsidR="00392606" w:rsidRPr="00B03DA3" w:rsidRDefault="00392606" w:rsidP="005E5325">
      <w:pPr>
        <w:pStyle w:val="ListParagraph"/>
        <w:numPr>
          <w:ilvl w:val="0"/>
          <w:numId w:val="4"/>
        </w:numPr>
        <w:shd w:val="clear" w:color="auto" w:fill="FFFFFF"/>
        <w:tabs>
          <w:tab w:val="left" w:pos="8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DA3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на основе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предложений сторон программы со</w:t>
      </w:r>
      <w:r w:rsidRPr="00B03DA3">
        <w:rPr>
          <w:rFonts w:ascii="Times New Roman" w:hAnsi="Times New Roman" w:cs="Times New Roman"/>
          <w:color w:val="000000"/>
          <w:sz w:val="28"/>
          <w:szCs w:val="28"/>
        </w:rPr>
        <w:t xml:space="preserve">вместных действий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школы </w:t>
      </w:r>
      <w:r w:rsidRPr="00B03DA3">
        <w:rPr>
          <w:rFonts w:ascii="Times New Roman" w:hAnsi="Times New Roman" w:cs="Times New Roman"/>
          <w:color w:val="000000"/>
          <w:sz w:val="28"/>
          <w:szCs w:val="28"/>
        </w:rPr>
        <w:t>по улучшению условий охраны труда, предупреждению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3DA3">
        <w:rPr>
          <w:rFonts w:ascii="Times New Roman" w:hAnsi="Times New Roman" w:cs="Times New Roman"/>
          <w:color w:val="000000"/>
          <w:sz w:val="28"/>
          <w:szCs w:val="28"/>
        </w:rPr>
        <w:t>детского, производственного травматизма и профессиональных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3DA3">
        <w:rPr>
          <w:rFonts w:ascii="Times New Roman" w:hAnsi="Times New Roman" w:cs="Times New Roman"/>
          <w:color w:val="000000"/>
          <w:sz w:val="28"/>
          <w:szCs w:val="28"/>
        </w:rPr>
        <w:t>заболеваний.</w:t>
      </w:r>
    </w:p>
    <w:p w:rsidR="00392606" w:rsidRPr="00B03DA3" w:rsidRDefault="00392606" w:rsidP="005E5325">
      <w:pPr>
        <w:pStyle w:val="ListParagraph"/>
        <w:numPr>
          <w:ilvl w:val="0"/>
          <w:numId w:val="4"/>
        </w:numPr>
        <w:shd w:val="clear" w:color="auto" w:fill="FFFFFF"/>
        <w:tabs>
          <w:tab w:val="left" w:pos="8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DA3">
        <w:rPr>
          <w:rFonts w:ascii="Times New Roman" w:hAnsi="Times New Roman" w:cs="Times New Roman"/>
          <w:color w:val="000000"/>
          <w:sz w:val="28"/>
          <w:szCs w:val="28"/>
        </w:rPr>
        <w:t>Рассмотрение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ложений по разработке санитарно-</w:t>
      </w:r>
      <w:r w:rsidRPr="00B03DA3">
        <w:rPr>
          <w:rFonts w:ascii="Times New Roman" w:hAnsi="Times New Roman" w:cs="Times New Roman"/>
          <w:color w:val="000000"/>
          <w:sz w:val="28"/>
          <w:szCs w:val="28"/>
        </w:rPr>
        <w:t>оздоровительных мероприятий для подготовки соглашения по охране труда.</w:t>
      </w:r>
    </w:p>
    <w:p w:rsidR="00392606" w:rsidRPr="00B03DA3" w:rsidRDefault="00392606" w:rsidP="005E5325">
      <w:pPr>
        <w:pStyle w:val="ListParagraph"/>
        <w:numPr>
          <w:ilvl w:val="0"/>
          <w:numId w:val="4"/>
        </w:numPr>
        <w:shd w:val="clear" w:color="auto" w:fill="FFFFFF"/>
        <w:tabs>
          <w:tab w:val="left" w:pos="78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DA3">
        <w:rPr>
          <w:rFonts w:ascii="Times New Roman" w:hAnsi="Times New Roman" w:cs="Times New Roman"/>
          <w:color w:val="000000"/>
          <w:sz w:val="28"/>
          <w:szCs w:val="28"/>
        </w:rPr>
        <w:t xml:space="preserve">Анализ существующего состояния охраны труда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школе и подготовка предложений по </w:t>
      </w:r>
      <w:r w:rsidRPr="00B03DA3">
        <w:rPr>
          <w:rFonts w:ascii="Times New Roman" w:hAnsi="Times New Roman" w:cs="Times New Roman"/>
          <w:color w:val="000000"/>
          <w:sz w:val="28"/>
          <w:szCs w:val="28"/>
        </w:rPr>
        <w:t>решению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3DA3">
        <w:rPr>
          <w:rFonts w:ascii="Times New Roman" w:hAnsi="Times New Roman" w:cs="Times New Roman"/>
          <w:color w:val="000000"/>
          <w:sz w:val="28"/>
          <w:szCs w:val="28"/>
        </w:rPr>
        <w:t xml:space="preserve">проблем охраны труда в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школе</w:t>
      </w:r>
      <w:r w:rsidRPr="00B03D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2606" w:rsidRPr="00B03DA3" w:rsidRDefault="00392606" w:rsidP="005E532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DA3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работников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B03DA3">
        <w:rPr>
          <w:rFonts w:ascii="Times New Roman" w:hAnsi="Times New Roman" w:cs="Times New Roman"/>
          <w:color w:val="000000"/>
          <w:sz w:val="28"/>
          <w:szCs w:val="28"/>
        </w:rPr>
        <w:t xml:space="preserve"> о состоянии охраны труда на рабочих местах.</w:t>
      </w:r>
    </w:p>
    <w:p w:rsidR="00392606" w:rsidRPr="00B03DA3" w:rsidRDefault="00392606" w:rsidP="005E532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3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Функции комиссии</w:t>
      </w:r>
    </w:p>
    <w:p w:rsidR="00392606" w:rsidRPr="00B03DA3" w:rsidRDefault="00392606" w:rsidP="005E53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выполнения поставленных задач на комиссию возлагаются следующие функции:</w:t>
      </w:r>
    </w:p>
    <w:p w:rsidR="00392606" w:rsidRPr="00B03DA3" w:rsidRDefault="00392606" w:rsidP="005E532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DA3">
        <w:rPr>
          <w:rFonts w:ascii="Times New Roman" w:hAnsi="Times New Roman" w:cs="Times New Roman"/>
          <w:color w:val="000000"/>
          <w:sz w:val="28"/>
          <w:szCs w:val="28"/>
        </w:rPr>
        <w:t>Разработка рекомендаций, отвечающих требованиям сохранения жизни и здоровья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3DA3">
        <w:rPr>
          <w:rFonts w:ascii="Times New Roman" w:hAnsi="Times New Roman" w:cs="Times New Roman"/>
          <w:color w:val="000000"/>
          <w:sz w:val="28"/>
          <w:szCs w:val="28"/>
        </w:rPr>
        <w:t>обучающихся во время учебно-воспитательного процесса, работников в процессе трудовой деятельности.</w:t>
      </w:r>
    </w:p>
    <w:p w:rsidR="00392606" w:rsidRPr="00B03DA3" w:rsidRDefault="00392606" w:rsidP="005E532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DA3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результатов обследования состояния охраны труда в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школе</w:t>
      </w:r>
      <w:r w:rsidRPr="00B03D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2606" w:rsidRPr="00B03DA3" w:rsidRDefault="00392606" w:rsidP="005E532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DA3">
        <w:rPr>
          <w:rFonts w:ascii="Times New Roman" w:hAnsi="Times New Roman" w:cs="Times New Roman"/>
          <w:color w:val="000000"/>
          <w:sz w:val="28"/>
          <w:szCs w:val="28"/>
        </w:rPr>
        <w:t>Изучение причин детского, производственного травматизма.</w:t>
      </w:r>
    </w:p>
    <w:p w:rsidR="00392606" w:rsidRPr="00B03DA3" w:rsidRDefault="00392606" w:rsidP="005E532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DA3">
        <w:rPr>
          <w:rFonts w:ascii="Times New Roman" w:hAnsi="Times New Roman" w:cs="Times New Roman"/>
          <w:color w:val="000000"/>
          <w:sz w:val="28"/>
          <w:szCs w:val="28"/>
        </w:rPr>
        <w:t>Изучение состояния и использования санитарно-бытовых помещений и санитарно-гигиенических устройств, обеспечение работников специальной одеждой и другими средствами индивидуальной защиты.</w:t>
      </w:r>
    </w:p>
    <w:p w:rsidR="00392606" w:rsidRPr="00B03DA3" w:rsidRDefault="00392606" w:rsidP="005E532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DA3">
        <w:rPr>
          <w:rFonts w:ascii="Times New Roman" w:hAnsi="Times New Roman" w:cs="Times New Roman"/>
          <w:color w:val="000000"/>
          <w:sz w:val="28"/>
          <w:szCs w:val="28"/>
        </w:rPr>
        <w:t xml:space="preserve">Оказание содействия </w:t>
      </w:r>
      <w:r>
        <w:rPr>
          <w:rFonts w:ascii="Times New Roman" w:hAnsi="Times New Roman" w:cs="Times New Roman"/>
          <w:color w:val="000000"/>
          <w:sz w:val="28"/>
          <w:szCs w:val="28"/>
        </w:rPr>
        <w:t>директору школы</w:t>
      </w:r>
      <w:r w:rsidRPr="00B03DA3">
        <w:rPr>
          <w:rFonts w:ascii="Times New Roman" w:hAnsi="Times New Roman" w:cs="Times New Roman"/>
          <w:color w:val="000000"/>
          <w:sz w:val="28"/>
          <w:szCs w:val="28"/>
        </w:rPr>
        <w:t xml:space="preserve"> в проведении своевре</w:t>
      </w:r>
      <w:r>
        <w:rPr>
          <w:rFonts w:ascii="Times New Roman" w:hAnsi="Times New Roman" w:cs="Times New Roman"/>
          <w:color w:val="000000"/>
          <w:sz w:val="28"/>
          <w:szCs w:val="28"/>
        </w:rPr>
        <w:t>менного и качественного инструк</w:t>
      </w:r>
      <w:r w:rsidRPr="00B03DA3">
        <w:rPr>
          <w:rFonts w:ascii="Times New Roman" w:hAnsi="Times New Roman" w:cs="Times New Roman"/>
          <w:color w:val="000000"/>
          <w:sz w:val="28"/>
          <w:szCs w:val="28"/>
        </w:rPr>
        <w:t xml:space="preserve">тажа работников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03DA3">
        <w:rPr>
          <w:rFonts w:ascii="Times New Roman" w:hAnsi="Times New Roman" w:cs="Times New Roman"/>
          <w:color w:val="000000"/>
          <w:sz w:val="28"/>
          <w:szCs w:val="28"/>
        </w:rPr>
        <w:t>о охране труда.</w:t>
      </w:r>
    </w:p>
    <w:p w:rsidR="00392606" w:rsidRPr="00B03DA3" w:rsidRDefault="00392606" w:rsidP="005E532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DA3">
        <w:rPr>
          <w:rFonts w:ascii="Times New Roman" w:hAnsi="Times New Roman" w:cs="Times New Roman"/>
          <w:color w:val="000000"/>
          <w:sz w:val="28"/>
          <w:szCs w:val="28"/>
        </w:rPr>
        <w:t>Участие в рабо</w:t>
      </w:r>
      <w:r>
        <w:rPr>
          <w:rFonts w:ascii="Times New Roman" w:hAnsi="Times New Roman" w:cs="Times New Roman"/>
          <w:color w:val="000000"/>
          <w:sz w:val="28"/>
          <w:szCs w:val="28"/>
        </w:rPr>
        <w:t>те по пропаганде охраны труда в школе</w:t>
      </w:r>
      <w:r w:rsidRPr="00B03DA3">
        <w:rPr>
          <w:rFonts w:ascii="Times New Roman" w:hAnsi="Times New Roman" w:cs="Times New Roman"/>
          <w:color w:val="000000"/>
          <w:sz w:val="28"/>
          <w:szCs w:val="28"/>
        </w:rPr>
        <w:t>, повышению ответственности работников за соблюдение требований по охране труда.</w:t>
      </w:r>
    </w:p>
    <w:p w:rsidR="00392606" w:rsidRPr="00B03DA3" w:rsidRDefault="00392606" w:rsidP="005E532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3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Права комиссии</w:t>
      </w:r>
    </w:p>
    <w:p w:rsidR="00392606" w:rsidRPr="00B03DA3" w:rsidRDefault="00392606" w:rsidP="005E53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осуществления возложенных функций комиссии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3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предоставлены следующие права:</w:t>
      </w:r>
    </w:p>
    <w:p w:rsidR="00392606" w:rsidRPr="00B03DA3" w:rsidRDefault="00392606" w:rsidP="005E532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DA3">
        <w:rPr>
          <w:rFonts w:ascii="Times New Roman" w:hAnsi="Times New Roman" w:cs="Times New Roman"/>
          <w:color w:val="000000"/>
          <w:sz w:val="28"/>
          <w:szCs w:val="28"/>
        </w:rPr>
        <w:t xml:space="preserve">Получать информацию от </w:t>
      </w:r>
      <w:r>
        <w:rPr>
          <w:rFonts w:ascii="Times New Roman" w:hAnsi="Times New Roman" w:cs="Times New Roman"/>
          <w:color w:val="000000"/>
          <w:sz w:val="28"/>
          <w:szCs w:val="28"/>
        </w:rPr>
        <w:t>директора щколы</w:t>
      </w:r>
      <w:r w:rsidRPr="00B03DA3">
        <w:rPr>
          <w:rFonts w:ascii="Times New Roman" w:hAnsi="Times New Roman" w:cs="Times New Roman"/>
          <w:color w:val="000000"/>
          <w:sz w:val="28"/>
          <w:szCs w:val="28"/>
        </w:rPr>
        <w:t xml:space="preserve"> о состоянии охраны т</w:t>
      </w:r>
      <w:r>
        <w:rPr>
          <w:rFonts w:ascii="Times New Roman" w:hAnsi="Times New Roman" w:cs="Times New Roman"/>
          <w:color w:val="000000"/>
          <w:sz w:val="28"/>
          <w:szCs w:val="28"/>
        </w:rPr>
        <w:t>руда на рабочем месте, производ</w:t>
      </w:r>
      <w:r w:rsidRPr="00B03DA3">
        <w:rPr>
          <w:rFonts w:ascii="Times New Roman" w:hAnsi="Times New Roman" w:cs="Times New Roman"/>
          <w:color w:val="000000"/>
          <w:sz w:val="28"/>
          <w:szCs w:val="28"/>
        </w:rPr>
        <w:t>ственного травматизма.</w:t>
      </w:r>
    </w:p>
    <w:p w:rsidR="00392606" w:rsidRPr="00B03DA3" w:rsidRDefault="00392606" w:rsidP="005E532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DA3">
        <w:rPr>
          <w:rFonts w:ascii="Times New Roman" w:hAnsi="Times New Roman" w:cs="Times New Roman"/>
          <w:color w:val="000000"/>
          <w:sz w:val="28"/>
          <w:szCs w:val="28"/>
        </w:rPr>
        <w:t xml:space="preserve">Заслушивать на своих заседаниях сообщения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директора  школы  по обеспечению здоровых и без</w:t>
      </w:r>
      <w:r w:rsidRPr="00B03DA3">
        <w:rPr>
          <w:rFonts w:ascii="Times New Roman" w:hAnsi="Times New Roman" w:cs="Times New Roman"/>
          <w:color w:val="000000"/>
          <w:sz w:val="28"/>
          <w:szCs w:val="28"/>
        </w:rPr>
        <w:t>опасных условий труда на рабочих местах и соблюдению гарантий прав работников на охрану труда.</w:t>
      </w:r>
    </w:p>
    <w:p w:rsidR="00392606" w:rsidRPr="00B03DA3" w:rsidRDefault="00392606" w:rsidP="005E532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DA3">
        <w:rPr>
          <w:rFonts w:ascii="Times New Roman" w:hAnsi="Times New Roman" w:cs="Times New Roman"/>
          <w:color w:val="000000"/>
          <w:sz w:val="28"/>
          <w:szCs w:val="28"/>
        </w:rPr>
        <w:t>Участвовать в работе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формированию мероприятий со</w:t>
      </w:r>
      <w:r w:rsidRPr="00B03DA3">
        <w:rPr>
          <w:rFonts w:ascii="Times New Roman" w:hAnsi="Times New Roman" w:cs="Times New Roman"/>
          <w:color w:val="000000"/>
          <w:sz w:val="28"/>
          <w:szCs w:val="28"/>
        </w:rPr>
        <w:t>глашения по охране труда.</w:t>
      </w:r>
    </w:p>
    <w:p w:rsidR="00392606" w:rsidRPr="000F0E35" w:rsidRDefault="00392606" w:rsidP="005E532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DA3">
        <w:rPr>
          <w:rFonts w:ascii="Times New Roman" w:hAnsi="Times New Roman" w:cs="Times New Roman"/>
          <w:color w:val="000000"/>
          <w:sz w:val="28"/>
          <w:szCs w:val="28"/>
        </w:rPr>
        <w:t xml:space="preserve">Вносить предложения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директору школы</w:t>
      </w:r>
      <w:r w:rsidRPr="00B03DA3">
        <w:rPr>
          <w:rFonts w:ascii="Times New Roman" w:hAnsi="Times New Roman" w:cs="Times New Roman"/>
          <w:color w:val="000000"/>
          <w:sz w:val="28"/>
          <w:szCs w:val="28"/>
        </w:rPr>
        <w:t xml:space="preserve"> о привлечении к ди</w:t>
      </w:r>
      <w:r>
        <w:rPr>
          <w:rFonts w:ascii="Times New Roman" w:hAnsi="Times New Roman" w:cs="Times New Roman"/>
          <w:color w:val="000000"/>
          <w:sz w:val="28"/>
          <w:szCs w:val="28"/>
        </w:rPr>
        <w:t>сциплинарной ответственности ра</w:t>
      </w:r>
      <w:r w:rsidRPr="00B03DA3">
        <w:rPr>
          <w:rFonts w:ascii="Times New Roman" w:hAnsi="Times New Roman" w:cs="Times New Roman"/>
          <w:color w:val="000000"/>
          <w:sz w:val="28"/>
          <w:szCs w:val="28"/>
        </w:rPr>
        <w:t>ботников за нарушение требований норм, правил и</w:t>
      </w:r>
      <w:r w:rsidRPr="000F0E35">
        <w:rPr>
          <w:rFonts w:ascii="Times New Roman" w:hAnsi="Times New Roman" w:cs="Times New Roman"/>
          <w:color w:val="000000"/>
          <w:sz w:val="28"/>
          <w:szCs w:val="28"/>
        </w:rPr>
        <w:t xml:space="preserve"> инструкций по охране труда.</w:t>
      </w:r>
    </w:p>
    <w:p w:rsidR="00392606" w:rsidRPr="00B03DA3" w:rsidRDefault="00392606" w:rsidP="005E532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DA3">
        <w:rPr>
          <w:rFonts w:ascii="Times New Roman" w:hAnsi="Times New Roman" w:cs="Times New Roman"/>
          <w:color w:val="000000"/>
          <w:sz w:val="28"/>
          <w:szCs w:val="28"/>
        </w:rPr>
        <w:t>Обращаться в соответствующие органы с требованием о привлечении к ответственности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должностных лиц в случаях нару</w:t>
      </w:r>
      <w:r w:rsidRPr="00B03DA3">
        <w:rPr>
          <w:rFonts w:ascii="Times New Roman" w:hAnsi="Times New Roman" w:cs="Times New Roman"/>
          <w:color w:val="000000"/>
          <w:sz w:val="28"/>
          <w:szCs w:val="28"/>
        </w:rPr>
        <w:t>шения ими законодательных и иных нормативных правовых актов по охране труда, сокрытия несчастных случаев на производстве.</w:t>
      </w:r>
    </w:p>
    <w:p w:rsidR="00392606" w:rsidRPr="00B03DA3" w:rsidRDefault="00392606" w:rsidP="005E532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DA3">
        <w:rPr>
          <w:rFonts w:ascii="Times New Roman" w:hAnsi="Times New Roman" w:cs="Times New Roman"/>
          <w:color w:val="000000"/>
          <w:sz w:val="28"/>
          <w:szCs w:val="28"/>
        </w:rPr>
        <w:t xml:space="preserve">Вносить предложения о моральном и материальном поощрении работников трудового коллектива за активное участие в работе по созданию здоровых и безопасных условий труда </w:t>
      </w:r>
      <w:r>
        <w:rPr>
          <w:rFonts w:ascii="Times New Roman" w:hAnsi="Times New Roman" w:cs="Times New Roman"/>
          <w:color w:val="000000"/>
          <w:sz w:val="28"/>
          <w:szCs w:val="28"/>
        </w:rPr>
        <w:t>в школе</w:t>
      </w:r>
      <w:r w:rsidRPr="00B03D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2606" w:rsidRPr="00352692" w:rsidRDefault="00392606" w:rsidP="005E532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26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Заключительные пол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ожения</w:t>
      </w:r>
    </w:p>
    <w:p w:rsidR="00392606" w:rsidRPr="00EB43FA" w:rsidRDefault="00392606" w:rsidP="005E532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3FA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действует до момента минования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надобности или принятия нового.</w:t>
      </w:r>
    </w:p>
    <w:p w:rsidR="00392606" w:rsidRDefault="00392606" w:rsidP="005E5325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  <w:sectPr w:rsidR="00392606" w:rsidSect="008574C1">
          <w:pgSz w:w="11906" w:h="16838"/>
          <w:pgMar w:top="709" w:right="851" w:bottom="709" w:left="1134" w:header="709" w:footer="709" w:gutter="0"/>
          <w:cols w:space="708"/>
          <w:docGrid w:linePitch="360"/>
        </w:sectPr>
      </w:pPr>
    </w:p>
    <w:p w:rsidR="00392606" w:rsidRDefault="00392606"/>
    <w:sectPr w:rsidR="00392606" w:rsidSect="00E7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6E8A"/>
    <w:multiLevelType w:val="hybridMultilevel"/>
    <w:tmpl w:val="F3ACC86C"/>
    <w:lvl w:ilvl="0" w:tplc="F3B4E374">
      <w:start w:val="1"/>
      <w:numFmt w:val="decimal"/>
      <w:lvlText w:val="4.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7A300C5"/>
    <w:multiLevelType w:val="hybridMultilevel"/>
    <w:tmpl w:val="2D1CD8BA"/>
    <w:lvl w:ilvl="0" w:tplc="561602A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26E9FB8">
      <w:start w:val="2"/>
      <w:numFmt w:val="bullet"/>
      <w:lvlText w:val="·"/>
      <w:lvlJc w:val="left"/>
      <w:pPr>
        <w:ind w:left="2809" w:hanging="102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5C3484"/>
    <w:multiLevelType w:val="hybridMultilevel"/>
    <w:tmpl w:val="4FF82C88"/>
    <w:lvl w:ilvl="0" w:tplc="1E0895B2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33280"/>
    <w:multiLevelType w:val="multilevel"/>
    <w:tmpl w:val="739479C8"/>
    <w:lvl w:ilvl="0">
      <w:start w:val="1"/>
      <w:numFmt w:val="decimal"/>
      <w:lvlText w:val="%1."/>
      <w:lvlJc w:val="left"/>
      <w:pPr>
        <w:ind w:left="121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229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55D93F68"/>
    <w:multiLevelType w:val="hybridMultilevel"/>
    <w:tmpl w:val="5502B546"/>
    <w:lvl w:ilvl="0" w:tplc="82B84702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D5352"/>
    <w:multiLevelType w:val="hybridMultilevel"/>
    <w:tmpl w:val="64D002A2"/>
    <w:lvl w:ilvl="0" w:tplc="882C8CE6">
      <w:start w:val="1"/>
      <w:numFmt w:val="decimal"/>
      <w:lvlText w:val="3.%1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A10"/>
    <w:rsid w:val="00091DD0"/>
    <w:rsid w:val="000F0E35"/>
    <w:rsid w:val="001631AC"/>
    <w:rsid w:val="001A7159"/>
    <w:rsid w:val="001E0BB9"/>
    <w:rsid w:val="00352692"/>
    <w:rsid w:val="00392606"/>
    <w:rsid w:val="00484D47"/>
    <w:rsid w:val="004D4725"/>
    <w:rsid w:val="005A0FA2"/>
    <w:rsid w:val="005E5325"/>
    <w:rsid w:val="008574C1"/>
    <w:rsid w:val="00B03DA3"/>
    <w:rsid w:val="00C353A3"/>
    <w:rsid w:val="00C87EBA"/>
    <w:rsid w:val="00CA578E"/>
    <w:rsid w:val="00CB0A10"/>
    <w:rsid w:val="00D06F23"/>
    <w:rsid w:val="00D65628"/>
    <w:rsid w:val="00E724AB"/>
    <w:rsid w:val="00EB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32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E532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5E5325"/>
    <w:pPr>
      <w:ind w:left="720"/>
    </w:pPr>
    <w:rPr>
      <w:rFonts w:eastAsia="SimSu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E5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5325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D656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6464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6</Pages>
  <Words>875</Words>
  <Characters>4989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Rub</cp:lastModifiedBy>
  <cp:revision>4</cp:revision>
  <cp:lastPrinted>2022-01-16T15:12:00Z</cp:lastPrinted>
  <dcterms:created xsi:type="dcterms:W3CDTF">2022-01-15T19:29:00Z</dcterms:created>
  <dcterms:modified xsi:type="dcterms:W3CDTF">2022-01-17T11:09:00Z</dcterms:modified>
</cp:coreProperties>
</file>