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50" w:rsidRDefault="00D60A50" w:rsidP="00E36F3C"/>
    <w:p w:rsidR="00D60A50" w:rsidRDefault="00D60A50" w:rsidP="00E36F3C"/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D60A50">
        <w:trPr>
          <w:trHeight w:val="1560"/>
        </w:trPr>
        <w:tc>
          <w:tcPr>
            <w:tcW w:w="3589" w:type="dxa"/>
          </w:tcPr>
          <w:p w:rsidR="00D60A50" w:rsidRDefault="00D60A50" w:rsidP="00484D47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3" o:spid="_x0000_s1026" type="#_x0000_t56" style="position:absolute;margin-left:160.65pt;margin-top:-20.7pt;width:164.25pt;height:177pt;z-index:251658240;visibility:visible" filled="f"/>
              </w:pict>
            </w:r>
            <w:r>
              <w:rPr>
                <w:b/>
                <w:bCs/>
                <w:lang w:eastAsia="en-US"/>
              </w:rPr>
              <w:t>Частное учреждение</w:t>
            </w: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«Общеобразовательная</w:t>
            </w: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организация   начального</w:t>
            </w: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 образования</w:t>
            </w: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«Начальная школа  «Глобус»</w:t>
            </w: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385018,г.Майкоп,</w:t>
            </w: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ул.Некрасова,289/б</w:t>
            </w:r>
          </w:p>
          <w:p w:rsidR="00D60A50" w:rsidRPr="004F37DF" w:rsidRDefault="00D60A50" w:rsidP="00484D47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 w:rsidRPr="004F37DF"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ОГРН1160105051083,</w:t>
            </w: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ИНН 0105076751,</w:t>
            </w: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D60A50" w:rsidRDefault="00D60A50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D60A50" w:rsidRDefault="00D60A50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школа «Глобус»</w:t>
            </w:r>
          </w:p>
          <w:p w:rsidR="00D60A50" w:rsidRDefault="00D60A50" w:rsidP="00484D47">
            <w:pPr>
              <w:rPr>
                <w:lang w:eastAsia="en-US"/>
              </w:rPr>
            </w:pP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D60A50" w:rsidRDefault="00D60A50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Унэе мылъкук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 лэжьэрэ</w:t>
            </w:r>
          </w:p>
          <w:p w:rsidR="00D60A50" w:rsidRDefault="00D60A50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гурыт гъэсэныгъэ ублэп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</w:t>
            </w:r>
          </w:p>
          <w:p w:rsidR="00D60A50" w:rsidRDefault="00D60A50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еджап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эу «Глобус»</w:t>
            </w:r>
          </w:p>
          <w:p w:rsidR="00D60A50" w:rsidRDefault="00D60A50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D60A50" w:rsidRDefault="00D60A50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D60A50" w:rsidRDefault="00D60A50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D60A50" w:rsidRDefault="00D60A50" w:rsidP="00484D47">
            <w:pPr>
              <w:ind w:left="345" w:hanging="345"/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385018, къ. Мыекъуапэ,</w:t>
            </w:r>
          </w:p>
          <w:p w:rsidR="00D60A50" w:rsidRPr="00683769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ур. Некрасовыр,289/б</w:t>
            </w:r>
          </w:p>
          <w:p w:rsidR="00D60A50" w:rsidRDefault="00D60A50" w:rsidP="00484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ОГРН1160105051083,</w:t>
            </w:r>
          </w:p>
          <w:p w:rsidR="00D60A50" w:rsidRDefault="00D60A50" w:rsidP="00484D47">
            <w:pPr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ИНН 0105076751</w:t>
            </w: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>
              <w:rPr>
                <w:lang w:eastAsia="en-US"/>
              </w:rPr>
              <w:t>КПП 010501001</w:t>
            </w:r>
          </w:p>
        </w:tc>
      </w:tr>
    </w:tbl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Pr="00C87EBA" w:rsidRDefault="00D60A50" w:rsidP="00796237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D60A50" w:rsidRDefault="00D60A50" w:rsidP="00E36F3C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сайте</w:t>
      </w:r>
    </w:p>
    <w:p w:rsidR="00D60A50" w:rsidRDefault="00D60A50" w:rsidP="00E36F3C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ЧУ ООНОО «Начальная школа «Глобус»</w:t>
      </w:r>
    </w:p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Default="00D60A50" w:rsidP="00E36F3C"/>
    <w:p w:rsidR="00D60A50" w:rsidRPr="00953C1C" w:rsidRDefault="00D60A50" w:rsidP="00E36F3C">
      <w:pPr>
        <w:jc w:val="center"/>
        <w:rPr>
          <w:b/>
          <w:bCs/>
          <w:sz w:val="36"/>
          <w:szCs w:val="36"/>
        </w:rPr>
      </w:pPr>
      <w:r w:rsidRPr="00C87EBA">
        <w:rPr>
          <w:b/>
          <w:bCs/>
          <w:sz w:val="36"/>
          <w:szCs w:val="36"/>
        </w:rPr>
        <w:t>г. Майкоп</w:t>
      </w:r>
    </w:p>
    <w:p w:rsidR="00D60A50" w:rsidRDefault="00D60A50" w:rsidP="00E36F3C"/>
    <w:p w:rsidR="00D60A50" w:rsidRDefault="00D60A50" w:rsidP="00E36F3C"/>
    <w:p w:rsidR="00D60A50" w:rsidRDefault="00D60A50" w:rsidP="00E36F3C">
      <w:pPr>
        <w:spacing w:line="360" w:lineRule="auto"/>
        <w:jc w:val="center"/>
        <w:rPr>
          <w:b/>
          <w:bCs/>
        </w:rPr>
      </w:pPr>
    </w:p>
    <w:p w:rsidR="00D60A50" w:rsidRDefault="00D60A50" w:rsidP="00E36F3C">
      <w:pPr>
        <w:spacing w:line="360" w:lineRule="auto"/>
        <w:jc w:val="center"/>
        <w:rPr>
          <w:b/>
          <w:bCs/>
        </w:rPr>
      </w:pPr>
    </w:p>
    <w:p w:rsidR="00D60A50" w:rsidRPr="00796237" w:rsidRDefault="00D60A50" w:rsidP="00E36F3C">
      <w:pPr>
        <w:spacing w:line="360" w:lineRule="auto"/>
        <w:jc w:val="center"/>
        <w:rPr>
          <w:b/>
          <w:bCs/>
        </w:rPr>
      </w:pPr>
      <w:r w:rsidRPr="00796237">
        <w:rPr>
          <w:b/>
          <w:bCs/>
        </w:rPr>
        <w:pict>
          <v:shape id="_x0000_i1025" type="#_x0000_t75" style="width:495.75pt;height:682.5pt">
            <v:imagedata r:id="rId6" o:title=""/>
          </v:shape>
        </w:pict>
      </w:r>
    </w:p>
    <w:p w:rsidR="00D60A50" w:rsidRDefault="00D60A50" w:rsidP="00E36F3C">
      <w:pPr>
        <w:spacing w:line="360" w:lineRule="auto"/>
        <w:jc w:val="center"/>
        <w:rPr>
          <w:b/>
          <w:bCs/>
        </w:rPr>
      </w:pPr>
    </w:p>
    <w:p w:rsidR="00D60A50" w:rsidRDefault="00D60A50" w:rsidP="00E36F3C">
      <w:pPr>
        <w:spacing w:line="360" w:lineRule="auto"/>
        <w:jc w:val="center"/>
        <w:rPr>
          <w:b/>
          <w:bCs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D60A50">
        <w:trPr>
          <w:trHeight w:val="1560"/>
        </w:trPr>
        <w:tc>
          <w:tcPr>
            <w:tcW w:w="3589" w:type="dxa"/>
          </w:tcPr>
          <w:p w:rsidR="00D60A50" w:rsidRDefault="00D60A50" w:rsidP="00484D47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 id="Правильный пятиугольник 4" o:spid="_x0000_s1028" type="#_x0000_t56" style="position:absolute;margin-left:160.65pt;margin-top:-20.7pt;width:164.25pt;height:177pt;z-index:251660288;visibility:visible" filled="f"/>
              </w:pict>
            </w:r>
            <w:r>
              <w:rPr>
                <w:b/>
                <w:bCs/>
                <w:lang w:eastAsia="en-US"/>
              </w:rPr>
              <w:t>Частное учреждение</w:t>
            </w: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«Общеобразовательная</w:t>
            </w: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организация   начального</w:t>
            </w: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 образования</w:t>
            </w: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«Начальная школа  «Глобус»</w:t>
            </w: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385018,г.Майкоп,</w:t>
            </w: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ул.Некрасова,289/б</w:t>
            </w:r>
          </w:p>
          <w:p w:rsidR="00D60A50" w:rsidRPr="004F37DF" w:rsidRDefault="00D60A50" w:rsidP="00484D47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 w:rsidRPr="004F37DF"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ОГРН1160105051083,</w:t>
            </w: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ИНН 0105076751,</w:t>
            </w: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D60A50" w:rsidRDefault="00D60A50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 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D60A50" w:rsidRDefault="00D60A50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школа «Глобус»</w:t>
            </w:r>
          </w:p>
          <w:p w:rsidR="00D60A50" w:rsidRDefault="00D60A50" w:rsidP="00484D47">
            <w:pPr>
              <w:rPr>
                <w:lang w:eastAsia="en-US"/>
              </w:rPr>
            </w:pP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D60A50" w:rsidRDefault="00D60A50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Унэе мылъкук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 лэжьэрэ</w:t>
            </w:r>
          </w:p>
          <w:p w:rsidR="00D60A50" w:rsidRDefault="00D60A50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гурыт гъэсэныгъэ ублэп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</w:t>
            </w:r>
          </w:p>
          <w:p w:rsidR="00D60A50" w:rsidRDefault="00D60A50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еджап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эу «Глобус»</w:t>
            </w:r>
          </w:p>
          <w:p w:rsidR="00D60A50" w:rsidRDefault="00D60A50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D60A50" w:rsidRDefault="00D60A50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D60A50" w:rsidRDefault="00D60A50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D60A50" w:rsidRDefault="00D60A50" w:rsidP="00484D47">
            <w:pPr>
              <w:ind w:left="345" w:hanging="345"/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385018, къ. Мыекъуапэ,</w:t>
            </w:r>
          </w:p>
          <w:p w:rsidR="00D60A50" w:rsidRPr="00683769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ур. Некрасовыр,289/б</w:t>
            </w:r>
          </w:p>
          <w:p w:rsidR="00D60A50" w:rsidRDefault="00D60A50" w:rsidP="00484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D60A50" w:rsidRDefault="00D60A5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ОГРН1160105051083,</w:t>
            </w:r>
          </w:p>
          <w:p w:rsidR="00D60A50" w:rsidRDefault="00D60A50" w:rsidP="00484D47">
            <w:pPr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ИНН 0105076751</w:t>
            </w:r>
          </w:p>
          <w:p w:rsidR="00D60A50" w:rsidRDefault="00D60A50" w:rsidP="00484D47">
            <w:pPr>
              <w:rPr>
                <w:b/>
                <w:bCs/>
                <w:lang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>
              <w:rPr>
                <w:lang w:eastAsia="en-US"/>
              </w:rPr>
              <w:t>КПП 010501001</w:t>
            </w:r>
          </w:p>
        </w:tc>
      </w:tr>
    </w:tbl>
    <w:p w:rsidR="00D60A50" w:rsidRDefault="00D60A50" w:rsidP="00E36F3C">
      <w:pPr>
        <w:spacing w:line="360" w:lineRule="auto"/>
        <w:rPr>
          <w:b/>
          <w:bCs/>
        </w:rPr>
      </w:pPr>
    </w:p>
    <w:p w:rsidR="00D60A50" w:rsidRDefault="00D60A50" w:rsidP="00E36F3C">
      <w:pPr>
        <w:ind w:left="113"/>
      </w:pPr>
      <w:r w:rsidRPr="00D06F23">
        <w:t>Рассмотрено</w:t>
      </w:r>
      <w:r>
        <w:t xml:space="preserve">                                                                                                             Утверждено</w:t>
      </w:r>
    </w:p>
    <w:p w:rsidR="00D60A50" w:rsidRDefault="00D60A50" w:rsidP="00E36F3C">
      <w:pPr>
        <w:ind w:left="113"/>
      </w:pPr>
      <w:r>
        <w:t>на заседании                                                                                                приказом    ЧУ ООНОО</w:t>
      </w:r>
    </w:p>
    <w:p w:rsidR="00D60A50" w:rsidRDefault="00D60A50" w:rsidP="00E36F3C">
      <w:pPr>
        <w:ind w:left="113"/>
      </w:pPr>
      <w:r>
        <w:t>Педагогического совета                                                                             «Начальная школа «Глобус»</w:t>
      </w:r>
    </w:p>
    <w:p w:rsidR="00D60A50" w:rsidRDefault="00D60A50" w:rsidP="00E36F3C">
      <w:pPr>
        <w:ind w:left="113"/>
      </w:pPr>
      <w:r>
        <w:t>ЧУ ООНОО                                                                                                   от 31.08.2020 г. 01-03 №36</w:t>
      </w:r>
    </w:p>
    <w:p w:rsidR="00D60A50" w:rsidRDefault="00D60A50" w:rsidP="00E36F3C">
      <w:pPr>
        <w:ind w:left="113"/>
      </w:pPr>
      <w:r>
        <w:t>«Начальная школа «Глобус»                                                              _____________ Р.Е. Нарудьян</w:t>
      </w:r>
    </w:p>
    <w:p w:rsidR="00D60A50" w:rsidRPr="00D06F23" w:rsidRDefault="00D60A50" w:rsidP="00E36F3C">
      <w:pPr>
        <w:ind w:left="113"/>
      </w:pPr>
      <w:r>
        <w:t>Протокол от 31.08.2020 г. № 1</w:t>
      </w:r>
      <w:bookmarkStart w:id="0" w:name="_GoBack"/>
      <w:bookmarkEnd w:id="0"/>
    </w:p>
    <w:p w:rsidR="00D60A50" w:rsidRDefault="00D60A50" w:rsidP="00E36F3C">
      <w:pPr>
        <w:spacing w:line="360" w:lineRule="auto"/>
        <w:rPr>
          <w:b/>
          <w:bCs/>
        </w:rPr>
      </w:pPr>
    </w:p>
    <w:p w:rsidR="00D60A50" w:rsidRDefault="00D60A50" w:rsidP="00E36F3C">
      <w:pPr>
        <w:spacing w:line="360" w:lineRule="auto"/>
        <w:jc w:val="center"/>
        <w:rPr>
          <w:b/>
          <w:bCs/>
        </w:rPr>
      </w:pPr>
    </w:p>
    <w:p w:rsidR="00D60A50" w:rsidRPr="004F2A6B" w:rsidRDefault="00D60A50" w:rsidP="00E36F3C">
      <w:pPr>
        <w:spacing w:line="360" w:lineRule="auto"/>
        <w:jc w:val="center"/>
        <w:rPr>
          <w:b/>
          <w:bCs/>
        </w:rPr>
      </w:pPr>
    </w:p>
    <w:p w:rsidR="00D60A50" w:rsidRPr="005A36EC" w:rsidRDefault="00D60A50" w:rsidP="00796237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№_____</w:t>
      </w:r>
    </w:p>
    <w:p w:rsidR="00D60A50" w:rsidRDefault="00D60A50" w:rsidP="0079623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сайте</w:t>
      </w:r>
      <w:r w:rsidRPr="005A3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ЧУ ООНОО «Начальная школа «Глобус»</w:t>
      </w:r>
    </w:p>
    <w:p w:rsidR="00D60A50" w:rsidRDefault="00D60A50" w:rsidP="00F41439">
      <w:pPr>
        <w:ind w:firstLine="709"/>
        <w:jc w:val="center"/>
        <w:rPr>
          <w:b/>
          <w:bCs/>
          <w:sz w:val="28"/>
          <w:szCs w:val="28"/>
        </w:rPr>
      </w:pPr>
    </w:p>
    <w:p w:rsidR="00D60A50" w:rsidRPr="00510E2B" w:rsidRDefault="00D60A50" w:rsidP="00796237">
      <w:pPr>
        <w:ind w:firstLine="709"/>
        <w:outlineLvl w:val="0"/>
        <w:rPr>
          <w:b/>
          <w:bCs/>
          <w:sz w:val="30"/>
          <w:szCs w:val="30"/>
        </w:rPr>
      </w:pPr>
      <w:r w:rsidRPr="00510E2B">
        <w:rPr>
          <w:b/>
          <w:bCs/>
          <w:sz w:val="30"/>
          <w:szCs w:val="30"/>
        </w:rPr>
        <w:t xml:space="preserve">Общие положения </w:t>
      </w:r>
    </w:p>
    <w:p w:rsidR="00D60A50" w:rsidRDefault="00D60A50" w:rsidP="00E36F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10E2B">
        <w:rPr>
          <w:sz w:val="28"/>
          <w:szCs w:val="28"/>
        </w:rPr>
        <w:t xml:space="preserve">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 </w:t>
      </w:r>
      <w:r>
        <w:rPr>
          <w:sz w:val="28"/>
          <w:szCs w:val="28"/>
        </w:rPr>
        <w:t>ЧУ ООНОО «Начальная школа «Глобус»</w:t>
      </w:r>
      <w:r w:rsidRPr="00510E2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510E2B">
        <w:rPr>
          <w:sz w:val="8"/>
          <w:szCs w:val="8"/>
        </w:rPr>
        <w:t xml:space="preserve"> </w:t>
      </w:r>
      <w:r w:rsidRPr="00510E2B">
        <w:rPr>
          <w:sz w:val="28"/>
          <w:szCs w:val="28"/>
        </w:rPr>
        <w:t>Сайт), а также регламентирует технологию их созд</w:t>
      </w:r>
      <w:r>
        <w:rPr>
          <w:sz w:val="28"/>
          <w:szCs w:val="28"/>
        </w:rPr>
        <w:t>ания и функционирования.</w:t>
      </w:r>
    </w:p>
    <w:p w:rsidR="00D60A50" w:rsidRDefault="00D60A50" w:rsidP="00E36F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официального сайта ЧУ ООНОО «Начальная школа «Глобус» в сети Интернет производится на основании следующих правовых нормативных актов:</w:t>
      </w:r>
    </w:p>
    <w:p w:rsidR="00D60A50" w:rsidRDefault="00D60A50" w:rsidP="00E36F3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D60A50" w:rsidRDefault="00D60A50" w:rsidP="00E36F3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E4500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декабря </w:t>
      </w:r>
      <w:r w:rsidRPr="00E4500C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г. </w:t>
      </w:r>
      <w:r w:rsidRPr="00E4500C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«Об образовании в Российской Федерации»;</w:t>
      </w:r>
    </w:p>
    <w:p w:rsidR="00D60A50" w:rsidRPr="00643EE0" w:rsidRDefault="00D60A50" w:rsidP="00E36F3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E0F53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еральный закон от 27 июля 2006 года № 149-ФЗ </w:t>
      </w:r>
      <w:r w:rsidRPr="00CE0F53">
        <w:rPr>
          <w:sz w:val="28"/>
          <w:szCs w:val="28"/>
        </w:rPr>
        <w:t xml:space="preserve">«Об информации, </w:t>
      </w:r>
      <w:r w:rsidRPr="00643EE0">
        <w:rPr>
          <w:sz w:val="28"/>
          <w:szCs w:val="28"/>
        </w:rPr>
        <w:t>информационных технологиях и о защите информации»;</w:t>
      </w:r>
    </w:p>
    <w:p w:rsidR="00D60A50" w:rsidRDefault="00D60A50" w:rsidP="00E36F3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43EE0">
        <w:rPr>
          <w:sz w:val="28"/>
          <w:szCs w:val="28"/>
        </w:rPr>
        <w:t>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</w:t>
      </w:r>
      <w:r>
        <w:rPr>
          <w:sz w:val="28"/>
          <w:szCs w:val="28"/>
        </w:rPr>
        <w:t xml:space="preserve"> </w:t>
      </w:r>
      <w:r w:rsidRPr="00643EE0">
        <w:rPr>
          <w:sz w:val="28"/>
          <w:szCs w:val="28"/>
        </w:rPr>
        <w:t>­</w:t>
      </w:r>
      <w:r>
        <w:rPr>
          <w:sz w:val="28"/>
          <w:szCs w:val="28"/>
        </w:rPr>
        <w:t xml:space="preserve"> </w:t>
      </w:r>
      <w:r w:rsidRPr="00643EE0">
        <w:rPr>
          <w:sz w:val="28"/>
          <w:szCs w:val="28"/>
        </w:rPr>
        <w:t>телекоммуникационной сети «Интернет» и обновления информации об образовательной организации»;</w:t>
      </w:r>
    </w:p>
    <w:p w:rsidR="00D60A50" w:rsidRDefault="00D60A50" w:rsidP="00E36F3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Федеральной службы по надзору в сфере образования и</w:t>
      </w:r>
      <w:r w:rsidRPr="00643EE0">
        <w:rPr>
          <w:sz w:val="28"/>
          <w:szCs w:val="28"/>
        </w:rPr>
        <w:t xml:space="preserve"> науки </w:t>
      </w:r>
      <w:r>
        <w:rPr>
          <w:sz w:val="28"/>
          <w:szCs w:val="28"/>
        </w:rPr>
        <w:t>Российской</w:t>
      </w:r>
      <w:r w:rsidRPr="00643EE0">
        <w:rPr>
          <w:sz w:val="28"/>
          <w:szCs w:val="28"/>
        </w:rPr>
        <w:t xml:space="preserve"> Фе</w:t>
      </w:r>
      <w:r>
        <w:rPr>
          <w:sz w:val="28"/>
          <w:szCs w:val="28"/>
        </w:rPr>
        <w:t xml:space="preserve">дерации от 29 мая 2014 года № 785 «Об </w:t>
      </w:r>
      <w:r w:rsidRPr="00643EE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требований к структуре официального сайта</w:t>
      </w:r>
      <w:r w:rsidRPr="00643EE0">
        <w:rPr>
          <w:sz w:val="28"/>
          <w:szCs w:val="28"/>
        </w:rPr>
        <w:t xml:space="preserve"> образовательной </w:t>
      </w:r>
      <w:r>
        <w:rPr>
          <w:sz w:val="28"/>
          <w:szCs w:val="28"/>
        </w:rPr>
        <w:t xml:space="preserve">организации в </w:t>
      </w:r>
      <w:r w:rsidRPr="00643EE0">
        <w:rPr>
          <w:sz w:val="28"/>
          <w:szCs w:val="28"/>
        </w:rPr>
        <w:t>инфо</w:t>
      </w:r>
      <w:r>
        <w:rPr>
          <w:sz w:val="28"/>
          <w:szCs w:val="28"/>
        </w:rPr>
        <w:t xml:space="preserve">рмационно-телекоммуникационной </w:t>
      </w:r>
      <w:r w:rsidRPr="00643EE0">
        <w:rPr>
          <w:sz w:val="28"/>
          <w:szCs w:val="28"/>
        </w:rPr>
        <w:t>сети «Интернет» и формату представления на нем информации»</w:t>
      </w:r>
      <w:r>
        <w:rPr>
          <w:sz w:val="28"/>
          <w:szCs w:val="28"/>
        </w:rPr>
        <w:t>;</w:t>
      </w:r>
    </w:p>
    <w:p w:rsidR="00D60A50" w:rsidRDefault="00D60A50" w:rsidP="00E36F3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500C">
        <w:rPr>
          <w:sz w:val="28"/>
          <w:szCs w:val="28"/>
        </w:rPr>
        <w:t>риказ Федеральной службы по надзору в сфере образования и науки от 27</w:t>
      </w:r>
      <w:r>
        <w:rPr>
          <w:sz w:val="28"/>
          <w:szCs w:val="28"/>
        </w:rPr>
        <w:t xml:space="preserve"> ноября </w:t>
      </w:r>
      <w:r w:rsidRPr="00E4500C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E4500C">
        <w:rPr>
          <w:sz w:val="28"/>
          <w:szCs w:val="28"/>
        </w:rPr>
        <w:t xml:space="preserve"> № 1968 «О внесении изменений в требования к структуре официального сайта образовательной</w:t>
      </w:r>
      <w:r>
        <w:rPr>
          <w:sz w:val="28"/>
          <w:szCs w:val="28"/>
        </w:rPr>
        <w:t xml:space="preserve"> организации в</w:t>
      </w:r>
      <w:r w:rsidRPr="00E4500C">
        <w:rPr>
          <w:sz w:val="28"/>
          <w:szCs w:val="28"/>
        </w:rPr>
        <w:t xml:space="preserve"> инфо</w:t>
      </w:r>
      <w:r>
        <w:rPr>
          <w:sz w:val="28"/>
          <w:szCs w:val="28"/>
        </w:rPr>
        <w:t xml:space="preserve">рмационно-телекоммуникационной сети «Интернет» </w:t>
      </w:r>
      <w:r w:rsidRPr="00E4500C">
        <w:rPr>
          <w:sz w:val="28"/>
          <w:szCs w:val="28"/>
        </w:rPr>
        <w:t>и формату представления в нем информации, утвержденной приказом федеральной службы по надзору в сфере образовани</w:t>
      </w:r>
      <w:r>
        <w:rPr>
          <w:sz w:val="28"/>
          <w:szCs w:val="28"/>
        </w:rPr>
        <w:t>я и науки от 29 мая 2014 г. № 785».</w:t>
      </w:r>
    </w:p>
    <w:p w:rsidR="00D60A50" w:rsidRDefault="00D60A50" w:rsidP="00E36F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10E2B">
        <w:rPr>
          <w:sz w:val="28"/>
          <w:szCs w:val="28"/>
        </w:rPr>
        <w:t xml:space="preserve">Сайт обеспечивает официальное </w:t>
      </w:r>
      <w:r>
        <w:rPr>
          <w:sz w:val="28"/>
          <w:szCs w:val="28"/>
        </w:rPr>
        <w:t>представление информации о школе</w:t>
      </w:r>
      <w:r w:rsidRPr="00510E2B">
        <w:rPr>
          <w:sz w:val="28"/>
          <w:szCs w:val="28"/>
        </w:rPr>
        <w:t xml:space="preserve"> в сети Интернет с целью расширения р</w:t>
      </w:r>
      <w:r>
        <w:rPr>
          <w:sz w:val="28"/>
          <w:szCs w:val="28"/>
        </w:rPr>
        <w:t>ынка образовательных услуг школы</w:t>
      </w:r>
      <w:r w:rsidRPr="00510E2B">
        <w:rPr>
          <w:sz w:val="28"/>
          <w:szCs w:val="28"/>
        </w:rPr>
        <w:t>, оперативного ознакомления преподавателей, работников, обучающихся, родителей, деловых партнеров и других заинтересованных лиц с обр</w:t>
      </w:r>
      <w:r>
        <w:rPr>
          <w:sz w:val="28"/>
          <w:szCs w:val="28"/>
        </w:rPr>
        <w:t>азовательной деятельностью школы.</w:t>
      </w:r>
    </w:p>
    <w:p w:rsidR="00D60A50" w:rsidRDefault="00D60A50" w:rsidP="00E36F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10E2B">
        <w:rPr>
          <w:sz w:val="28"/>
          <w:szCs w:val="28"/>
        </w:rPr>
        <w:t>Пользователем Сайта может быть любое лицо, имеющее технические возможности выхода в Интернет. Функционирование Сайта регламентируется действующим законодательством,</w:t>
      </w:r>
      <w:r>
        <w:rPr>
          <w:sz w:val="28"/>
          <w:szCs w:val="28"/>
        </w:rPr>
        <w:t xml:space="preserve"> уставом школы</w:t>
      </w:r>
      <w:r w:rsidRPr="00510E2B">
        <w:rPr>
          <w:sz w:val="28"/>
          <w:szCs w:val="28"/>
        </w:rPr>
        <w:t>, настоящим Положением.</w:t>
      </w:r>
      <w:r>
        <w:rPr>
          <w:sz w:val="28"/>
          <w:szCs w:val="28"/>
        </w:rPr>
        <w:t xml:space="preserve"> </w:t>
      </w:r>
      <w:r w:rsidRPr="00510E2B">
        <w:rPr>
          <w:sz w:val="28"/>
          <w:szCs w:val="28"/>
        </w:rPr>
        <w:t>Настоящее Положение может быть изменено и дополнено в соответ</w:t>
      </w:r>
      <w:r>
        <w:rPr>
          <w:sz w:val="28"/>
          <w:szCs w:val="28"/>
        </w:rPr>
        <w:t>ствии с приказом директора школы</w:t>
      </w:r>
      <w:r w:rsidRPr="00510E2B">
        <w:rPr>
          <w:sz w:val="28"/>
          <w:szCs w:val="28"/>
        </w:rPr>
        <w:t>.</w:t>
      </w:r>
    </w:p>
    <w:p w:rsidR="00D60A50" w:rsidRPr="00E93B0A" w:rsidRDefault="00D60A50" w:rsidP="00E36F3C">
      <w:pPr>
        <w:numPr>
          <w:ilvl w:val="0"/>
          <w:numId w:val="1"/>
        </w:numPr>
        <w:ind w:left="0" w:firstLine="709"/>
        <w:jc w:val="both"/>
        <w:rPr>
          <w:b/>
          <w:bCs/>
          <w:sz w:val="30"/>
          <w:szCs w:val="30"/>
        </w:rPr>
      </w:pPr>
      <w:r w:rsidRPr="00E93B0A">
        <w:rPr>
          <w:b/>
          <w:bCs/>
          <w:sz w:val="30"/>
          <w:szCs w:val="30"/>
        </w:rPr>
        <w:t>Цели, задачи Сайта</w:t>
      </w:r>
    </w:p>
    <w:p w:rsidR="00D60A50" w:rsidRPr="00E93B0A" w:rsidRDefault="00D60A50" w:rsidP="00E36F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93B0A">
        <w:rPr>
          <w:sz w:val="28"/>
          <w:szCs w:val="28"/>
        </w:rPr>
        <w:t xml:space="preserve">Целью Сайта является оперативное и объективное </w:t>
      </w:r>
      <w:r>
        <w:rPr>
          <w:sz w:val="28"/>
          <w:szCs w:val="28"/>
        </w:rPr>
        <w:t xml:space="preserve">информирование общественности о деятельности </w:t>
      </w:r>
      <w:r w:rsidRPr="00E93B0A">
        <w:rPr>
          <w:sz w:val="28"/>
          <w:szCs w:val="28"/>
        </w:rPr>
        <w:t>образовательног</w:t>
      </w:r>
      <w:r>
        <w:rPr>
          <w:sz w:val="28"/>
          <w:szCs w:val="28"/>
        </w:rPr>
        <w:t xml:space="preserve">о учреждения, </w:t>
      </w:r>
      <w:r w:rsidRPr="00E93B0A">
        <w:rPr>
          <w:sz w:val="28"/>
          <w:szCs w:val="28"/>
        </w:rPr>
        <w:t>включение образовательного учреждения в единое образовательное информационное пространство.</w:t>
      </w:r>
    </w:p>
    <w:p w:rsidR="00D60A50" w:rsidRPr="00E93B0A" w:rsidRDefault="00D60A50" w:rsidP="00E36F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93B0A">
        <w:rPr>
          <w:sz w:val="28"/>
          <w:szCs w:val="28"/>
        </w:rPr>
        <w:t>3адачи Сайта:</w:t>
      </w:r>
    </w:p>
    <w:p w:rsidR="00D60A50" w:rsidRPr="00E93B0A" w:rsidRDefault="00D60A50" w:rsidP="00E36F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3B0A">
        <w:rPr>
          <w:sz w:val="28"/>
          <w:szCs w:val="28"/>
        </w:rPr>
        <w:t>Формирование позитивного имиджа образовательного учреждения.</w:t>
      </w:r>
    </w:p>
    <w:p w:rsidR="00D60A50" w:rsidRPr="00E93B0A" w:rsidRDefault="00D60A50" w:rsidP="00E36F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3B0A">
        <w:rPr>
          <w:sz w:val="28"/>
          <w:szCs w:val="28"/>
        </w:rPr>
        <w:t>Систематическое информирование участников образова</w:t>
      </w:r>
      <w:r>
        <w:rPr>
          <w:sz w:val="28"/>
          <w:szCs w:val="28"/>
        </w:rPr>
        <w:t>тельного процесса о ка</w:t>
      </w:r>
      <w:r w:rsidRPr="00E93B0A">
        <w:rPr>
          <w:sz w:val="28"/>
          <w:szCs w:val="28"/>
        </w:rPr>
        <w:t>честве образовательных услуг в образовательном учреждении.</w:t>
      </w:r>
    </w:p>
    <w:p w:rsidR="00D60A50" w:rsidRPr="00E93B0A" w:rsidRDefault="00D60A50" w:rsidP="00E36F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3B0A">
        <w:rPr>
          <w:sz w:val="28"/>
          <w:szCs w:val="28"/>
        </w:rPr>
        <w:t>Презентация достижений обучающихся и педагогическог</w:t>
      </w:r>
      <w:r>
        <w:rPr>
          <w:sz w:val="28"/>
          <w:szCs w:val="28"/>
        </w:rPr>
        <w:t xml:space="preserve">о коллектива образовательного учреждения, его особенностей, истории развития, реализуемых </w:t>
      </w:r>
      <w:r w:rsidRPr="00E93B0A">
        <w:rPr>
          <w:sz w:val="28"/>
          <w:szCs w:val="28"/>
        </w:rPr>
        <w:t>образовательных программ.</w:t>
      </w:r>
    </w:p>
    <w:p w:rsidR="00D60A50" w:rsidRPr="00E93B0A" w:rsidRDefault="00D60A50" w:rsidP="00E36F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3B0A">
        <w:rPr>
          <w:sz w:val="28"/>
          <w:szCs w:val="28"/>
        </w:rPr>
        <w:t>Создание условий для взаимодействия участников образовательного процесса, социальных партнеров образовательного учреждения.</w:t>
      </w:r>
    </w:p>
    <w:p w:rsidR="00D60A50" w:rsidRPr="00E93B0A" w:rsidRDefault="00D60A50" w:rsidP="00E36F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3B0A">
        <w:rPr>
          <w:sz w:val="28"/>
          <w:szCs w:val="28"/>
        </w:rPr>
        <w:t>Осуществление обмена продуктивным педагогическим опытом.</w:t>
      </w:r>
    </w:p>
    <w:p w:rsidR="00D60A50" w:rsidRPr="00E93B0A" w:rsidRDefault="00D60A50" w:rsidP="00E36F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образовательной деятельности </w:t>
      </w:r>
      <w:r w:rsidRPr="00E93B0A">
        <w:rPr>
          <w:sz w:val="28"/>
          <w:szCs w:val="28"/>
        </w:rPr>
        <w:t>образовательного учреждения в форме дистанционного обучения.</w:t>
      </w:r>
    </w:p>
    <w:p w:rsidR="00D60A50" w:rsidRPr="00E93B0A" w:rsidRDefault="00D60A50" w:rsidP="00E36F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3B0A">
        <w:rPr>
          <w:sz w:val="28"/>
          <w:szCs w:val="28"/>
        </w:rPr>
        <w:t>Стимулирование творческой активности педагогов и обучающихся.</w:t>
      </w:r>
    </w:p>
    <w:p w:rsidR="00D60A50" w:rsidRPr="00E93B0A" w:rsidRDefault="00D60A50" w:rsidP="00E36F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3B0A">
        <w:rPr>
          <w:sz w:val="28"/>
          <w:szCs w:val="28"/>
        </w:rPr>
        <w:t>Получение обратной связи от всех участников образовательного процесса.</w:t>
      </w:r>
    </w:p>
    <w:p w:rsidR="00D60A50" w:rsidRDefault="00D60A50" w:rsidP="00E36F3C">
      <w:pPr>
        <w:numPr>
          <w:ilvl w:val="0"/>
          <w:numId w:val="1"/>
        </w:numPr>
        <w:ind w:left="0" w:firstLine="709"/>
        <w:jc w:val="both"/>
        <w:rPr>
          <w:b/>
          <w:bCs/>
          <w:sz w:val="30"/>
          <w:szCs w:val="30"/>
        </w:rPr>
      </w:pPr>
      <w:r w:rsidRPr="00510E2B">
        <w:rPr>
          <w:b/>
          <w:bCs/>
          <w:sz w:val="30"/>
          <w:szCs w:val="30"/>
        </w:rPr>
        <w:t>Информационный ресурс Сайта</w:t>
      </w:r>
    </w:p>
    <w:p w:rsidR="00D60A50" w:rsidRDefault="00D60A50" w:rsidP="00E36F3C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0E2B">
        <w:rPr>
          <w:sz w:val="28"/>
          <w:szCs w:val="28"/>
        </w:rPr>
        <w:t>Информационный ресурс Сайта формируется в соответствии с деятельностью всех структурных подразделений</w:t>
      </w:r>
      <w:r>
        <w:rPr>
          <w:sz w:val="28"/>
          <w:szCs w:val="28"/>
        </w:rPr>
        <w:t xml:space="preserve"> школы, педагогических работников, обучающихся, их родителей (законных представителей) и других заинтересованных лиц.</w:t>
      </w:r>
    </w:p>
    <w:p w:rsidR="00D60A50" w:rsidRDefault="00D60A50" w:rsidP="00E36F3C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0E2B">
        <w:rPr>
          <w:sz w:val="28"/>
          <w:szCs w:val="28"/>
        </w:rPr>
        <w:t>Информационный ресурс Сайта</w:t>
      </w:r>
      <w:r>
        <w:rPr>
          <w:sz w:val="28"/>
          <w:szCs w:val="28"/>
        </w:rPr>
        <w:t xml:space="preserve"> является открытым и общедоступ</w:t>
      </w:r>
      <w:r w:rsidRPr="00510E2B">
        <w:rPr>
          <w:sz w:val="28"/>
          <w:szCs w:val="28"/>
        </w:rPr>
        <w:t xml:space="preserve">ным. </w:t>
      </w:r>
    </w:p>
    <w:p w:rsidR="00D60A50" w:rsidRDefault="00D60A50" w:rsidP="00E36F3C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0E2B">
        <w:rPr>
          <w:sz w:val="28"/>
          <w:szCs w:val="28"/>
        </w:rPr>
        <w:t xml:space="preserve">Основными информационно-ресурсными компонентами Сайта являются: </w:t>
      </w:r>
    </w:p>
    <w:p w:rsidR="00D60A50" w:rsidRDefault="00D60A50" w:rsidP="00E36F3C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 о школе</w:t>
      </w:r>
      <w:r w:rsidRPr="00510E2B">
        <w:rPr>
          <w:sz w:val="28"/>
          <w:szCs w:val="28"/>
        </w:rPr>
        <w:t xml:space="preserve">; </w:t>
      </w:r>
    </w:p>
    <w:p w:rsidR="00D60A50" w:rsidRDefault="00D60A50" w:rsidP="00E36F3C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0E2B">
        <w:rPr>
          <w:sz w:val="28"/>
          <w:szCs w:val="28"/>
        </w:rPr>
        <w:t>справочные материалы об образовательных програм</w:t>
      </w:r>
      <w:r>
        <w:rPr>
          <w:sz w:val="28"/>
          <w:szCs w:val="28"/>
        </w:rPr>
        <w:t>мах, порядке поступления в школу</w:t>
      </w:r>
      <w:r w:rsidRPr="00510E2B">
        <w:rPr>
          <w:sz w:val="28"/>
          <w:szCs w:val="28"/>
        </w:rPr>
        <w:t xml:space="preserve">; </w:t>
      </w:r>
    </w:p>
    <w:p w:rsidR="00D60A50" w:rsidRDefault="00D60A50" w:rsidP="00E36F3C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0E2B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п</w:t>
      </w:r>
      <w:r w:rsidRPr="00510E2B">
        <w:rPr>
          <w:sz w:val="28"/>
          <w:szCs w:val="28"/>
        </w:rPr>
        <w:t xml:space="preserve">о организации учебного процесса; </w:t>
      </w:r>
    </w:p>
    <w:p w:rsidR="00D60A50" w:rsidRDefault="00D60A50" w:rsidP="00E36F3C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0E2B">
        <w:rPr>
          <w:sz w:val="28"/>
          <w:szCs w:val="28"/>
        </w:rPr>
        <w:t>учебно-методические материалы п</w:t>
      </w:r>
      <w:r>
        <w:rPr>
          <w:sz w:val="28"/>
          <w:szCs w:val="28"/>
        </w:rPr>
        <w:t>едагогов школы</w:t>
      </w:r>
      <w:r w:rsidRPr="00510E2B">
        <w:rPr>
          <w:sz w:val="28"/>
          <w:szCs w:val="28"/>
        </w:rPr>
        <w:t xml:space="preserve">; </w:t>
      </w:r>
    </w:p>
    <w:p w:rsidR="00D60A50" w:rsidRDefault="00D60A50" w:rsidP="00E36F3C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0E2B">
        <w:rPr>
          <w:sz w:val="28"/>
          <w:szCs w:val="28"/>
        </w:rPr>
        <w:t xml:space="preserve">материалы о научно-исследовательской деятельности обучающихся и их участии в олимпиадах и конкурсах; </w:t>
      </w:r>
    </w:p>
    <w:p w:rsidR="00D60A50" w:rsidRDefault="00D60A50" w:rsidP="00E36F3C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каталоги информационных ресурсов школы</w:t>
      </w:r>
      <w:r w:rsidRPr="00510E2B">
        <w:rPr>
          <w:sz w:val="28"/>
          <w:szCs w:val="28"/>
        </w:rPr>
        <w:t xml:space="preserve">; </w:t>
      </w:r>
    </w:p>
    <w:p w:rsidR="00D60A50" w:rsidRDefault="00D60A50" w:rsidP="00E36F3C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0E2B">
        <w:rPr>
          <w:sz w:val="28"/>
          <w:szCs w:val="28"/>
        </w:rPr>
        <w:t>материал</w:t>
      </w:r>
      <w:r>
        <w:rPr>
          <w:sz w:val="28"/>
          <w:szCs w:val="28"/>
        </w:rPr>
        <w:t>ы о событиях текущей жизни школы, проводимых в школе</w:t>
      </w:r>
      <w:r w:rsidRPr="00510E2B">
        <w:rPr>
          <w:sz w:val="28"/>
          <w:szCs w:val="28"/>
        </w:rPr>
        <w:t xml:space="preserve"> и при его участии мероприятиях, архивы новостей; </w:t>
      </w:r>
    </w:p>
    <w:p w:rsidR="00D60A50" w:rsidRDefault="00D60A50" w:rsidP="00E36F3C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 xml:space="preserve">информация об обновлении содержания разделов Сайта с указанием даты обновления, названия раздела и аннотации к обновленной информации. </w:t>
      </w:r>
    </w:p>
    <w:p w:rsidR="00D60A50" w:rsidRDefault="00D60A50" w:rsidP="00E36F3C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>Размещение информации рекламно-коммерческого характера допускается только по</w:t>
      </w:r>
      <w:r>
        <w:rPr>
          <w:sz w:val="28"/>
          <w:szCs w:val="28"/>
        </w:rPr>
        <w:t xml:space="preserve"> согласованию с директором школы</w:t>
      </w:r>
      <w:r w:rsidRPr="00F53187">
        <w:rPr>
          <w:sz w:val="28"/>
          <w:szCs w:val="28"/>
        </w:rPr>
        <w:t xml:space="preserve">. Условия размещения такой информации регламентируются специальными договорами. </w:t>
      </w:r>
    </w:p>
    <w:p w:rsidR="00D60A50" w:rsidRDefault="00D60A50" w:rsidP="00E36F3C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>Часть информационного ресурса, формируемого по инициативе подразделений, творческих коллективо</w:t>
      </w:r>
      <w:r>
        <w:rPr>
          <w:sz w:val="28"/>
          <w:szCs w:val="28"/>
        </w:rPr>
        <w:t>в, педагогов и обучающихся школы</w:t>
      </w:r>
      <w:r w:rsidRPr="00F53187">
        <w:rPr>
          <w:sz w:val="28"/>
          <w:szCs w:val="28"/>
        </w:rPr>
        <w:t xml:space="preserve">, может быть размещена на отдельных специализированных сайтах, доступ к которым организуется </w:t>
      </w:r>
      <w:r>
        <w:rPr>
          <w:sz w:val="28"/>
          <w:szCs w:val="28"/>
        </w:rPr>
        <w:t>с сайта школы.</w:t>
      </w:r>
    </w:p>
    <w:p w:rsidR="00D60A50" w:rsidRPr="002A4A4B" w:rsidRDefault="00D60A50" w:rsidP="00E36F3C">
      <w:pPr>
        <w:pStyle w:val="NormalWe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</w:t>
      </w:r>
      <w:r w:rsidRPr="002A4A4B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на Сайте противо</w:t>
      </w:r>
      <w:r w:rsidRPr="002A4A4B">
        <w:rPr>
          <w:sz w:val="28"/>
          <w:szCs w:val="28"/>
        </w:rPr>
        <w:t xml:space="preserve">правной информации и информации, не имеющей отношения к </w:t>
      </w:r>
      <w:r>
        <w:rPr>
          <w:sz w:val="28"/>
          <w:szCs w:val="28"/>
        </w:rPr>
        <w:t xml:space="preserve">деятельности образовательного учреждения, </w:t>
      </w:r>
      <w:r w:rsidRPr="002A4A4B">
        <w:rPr>
          <w:sz w:val="28"/>
          <w:szCs w:val="28"/>
        </w:rPr>
        <w:t>не</w:t>
      </w:r>
      <w:r>
        <w:rPr>
          <w:sz w:val="28"/>
          <w:szCs w:val="28"/>
        </w:rPr>
        <w:t xml:space="preserve">совместимой с задачами образования, разжигающей </w:t>
      </w:r>
      <w:r w:rsidRPr="002A4A4B">
        <w:rPr>
          <w:sz w:val="28"/>
          <w:szCs w:val="28"/>
        </w:rPr>
        <w:t xml:space="preserve">межнациональную </w:t>
      </w:r>
      <w:r>
        <w:rPr>
          <w:sz w:val="28"/>
          <w:szCs w:val="28"/>
        </w:rPr>
        <w:t>рознь, призывающей к насилию, не подлежащей свободному распространению в соответ</w:t>
      </w:r>
      <w:r w:rsidRPr="002A4A4B">
        <w:rPr>
          <w:sz w:val="28"/>
          <w:szCs w:val="28"/>
        </w:rPr>
        <w:t>ствии с законодательством Российской Федерации.</w:t>
      </w:r>
    </w:p>
    <w:p w:rsidR="00D60A50" w:rsidRPr="00A87580" w:rsidRDefault="00D60A50" w:rsidP="00E36F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53187">
        <w:rPr>
          <w:b/>
          <w:bCs/>
          <w:sz w:val="28"/>
          <w:szCs w:val="28"/>
        </w:rPr>
        <w:t xml:space="preserve">Организация информационного направления и сопровождения Сайта </w:t>
      </w:r>
    </w:p>
    <w:p w:rsidR="00D60A50" w:rsidRDefault="00D60A50" w:rsidP="00E36F3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>Информационное наполнение и актуализация</w:t>
      </w:r>
      <w:r>
        <w:rPr>
          <w:sz w:val="28"/>
          <w:szCs w:val="28"/>
        </w:rPr>
        <w:t xml:space="preserve"> </w:t>
      </w:r>
      <w:r w:rsidRPr="00F53187">
        <w:rPr>
          <w:sz w:val="28"/>
          <w:szCs w:val="28"/>
        </w:rPr>
        <w:t>сайта осуществляется совм</w:t>
      </w:r>
      <w:r>
        <w:rPr>
          <w:sz w:val="28"/>
          <w:szCs w:val="28"/>
        </w:rPr>
        <w:t>естными усилиями директора школы</w:t>
      </w:r>
      <w:r w:rsidRPr="00F53187">
        <w:rPr>
          <w:sz w:val="28"/>
          <w:szCs w:val="28"/>
        </w:rPr>
        <w:t>, методических объединений, структурных подразделений и об</w:t>
      </w:r>
      <w:r>
        <w:rPr>
          <w:sz w:val="28"/>
          <w:szCs w:val="28"/>
        </w:rPr>
        <w:t>щественных организаций школы</w:t>
      </w:r>
      <w:r w:rsidRPr="00F53187">
        <w:rPr>
          <w:sz w:val="28"/>
          <w:szCs w:val="28"/>
        </w:rPr>
        <w:t xml:space="preserve">. </w:t>
      </w:r>
    </w:p>
    <w:p w:rsidR="00D60A50" w:rsidRDefault="00D60A50" w:rsidP="00E36F3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>По каждому направлению Сайта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</w:t>
      </w:r>
      <w:r>
        <w:rPr>
          <w:sz w:val="28"/>
          <w:szCs w:val="28"/>
        </w:rPr>
        <w:t>ий утверждается директором школы</w:t>
      </w:r>
      <w:r w:rsidRPr="00F53187">
        <w:rPr>
          <w:sz w:val="28"/>
          <w:szCs w:val="28"/>
        </w:rPr>
        <w:t xml:space="preserve">. </w:t>
      </w:r>
    </w:p>
    <w:p w:rsidR="00D60A50" w:rsidRDefault="00D60A50" w:rsidP="00E36F3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>Руководство обеспечением функционирования Сайта возлагаетс</w:t>
      </w:r>
      <w:r>
        <w:rPr>
          <w:sz w:val="28"/>
          <w:szCs w:val="28"/>
        </w:rPr>
        <w:t xml:space="preserve">я на заместителей директора школы и </w:t>
      </w:r>
      <w:r w:rsidRPr="00F53187">
        <w:rPr>
          <w:sz w:val="28"/>
          <w:szCs w:val="28"/>
        </w:rPr>
        <w:t>ответственного за информатизацию образовательного процесса.</w:t>
      </w:r>
    </w:p>
    <w:p w:rsidR="00D60A50" w:rsidRDefault="00D60A50" w:rsidP="00E36F3C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</w:t>
      </w:r>
      <w:r w:rsidRPr="00F53187">
        <w:rPr>
          <w:sz w:val="28"/>
          <w:szCs w:val="28"/>
        </w:rPr>
        <w:t>, о</w:t>
      </w:r>
      <w:r>
        <w:rPr>
          <w:sz w:val="28"/>
          <w:szCs w:val="28"/>
        </w:rPr>
        <w:t xml:space="preserve">тветственные за информатизацию </w:t>
      </w:r>
      <w:r w:rsidRPr="00F53187">
        <w:rPr>
          <w:sz w:val="28"/>
          <w:szCs w:val="28"/>
        </w:rPr>
        <w:t xml:space="preserve">образовательного процесса,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D60A50" w:rsidRDefault="00D60A50" w:rsidP="00E36F3C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Сайга (далее Администратор), кото</w:t>
      </w:r>
      <w:r>
        <w:rPr>
          <w:sz w:val="28"/>
          <w:szCs w:val="28"/>
        </w:rPr>
        <w:t>рый назначается директором школы</w:t>
      </w:r>
      <w:r w:rsidRPr="00F53187">
        <w:rPr>
          <w:sz w:val="28"/>
          <w:szCs w:val="28"/>
        </w:rPr>
        <w:t xml:space="preserve"> и подчиняется </w:t>
      </w:r>
      <w:r>
        <w:rPr>
          <w:sz w:val="28"/>
          <w:szCs w:val="28"/>
        </w:rPr>
        <w:t>заместителю директора школы</w:t>
      </w:r>
      <w:r w:rsidRPr="00F53187">
        <w:rPr>
          <w:sz w:val="28"/>
          <w:szCs w:val="28"/>
        </w:rPr>
        <w:t xml:space="preserve">, ответственному за информатизацию образовательного процесса. </w:t>
      </w:r>
    </w:p>
    <w:p w:rsidR="00D60A50" w:rsidRDefault="00D60A50" w:rsidP="00E36F3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</w:t>
      </w:r>
      <w:r w:rsidRPr="0098209C">
        <w:rPr>
          <w:sz w:val="28"/>
          <w:szCs w:val="28"/>
        </w:rPr>
        <w:t xml:space="preserve"> готовая для размещения на Сайте, предоставляется в </w:t>
      </w:r>
      <w:r>
        <w:rPr>
          <w:sz w:val="28"/>
          <w:szCs w:val="28"/>
        </w:rPr>
        <w:t>электронном виде Администратору,</w:t>
      </w:r>
      <w:r w:rsidRPr="0098209C">
        <w:rPr>
          <w:sz w:val="28"/>
          <w:szCs w:val="28"/>
        </w:rPr>
        <w:t xml:space="preserve"> который оперативно обеспечивает ее размещение в соответствующем разделе Сайта. Текстовая информация предоставляется в формате </w:t>
      </w:r>
      <w:r w:rsidRPr="0098209C">
        <w:rPr>
          <w:sz w:val="28"/>
          <w:szCs w:val="28"/>
          <w:lang w:val="en-US"/>
        </w:rPr>
        <w:t>rtf</w:t>
      </w:r>
      <w:r w:rsidRPr="0098209C">
        <w:rPr>
          <w:sz w:val="28"/>
          <w:szCs w:val="28"/>
        </w:rPr>
        <w:t xml:space="preserve"> или </w:t>
      </w:r>
      <w:r w:rsidRPr="0098209C">
        <w:rPr>
          <w:sz w:val="28"/>
          <w:szCs w:val="28"/>
          <w:lang w:val="en-US"/>
        </w:rPr>
        <w:t>odt</w:t>
      </w:r>
      <w:r w:rsidRPr="0098209C">
        <w:rPr>
          <w:sz w:val="28"/>
          <w:szCs w:val="28"/>
        </w:rPr>
        <w:t xml:space="preserve"> графическая в формате </w:t>
      </w:r>
      <w:r w:rsidRPr="0098209C">
        <w:rPr>
          <w:sz w:val="28"/>
          <w:szCs w:val="28"/>
          <w:lang w:val="en-US"/>
        </w:rPr>
        <w:t>jpeg</w:t>
      </w:r>
      <w:r w:rsidRPr="0098209C">
        <w:rPr>
          <w:sz w:val="28"/>
          <w:szCs w:val="28"/>
        </w:rPr>
        <w:t xml:space="preserve"> или </w:t>
      </w:r>
      <w:r w:rsidRPr="0098209C">
        <w:rPr>
          <w:sz w:val="28"/>
          <w:szCs w:val="28"/>
          <w:lang w:val="en-US"/>
        </w:rPr>
        <w:t>gif</w:t>
      </w:r>
      <w:r w:rsidRPr="0098209C">
        <w:rPr>
          <w:sz w:val="28"/>
          <w:szCs w:val="28"/>
        </w:rPr>
        <w:t xml:space="preserve"> </w:t>
      </w:r>
    </w:p>
    <w:p w:rsidR="00D60A50" w:rsidRDefault="00D60A50" w:rsidP="00E36F3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8209C">
        <w:rPr>
          <w:sz w:val="28"/>
          <w:szCs w:val="28"/>
        </w:rPr>
        <w:t>В случае устаревания информации, относящейся к одному из</w:t>
      </w:r>
      <w:r w:rsidRPr="00F53187">
        <w:rPr>
          <w:sz w:val="28"/>
          <w:szCs w:val="28"/>
        </w:rPr>
        <w:t xml:space="preserve"> направлений, обновленная информация должна быть предоставлена Администратору не позднее трех дней после внесения изменений. </w:t>
      </w:r>
    </w:p>
    <w:p w:rsidR="00D60A50" w:rsidRDefault="00D60A50" w:rsidP="00E36F3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>Текущие изменения структуры Сайта осуществляются Администратором по согласовани</w:t>
      </w:r>
      <w:r>
        <w:rPr>
          <w:sz w:val="28"/>
          <w:szCs w:val="28"/>
        </w:rPr>
        <w:t>ю с заместителем директора школы</w:t>
      </w:r>
      <w:r w:rsidRPr="00F53187">
        <w:rPr>
          <w:sz w:val="28"/>
          <w:szCs w:val="28"/>
        </w:rPr>
        <w:t>, ответственным за информатизацию образовательного процесса. Изменения, носящие концептуальный характер, согласовыв</w:t>
      </w:r>
      <w:r>
        <w:rPr>
          <w:sz w:val="28"/>
          <w:szCs w:val="28"/>
        </w:rPr>
        <w:t>аются с директором школы</w:t>
      </w:r>
      <w:r w:rsidRPr="00F53187">
        <w:rPr>
          <w:sz w:val="28"/>
          <w:szCs w:val="28"/>
        </w:rPr>
        <w:t xml:space="preserve">. </w:t>
      </w:r>
    </w:p>
    <w:p w:rsidR="00D60A50" w:rsidRDefault="00D60A50" w:rsidP="00E36F3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 xml:space="preserve">Информационное наполнение организуется в соответствии с Федеральным законом </w:t>
      </w:r>
      <w:r>
        <w:rPr>
          <w:sz w:val="28"/>
          <w:szCs w:val="28"/>
        </w:rPr>
        <w:t>27 июля 2006 года № 1</w:t>
      </w:r>
      <w:r w:rsidRPr="00F53187">
        <w:rPr>
          <w:sz w:val="28"/>
          <w:szCs w:val="28"/>
        </w:rPr>
        <w:t xml:space="preserve">52-ФЗ «О </w:t>
      </w:r>
      <w:r>
        <w:rPr>
          <w:sz w:val="28"/>
          <w:szCs w:val="28"/>
        </w:rPr>
        <w:t>персональных данных».</w:t>
      </w:r>
    </w:p>
    <w:p w:rsidR="00D60A50" w:rsidRDefault="00D60A50" w:rsidP="00E36F3C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53187">
        <w:rPr>
          <w:b/>
          <w:bCs/>
          <w:sz w:val="28"/>
          <w:szCs w:val="28"/>
        </w:rPr>
        <w:t>Ответственность</w:t>
      </w:r>
    </w:p>
    <w:p w:rsidR="00D60A50" w:rsidRDefault="00D60A50" w:rsidP="00E36F3C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>Ответственность за недостоверное, несвоевременное или некачественное предоставление информации для размещения на Сайте несет должностное лицо предоставившее информацию.</w:t>
      </w:r>
    </w:p>
    <w:p w:rsidR="00D60A50" w:rsidRDefault="00D60A50" w:rsidP="00E36F3C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 xml:space="preserve">Ответственность за некачественное текущее сопровождение Сайта несет Администратор. Некачественное текущее сопровождение может выражаться: </w:t>
      </w:r>
    </w:p>
    <w:p w:rsidR="00D60A50" w:rsidRDefault="00D60A50" w:rsidP="00E36F3C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 xml:space="preserve">в несвоевременном размещении предоставляемой информации; </w:t>
      </w:r>
    </w:p>
    <w:p w:rsidR="00D60A50" w:rsidRDefault="00D60A50" w:rsidP="00E36F3C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 xml:space="preserve">в совершении действий, повлекших причинение вреда информационному ресурсу; </w:t>
      </w:r>
    </w:p>
    <w:p w:rsidR="00D60A50" w:rsidRDefault="00D60A50" w:rsidP="00E36F3C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 xml:space="preserve">в невыполнении необходимых программно-технических МС но обеспечению целостности и доступности информационного ресурса; </w:t>
      </w:r>
    </w:p>
    <w:p w:rsidR="00D60A50" w:rsidRDefault="00D60A50" w:rsidP="00E36F3C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i/>
          <w:iCs/>
          <w:sz w:val="28"/>
          <w:szCs w:val="28"/>
        </w:rPr>
      </w:pPr>
      <w:r w:rsidRPr="00F53187">
        <w:rPr>
          <w:sz w:val="28"/>
          <w:szCs w:val="28"/>
        </w:rPr>
        <w:t xml:space="preserve">невыполнение требований </w:t>
      </w:r>
      <w:r>
        <w:rPr>
          <w:sz w:val="28"/>
          <w:szCs w:val="28"/>
        </w:rPr>
        <w:t>российского законодательства</w:t>
      </w:r>
      <w:r w:rsidRPr="00F53187">
        <w:rPr>
          <w:i/>
          <w:iCs/>
          <w:sz w:val="28"/>
          <w:szCs w:val="28"/>
        </w:rPr>
        <w:t xml:space="preserve">. </w:t>
      </w:r>
    </w:p>
    <w:p w:rsidR="00D60A50" w:rsidRDefault="00D60A50" w:rsidP="00E36F3C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3187">
        <w:rPr>
          <w:sz w:val="28"/>
          <w:szCs w:val="28"/>
        </w:rPr>
        <w:t xml:space="preserve">Ответственность за нарушение работоспособности и актуализации Сайта вследствие реализованных некачественных концептуальных решений отсутствия четкого порядка в работе лиц, на </w:t>
      </w:r>
      <w:r>
        <w:rPr>
          <w:sz w:val="28"/>
          <w:szCs w:val="28"/>
        </w:rPr>
        <w:t xml:space="preserve">которых </w:t>
      </w:r>
      <w:r w:rsidRPr="00F53187">
        <w:rPr>
          <w:sz w:val="28"/>
          <w:szCs w:val="28"/>
        </w:rPr>
        <w:t>возложено</w:t>
      </w:r>
      <w:r>
        <w:rPr>
          <w:sz w:val="28"/>
          <w:szCs w:val="28"/>
        </w:rPr>
        <w:t xml:space="preserve"> предоставление информации, несу</w:t>
      </w:r>
      <w:r w:rsidRPr="00F53187">
        <w:rPr>
          <w:sz w:val="28"/>
          <w:szCs w:val="28"/>
        </w:rPr>
        <w:t>т заместител</w:t>
      </w:r>
      <w:r>
        <w:rPr>
          <w:sz w:val="28"/>
          <w:szCs w:val="28"/>
        </w:rPr>
        <w:t>и директора школы, ответственные</w:t>
      </w:r>
      <w:r w:rsidRPr="00F53187">
        <w:rPr>
          <w:sz w:val="28"/>
          <w:szCs w:val="28"/>
        </w:rPr>
        <w:t xml:space="preserve"> за информатизацию образовательного процесса. </w:t>
      </w:r>
    </w:p>
    <w:p w:rsidR="00D60A50" w:rsidRPr="00283C68" w:rsidRDefault="00D60A50" w:rsidP="00E36F3C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283C68">
        <w:rPr>
          <w:b/>
          <w:bCs/>
          <w:sz w:val="28"/>
          <w:szCs w:val="28"/>
        </w:rPr>
        <w:t>Заключительные положения.</w:t>
      </w:r>
    </w:p>
    <w:p w:rsidR="00D60A50" w:rsidRPr="00283C68" w:rsidRDefault="00D60A50" w:rsidP="00E36F3C">
      <w:pPr>
        <w:numPr>
          <w:ilvl w:val="0"/>
          <w:numId w:val="10"/>
        </w:numPr>
        <w:ind w:left="0" w:firstLine="709"/>
      </w:pPr>
      <w:r w:rsidRPr="00283C68">
        <w:rPr>
          <w:sz w:val="28"/>
          <w:szCs w:val="28"/>
        </w:rPr>
        <w:t>Настоящее положение действует до момента минования надобности или принятия нового.</w:t>
      </w:r>
    </w:p>
    <w:p w:rsidR="00D60A50" w:rsidRDefault="00D60A50" w:rsidP="00E36F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0A50" w:rsidRPr="005A36EC" w:rsidRDefault="00D60A50" w:rsidP="00E36F3C">
      <w:pPr>
        <w:ind w:firstLine="709"/>
        <w:jc w:val="both"/>
        <w:rPr>
          <w:sz w:val="28"/>
          <w:szCs w:val="28"/>
        </w:rPr>
      </w:pPr>
    </w:p>
    <w:p w:rsidR="00D60A50" w:rsidRDefault="00D60A50"/>
    <w:sectPr w:rsidR="00D60A50" w:rsidSect="001A24F1">
      <w:pgSz w:w="11906" w:h="16838"/>
      <w:pgMar w:top="539" w:right="850" w:bottom="426" w:left="90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FCE"/>
    <w:multiLevelType w:val="hybridMultilevel"/>
    <w:tmpl w:val="5CAA50F4"/>
    <w:lvl w:ilvl="0" w:tplc="2BD4D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43647FC"/>
    <w:multiLevelType w:val="hybridMultilevel"/>
    <w:tmpl w:val="BCEC2A48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AC3BF1"/>
    <w:multiLevelType w:val="hybridMultilevel"/>
    <w:tmpl w:val="AA64381E"/>
    <w:lvl w:ilvl="0" w:tplc="2BD4D6CE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1CF0469"/>
    <w:multiLevelType w:val="hybridMultilevel"/>
    <w:tmpl w:val="D9204E6E"/>
    <w:lvl w:ilvl="0" w:tplc="967C7DD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515D"/>
    <w:multiLevelType w:val="multilevel"/>
    <w:tmpl w:val="AF444534"/>
    <w:lvl w:ilvl="0">
      <w:start w:val="1"/>
      <w:numFmt w:val="decimal"/>
      <w:lvlText w:val="%1."/>
      <w:lvlJc w:val="left"/>
      <w:pPr>
        <w:ind w:left="1429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15C372A"/>
    <w:multiLevelType w:val="hybridMultilevel"/>
    <w:tmpl w:val="B6AC5CFC"/>
    <w:lvl w:ilvl="0" w:tplc="B1E4EA6A">
      <w:start w:val="1"/>
      <w:numFmt w:val="decimal"/>
      <w:lvlText w:val="6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1146"/>
    <w:multiLevelType w:val="hybridMultilevel"/>
    <w:tmpl w:val="C17C68F4"/>
    <w:lvl w:ilvl="0" w:tplc="52CEFEC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7622D"/>
    <w:multiLevelType w:val="hybridMultilevel"/>
    <w:tmpl w:val="4D02B3B2"/>
    <w:lvl w:ilvl="0" w:tplc="2BD4D6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79F91F55"/>
    <w:multiLevelType w:val="hybridMultilevel"/>
    <w:tmpl w:val="8C844BAC"/>
    <w:lvl w:ilvl="0" w:tplc="E4B8FE56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516FD"/>
    <w:multiLevelType w:val="hybridMultilevel"/>
    <w:tmpl w:val="5ADCFDA6"/>
    <w:lvl w:ilvl="0" w:tplc="B85AD3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1A9"/>
    <w:rsid w:val="0001620D"/>
    <w:rsid w:val="001A24F1"/>
    <w:rsid w:val="001E0BB9"/>
    <w:rsid w:val="00283C68"/>
    <w:rsid w:val="002A4A4B"/>
    <w:rsid w:val="002D23D9"/>
    <w:rsid w:val="003902B2"/>
    <w:rsid w:val="00484D47"/>
    <w:rsid w:val="004872D4"/>
    <w:rsid w:val="004F2A6B"/>
    <w:rsid w:val="004F37DF"/>
    <w:rsid w:val="00510E2B"/>
    <w:rsid w:val="005A36EC"/>
    <w:rsid w:val="00643EE0"/>
    <w:rsid w:val="00683769"/>
    <w:rsid w:val="00796237"/>
    <w:rsid w:val="00953C1C"/>
    <w:rsid w:val="0098209C"/>
    <w:rsid w:val="00A87580"/>
    <w:rsid w:val="00C721A9"/>
    <w:rsid w:val="00C87EBA"/>
    <w:rsid w:val="00CE0F53"/>
    <w:rsid w:val="00D06F23"/>
    <w:rsid w:val="00D60A50"/>
    <w:rsid w:val="00E36F3C"/>
    <w:rsid w:val="00E4500C"/>
    <w:rsid w:val="00E472E2"/>
    <w:rsid w:val="00E93B0A"/>
    <w:rsid w:val="00F41439"/>
    <w:rsid w:val="00F5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6F3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36F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1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439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962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92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1504</Words>
  <Characters>8575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5</cp:revision>
  <cp:lastPrinted>2022-01-16T15:14:00Z</cp:lastPrinted>
  <dcterms:created xsi:type="dcterms:W3CDTF">2022-01-15T20:29:00Z</dcterms:created>
  <dcterms:modified xsi:type="dcterms:W3CDTF">2022-01-17T11:20:00Z</dcterms:modified>
</cp:coreProperties>
</file>